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16" w:rsidRDefault="00C31916" w:rsidP="002B12F3">
      <w:pPr>
        <w:suppressAutoHyphens/>
        <w:jc w:val="center"/>
        <w:rPr>
          <w:b/>
          <w:caps/>
          <w:sz w:val="28"/>
          <w:szCs w:val="28"/>
        </w:rPr>
      </w:pPr>
    </w:p>
    <w:p w:rsidR="006F70D7" w:rsidRPr="00214021" w:rsidRDefault="006F70D7" w:rsidP="002B12F3">
      <w:pPr>
        <w:suppressAutoHyphens/>
        <w:jc w:val="center"/>
        <w:rPr>
          <w:b/>
          <w:caps/>
          <w:sz w:val="28"/>
          <w:szCs w:val="28"/>
        </w:rPr>
      </w:pPr>
      <w:r w:rsidRPr="00214021">
        <w:rPr>
          <w:b/>
          <w:caps/>
          <w:sz w:val="28"/>
          <w:szCs w:val="28"/>
        </w:rPr>
        <w:t>Российская Федерация</w:t>
      </w:r>
    </w:p>
    <w:p w:rsidR="006F70D7" w:rsidRPr="00214021" w:rsidRDefault="006F70D7" w:rsidP="002B12F3">
      <w:pPr>
        <w:suppressAutoHyphens/>
        <w:jc w:val="center"/>
        <w:rPr>
          <w:b/>
          <w:caps/>
          <w:sz w:val="28"/>
          <w:szCs w:val="28"/>
        </w:rPr>
      </w:pPr>
      <w:r w:rsidRPr="00214021">
        <w:rPr>
          <w:b/>
          <w:caps/>
          <w:sz w:val="28"/>
          <w:szCs w:val="28"/>
        </w:rPr>
        <w:t>Ростовская область</w:t>
      </w:r>
    </w:p>
    <w:p w:rsidR="00C31916" w:rsidRPr="00214021" w:rsidRDefault="00AB5FB8" w:rsidP="002B12F3">
      <w:pPr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МИЛЛЕРОВС</w:t>
      </w:r>
      <w:r w:rsidR="00C31916" w:rsidRPr="00214021">
        <w:rPr>
          <w:b/>
          <w:caps/>
          <w:sz w:val="28"/>
          <w:szCs w:val="28"/>
        </w:rPr>
        <w:t>КИЙ РАЙОН</w:t>
      </w:r>
    </w:p>
    <w:p w:rsidR="006F70D7" w:rsidRPr="00214021" w:rsidRDefault="006F70D7" w:rsidP="002B12F3">
      <w:pPr>
        <w:suppressAutoHyphens/>
        <w:jc w:val="center"/>
        <w:rPr>
          <w:b/>
          <w:sz w:val="28"/>
          <w:szCs w:val="28"/>
        </w:rPr>
      </w:pPr>
      <w:r w:rsidRPr="00214021">
        <w:rPr>
          <w:b/>
          <w:sz w:val="28"/>
          <w:szCs w:val="28"/>
        </w:rPr>
        <w:t>Муниципальное образование «</w:t>
      </w:r>
      <w:r w:rsidR="00AB5FB8">
        <w:rPr>
          <w:b/>
          <w:sz w:val="28"/>
          <w:szCs w:val="28"/>
        </w:rPr>
        <w:t>Треневск</w:t>
      </w:r>
      <w:r w:rsidR="00C31916" w:rsidRPr="00214021">
        <w:rPr>
          <w:b/>
          <w:sz w:val="28"/>
          <w:szCs w:val="28"/>
        </w:rPr>
        <w:t>ое сельское поселение</w:t>
      </w:r>
      <w:r w:rsidRPr="00214021">
        <w:rPr>
          <w:b/>
          <w:sz w:val="28"/>
          <w:szCs w:val="28"/>
        </w:rPr>
        <w:t>»</w:t>
      </w:r>
    </w:p>
    <w:p w:rsidR="006F70D7" w:rsidRPr="00214021" w:rsidRDefault="006F70D7" w:rsidP="002B12F3">
      <w:pPr>
        <w:suppressAutoHyphens/>
        <w:jc w:val="center"/>
        <w:rPr>
          <w:rFonts w:ascii="Georgia" w:hAnsi="Georgia"/>
          <w:b/>
          <w:sz w:val="28"/>
          <w:szCs w:val="28"/>
        </w:rPr>
      </w:pPr>
      <w:r w:rsidRPr="00214021">
        <w:rPr>
          <w:b/>
          <w:sz w:val="28"/>
          <w:szCs w:val="28"/>
        </w:rPr>
        <w:t xml:space="preserve">Администрация </w:t>
      </w:r>
      <w:r w:rsidR="00AB5FB8">
        <w:rPr>
          <w:b/>
          <w:sz w:val="28"/>
          <w:szCs w:val="28"/>
        </w:rPr>
        <w:t>Треневск</w:t>
      </w:r>
      <w:r w:rsidR="00C31916" w:rsidRPr="00214021">
        <w:rPr>
          <w:b/>
          <w:sz w:val="28"/>
          <w:szCs w:val="28"/>
        </w:rPr>
        <w:t>ого сельского поселения</w:t>
      </w:r>
      <w:r w:rsidRPr="00214021">
        <w:rPr>
          <w:rFonts w:ascii="Georgia" w:hAnsi="Georgia"/>
          <w:b/>
          <w:sz w:val="28"/>
          <w:szCs w:val="28"/>
        </w:rPr>
        <w:t xml:space="preserve"> </w:t>
      </w:r>
    </w:p>
    <w:p w:rsidR="006F70D7" w:rsidRPr="00214021" w:rsidRDefault="006F70D7" w:rsidP="002B12F3">
      <w:pPr>
        <w:suppressAutoHyphens/>
        <w:jc w:val="center"/>
        <w:rPr>
          <w:sz w:val="28"/>
          <w:szCs w:val="28"/>
        </w:rPr>
      </w:pPr>
    </w:p>
    <w:p w:rsidR="006F70D7" w:rsidRPr="00214021" w:rsidRDefault="005E4C98" w:rsidP="002B12F3">
      <w:pPr>
        <w:suppressAutoHyphens/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 xml:space="preserve">ПРОЕКТ </w:t>
      </w:r>
      <w:r w:rsidR="00425372">
        <w:rPr>
          <w:b/>
          <w:caps/>
          <w:sz w:val="46"/>
          <w:szCs w:val="46"/>
        </w:rPr>
        <w:t>постановлени</w:t>
      </w:r>
      <w:r>
        <w:rPr>
          <w:b/>
          <w:caps/>
          <w:sz w:val="46"/>
          <w:szCs w:val="46"/>
        </w:rPr>
        <w:t>Я</w:t>
      </w:r>
      <w:r w:rsidR="00190302">
        <w:rPr>
          <w:b/>
          <w:caps/>
          <w:sz w:val="46"/>
          <w:szCs w:val="46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4361"/>
      </w:tblGrid>
      <w:tr w:rsidR="006F70D7" w:rsidRPr="00214021" w:rsidTr="00FC2B5F">
        <w:tc>
          <w:tcPr>
            <w:tcW w:w="4361" w:type="dxa"/>
          </w:tcPr>
          <w:p w:rsidR="006F70D7" w:rsidRPr="00214021" w:rsidRDefault="006F70D7" w:rsidP="002B12F3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6F70D7" w:rsidRPr="00214021" w:rsidRDefault="006F70D7" w:rsidP="002B12F3">
      <w:pPr>
        <w:suppressAutoHyphens/>
        <w:jc w:val="both"/>
        <w:rPr>
          <w:b/>
          <w:sz w:val="28"/>
          <w:szCs w:val="28"/>
        </w:rPr>
      </w:pPr>
      <w:r w:rsidRPr="00214021">
        <w:rPr>
          <w:b/>
          <w:sz w:val="28"/>
          <w:szCs w:val="28"/>
        </w:rPr>
        <w:t>201</w:t>
      </w:r>
      <w:r w:rsidR="00784084">
        <w:rPr>
          <w:b/>
          <w:sz w:val="28"/>
          <w:szCs w:val="28"/>
        </w:rPr>
        <w:t>6</w:t>
      </w:r>
      <w:r w:rsidR="004A51FC">
        <w:rPr>
          <w:b/>
          <w:sz w:val="28"/>
          <w:szCs w:val="28"/>
        </w:rPr>
        <w:t xml:space="preserve"> </w:t>
      </w:r>
      <w:r w:rsidR="00190302">
        <w:rPr>
          <w:b/>
          <w:sz w:val="28"/>
          <w:szCs w:val="28"/>
        </w:rPr>
        <w:t>г.</w:t>
      </w:r>
      <w:r w:rsidR="00706AE5" w:rsidRPr="00214021">
        <w:rPr>
          <w:b/>
          <w:sz w:val="28"/>
          <w:szCs w:val="28"/>
        </w:rPr>
        <w:t xml:space="preserve">                            </w:t>
      </w:r>
      <w:r w:rsidRPr="00214021">
        <w:rPr>
          <w:b/>
          <w:sz w:val="28"/>
          <w:szCs w:val="28"/>
        </w:rPr>
        <w:t xml:space="preserve"> </w:t>
      </w:r>
      <w:r w:rsidR="005E5EE5" w:rsidRPr="00214021">
        <w:rPr>
          <w:b/>
          <w:sz w:val="28"/>
          <w:szCs w:val="28"/>
        </w:rPr>
        <w:t xml:space="preserve">  </w:t>
      </w:r>
      <w:r w:rsidR="00706AE5" w:rsidRPr="00214021">
        <w:rPr>
          <w:b/>
          <w:sz w:val="28"/>
          <w:szCs w:val="28"/>
        </w:rPr>
        <w:t xml:space="preserve">  </w:t>
      </w:r>
      <w:r w:rsidR="005E5EE5" w:rsidRPr="00214021">
        <w:rPr>
          <w:b/>
          <w:sz w:val="28"/>
          <w:szCs w:val="28"/>
        </w:rPr>
        <w:t xml:space="preserve">   </w:t>
      </w:r>
      <w:r w:rsidRPr="00214021">
        <w:rPr>
          <w:b/>
          <w:sz w:val="28"/>
          <w:szCs w:val="28"/>
        </w:rPr>
        <w:t xml:space="preserve">     № </w:t>
      </w:r>
      <w:r w:rsidR="00190302">
        <w:rPr>
          <w:b/>
          <w:sz w:val="28"/>
          <w:szCs w:val="28"/>
        </w:rPr>
        <w:t xml:space="preserve">     </w:t>
      </w:r>
      <w:r w:rsidRPr="00214021">
        <w:rPr>
          <w:b/>
          <w:sz w:val="28"/>
          <w:szCs w:val="28"/>
        </w:rPr>
        <w:t xml:space="preserve">               </w:t>
      </w:r>
      <w:r w:rsidR="005E5EE5" w:rsidRPr="00214021">
        <w:rPr>
          <w:b/>
          <w:sz w:val="28"/>
          <w:szCs w:val="28"/>
        </w:rPr>
        <w:t xml:space="preserve">         </w:t>
      </w:r>
      <w:r w:rsidRPr="00214021">
        <w:rPr>
          <w:b/>
          <w:sz w:val="28"/>
          <w:szCs w:val="28"/>
        </w:rPr>
        <w:t xml:space="preserve">     </w:t>
      </w:r>
      <w:r w:rsidR="00AB5FB8">
        <w:rPr>
          <w:b/>
          <w:sz w:val="28"/>
          <w:szCs w:val="28"/>
        </w:rPr>
        <w:t>п</w:t>
      </w:r>
      <w:r w:rsidR="00C31916" w:rsidRPr="00214021">
        <w:rPr>
          <w:b/>
          <w:sz w:val="28"/>
          <w:szCs w:val="28"/>
        </w:rPr>
        <w:t>.</w:t>
      </w:r>
      <w:r w:rsidR="00AB5FB8">
        <w:rPr>
          <w:b/>
          <w:sz w:val="28"/>
          <w:szCs w:val="28"/>
        </w:rPr>
        <w:t xml:space="preserve"> Долотинка</w:t>
      </w:r>
    </w:p>
    <w:p w:rsidR="006F70D7" w:rsidRPr="00214021" w:rsidRDefault="006F70D7" w:rsidP="002B12F3">
      <w:pPr>
        <w:suppressAutoHyphens/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495"/>
      </w:tblGrid>
      <w:tr w:rsidR="006F70D7" w:rsidRPr="006B291C" w:rsidTr="006B291C">
        <w:trPr>
          <w:trHeight w:val="1988"/>
        </w:trPr>
        <w:tc>
          <w:tcPr>
            <w:tcW w:w="5495" w:type="dxa"/>
          </w:tcPr>
          <w:p w:rsidR="006B291C" w:rsidRPr="006B291C" w:rsidRDefault="006B291C" w:rsidP="006B291C">
            <w:pPr>
              <w:pStyle w:val="ConsPlusTitle"/>
              <w:rPr>
                <w:b w:val="0"/>
                <w:noProof/>
                <w:sz w:val="28"/>
                <w:szCs w:val="28"/>
              </w:rPr>
            </w:pPr>
            <w:r w:rsidRPr="006B291C">
              <w:rPr>
                <w:b w:val="0"/>
                <w:sz w:val="28"/>
                <w:szCs w:val="28"/>
              </w:rPr>
              <w:t>Об  утверждении</w:t>
            </w:r>
            <w:r w:rsidRPr="006B291C">
              <w:rPr>
                <w:b w:val="0"/>
                <w:noProof/>
                <w:sz w:val="28"/>
                <w:szCs w:val="28"/>
              </w:rPr>
              <w:t xml:space="preserve"> перечня отдельных видов товаров, работ, услуг, </w:t>
            </w:r>
          </w:p>
          <w:p w:rsidR="006B291C" w:rsidRPr="006B291C" w:rsidRDefault="006B291C" w:rsidP="006B291C">
            <w:pPr>
              <w:pStyle w:val="ConsPlusTitle"/>
              <w:rPr>
                <w:b w:val="0"/>
                <w:sz w:val="28"/>
                <w:szCs w:val="28"/>
              </w:rPr>
            </w:pPr>
            <w:r w:rsidRPr="006B291C">
              <w:rPr>
                <w:b w:val="0"/>
                <w:noProof/>
                <w:sz w:val="28"/>
                <w:szCs w:val="28"/>
              </w:rPr>
              <w:t xml:space="preserve">закупаемых </w:t>
            </w:r>
            <w:r w:rsidRPr="006B291C">
              <w:rPr>
                <w:b w:val="0"/>
                <w:sz w:val="28"/>
                <w:szCs w:val="28"/>
              </w:rPr>
              <w:t>Администрацией Треневского сельского поселения, муниципальным бюджетным учреждением</w:t>
            </w:r>
            <w:r w:rsidRPr="006B291C">
              <w:rPr>
                <w:b w:val="0"/>
                <w:noProof/>
                <w:sz w:val="28"/>
                <w:szCs w:val="28"/>
              </w:rPr>
              <w:t>, в отношении которых устанавливаются потребительские свойства (в том числе качество) и иные характеристики, имеющие влияние на цену отдельных видов товаров, работ, услуг</w:t>
            </w:r>
          </w:p>
          <w:p w:rsidR="00CF2DD0" w:rsidRPr="006B291C" w:rsidRDefault="00CF2DD0" w:rsidP="006B291C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6F70D7" w:rsidRPr="00214021" w:rsidRDefault="003632A1" w:rsidP="00A9161E">
      <w:pPr>
        <w:suppressAutoHyphens/>
        <w:ind w:firstLine="851"/>
        <w:jc w:val="both"/>
        <w:rPr>
          <w:sz w:val="28"/>
          <w:szCs w:val="28"/>
        </w:rPr>
      </w:pPr>
      <w:r w:rsidRPr="00A9161E">
        <w:rPr>
          <w:sz w:val="28"/>
          <w:szCs w:val="28"/>
        </w:rPr>
        <w:t xml:space="preserve">В соответствии с части </w:t>
      </w:r>
      <w:r w:rsidR="006B291C" w:rsidRPr="00A9161E">
        <w:rPr>
          <w:sz w:val="28"/>
          <w:szCs w:val="28"/>
        </w:rPr>
        <w:t>5</w:t>
      </w:r>
      <w:r w:rsidRPr="00A9161E">
        <w:rPr>
          <w:sz w:val="28"/>
          <w:szCs w:val="28"/>
        </w:rPr>
        <w:t xml:space="preserve"> статьи 19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услуг», постановлением Администрации </w:t>
      </w:r>
      <w:r w:rsidR="00AB5FB8" w:rsidRPr="00A9161E">
        <w:rPr>
          <w:sz w:val="28"/>
          <w:szCs w:val="28"/>
        </w:rPr>
        <w:t>Треневск</w:t>
      </w:r>
      <w:r w:rsidR="00D866B9" w:rsidRPr="00A9161E">
        <w:rPr>
          <w:sz w:val="28"/>
          <w:szCs w:val="28"/>
        </w:rPr>
        <w:t>ого сельского поселения</w:t>
      </w:r>
      <w:r w:rsidRPr="00A9161E">
        <w:rPr>
          <w:sz w:val="28"/>
          <w:szCs w:val="28"/>
        </w:rPr>
        <w:t xml:space="preserve"> от </w:t>
      </w:r>
      <w:r w:rsidR="00AB5FB8" w:rsidRPr="00A9161E">
        <w:rPr>
          <w:sz w:val="28"/>
          <w:szCs w:val="28"/>
        </w:rPr>
        <w:t>14</w:t>
      </w:r>
      <w:r w:rsidRPr="00A9161E">
        <w:rPr>
          <w:sz w:val="28"/>
          <w:szCs w:val="28"/>
        </w:rPr>
        <w:t>.1</w:t>
      </w:r>
      <w:r w:rsidR="00D866B9" w:rsidRPr="00A9161E">
        <w:rPr>
          <w:sz w:val="28"/>
          <w:szCs w:val="28"/>
        </w:rPr>
        <w:t>2</w:t>
      </w:r>
      <w:r w:rsidR="00AB5FB8" w:rsidRPr="00A9161E">
        <w:rPr>
          <w:sz w:val="28"/>
          <w:szCs w:val="28"/>
        </w:rPr>
        <w:t>.2015 № 7</w:t>
      </w:r>
      <w:r w:rsidR="00A9161E" w:rsidRPr="00A9161E">
        <w:rPr>
          <w:sz w:val="28"/>
          <w:szCs w:val="28"/>
        </w:rPr>
        <w:t>6</w:t>
      </w:r>
      <w:r w:rsidR="00AB5FB8" w:rsidRPr="00A9161E">
        <w:rPr>
          <w:sz w:val="28"/>
          <w:szCs w:val="28"/>
        </w:rPr>
        <w:t xml:space="preserve"> </w:t>
      </w:r>
      <w:r w:rsidRPr="00A9161E">
        <w:rPr>
          <w:sz w:val="28"/>
          <w:szCs w:val="28"/>
        </w:rPr>
        <w:t xml:space="preserve"> «</w:t>
      </w:r>
      <w:r w:rsidR="00A9161E" w:rsidRPr="00A9161E">
        <w:rPr>
          <w:sz w:val="28"/>
          <w:szCs w:val="28"/>
        </w:rPr>
        <w:t>Об утверждении правил определения требований к закупаемым Администрацией Треневского сельского поселения, муниципальным бюджетным учреждением отдельным видам товаров, работ, услуг (в том числе предельные цены товаров, работ, услуг)</w:t>
      </w:r>
      <w:r w:rsidRPr="00A9161E">
        <w:rPr>
          <w:sz w:val="28"/>
          <w:szCs w:val="28"/>
        </w:rPr>
        <w:t>»</w:t>
      </w:r>
      <w:r w:rsidR="00223B75" w:rsidRPr="00A9161E">
        <w:rPr>
          <w:sz w:val="28"/>
          <w:szCs w:val="28"/>
        </w:rPr>
        <w:t xml:space="preserve"> Администрация </w:t>
      </w:r>
      <w:r w:rsidR="006F70D7" w:rsidRPr="00A9161E">
        <w:rPr>
          <w:sz w:val="28"/>
          <w:szCs w:val="28"/>
        </w:rPr>
        <w:t xml:space="preserve"> </w:t>
      </w:r>
      <w:r w:rsidR="00AB5FB8" w:rsidRPr="00A9161E">
        <w:rPr>
          <w:sz w:val="28"/>
          <w:szCs w:val="28"/>
        </w:rPr>
        <w:t>Треневск</w:t>
      </w:r>
      <w:r w:rsidR="00223B75" w:rsidRPr="00A9161E">
        <w:rPr>
          <w:sz w:val="28"/>
          <w:szCs w:val="28"/>
        </w:rPr>
        <w:t>ого</w:t>
      </w:r>
      <w:r w:rsidR="00D866B9" w:rsidRPr="00A9161E">
        <w:rPr>
          <w:sz w:val="28"/>
          <w:szCs w:val="28"/>
        </w:rPr>
        <w:t xml:space="preserve"> сельско</w:t>
      </w:r>
      <w:r w:rsidR="00223B75" w:rsidRPr="00A9161E">
        <w:rPr>
          <w:sz w:val="28"/>
          <w:szCs w:val="28"/>
        </w:rPr>
        <w:t>го</w:t>
      </w:r>
      <w:r w:rsidR="00D866B9" w:rsidRPr="00A9161E">
        <w:rPr>
          <w:sz w:val="28"/>
          <w:szCs w:val="28"/>
        </w:rPr>
        <w:t xml:space="preserve"> поселени</w:t>
      </w:r>
      <w:r w:rsidR="00223B75" w:rsidRPr="00A9161E">
        <w:rPr>
          <w:sz w:val="28"/>
          <w:szCs w:val="28"/>
        </w:rPr>
        <w:t>я</w:t>
      </w:r>
      <w:r w:rsidR="006F70D7" w:rsidRPr="00A9161E">
        <w:rPr>
          <w:sz w:val="28"/>
          <w:szCs w:val="28"/>
        </w:rPr>
        <w:t xml:space="preserve"> </w:t>
      </w:r>
      <w:r w:rsidR="00223B75" w:rsidRPr="00A9161E">
        <w:rPr>
          <w:sz w:val="28"/>
          <w:szCs w:val="28"/>
        </w:rPr>
        <w:t>постановляет:</w:t>
      </w:r>
    </w:p>
    <w:p w:rsidR="006B5EBB" w:rsidRPr="00214021" w:rsidRDefault="006B5EBB" w:rsidP="002B12F3">
      <w:pPr>
        <w:ind w:firstLine="709"/>
        <w:jc w:val="both"/>
        <w:rPr>
          <w:kern w:val="28"/>
          <w:sz w:val="28"/>
          <w:szCs w:val="28"/>
        </w:rPr>
      </w:pPr>
    </w:p>
    <w:p w:rsidR="00A9161E" w:rsidRPr="00CE7A23" w:rsidRDefault="00C23376" w:rsidP="00A9161E">
      <w:pPr>
        <w:pStyle w:val="ConsPlusTitle"/>
        <w:ind w:firstLine="851"/>
        <w:jc w:val="both"/>
        <w:rPr>
          <w:b w:val="0"/>
          <w:bCs w:val="0"/>
          <w:sz w:val="28"/>
          <w:szCs w:val="28"/>
        </w:rPr>
      </w:pPr>
      <w:r w:rsidRPr="00A9161E">
        <w:rPr>
          <w:b w:val="0"/>
          <w:sz w:val="28"/>
          <w:szCs w:val="28"/>
        </w:rPr>
        <w:t xml:space="preserve">1. </w:t>
      </w:r>
      <w:r w:rsidR="00A9161E" w:rsidRPr="00A9161E">
        <w:rPr>
          <w:b w:val="0"/>
          <w:bCs w:val="0"/>
          <w:sz w:val="28"/>
          <w:szCs w:val="28"/>
        </w:rPr>
        <w:t>Утвердить</w:t>
      </w:r>
      <w:r w:rsidR="00A9161E" w:rsidRPr="00CE7A23">
        <w:rPr>
          <w:b w:val="0"/>
          <w:bCs w:val="0"/>
          <w:sz w:val="28"/>
          <w:szCs w:val="28"/>
        </w:rPr>
        <w:t xml:space="preserve"> прилагаемый перечень </w:t>
      </w:r>
      <w:r w:rsidR="00A9161E" w:rsidRPr="00CE7A23">
        <w:rPr>
          <w:b w:val="0"/>
          <w:bCs w:val="0"/>
          <w:noProof/>
          <w:sz w:val="28"/>
          <w:szCs w:val="28"/>
        </w:rPr>
        <w:t xml:space="preserve">отдельных видов товаров, работ, услуг, закупаемых </w:t>
      </w:r>
      <w:r w:rsidR="00A9161E" w:rsidRPr="00A9161E">
        <w:rPr>
          <w:b w:val="0"/>
          <w:sz w:val="28"/>
          <w:szCs w:val="28"/>
        </w:rPr>
        <w:t>Администрацией Треневского сельского поселения, муниципальным бюджетным учреждением</w:t>
      </w:r>
      <w:r w:rsidR="00A9161E" w:rsidRPr="00A9161E">
        <w:rPr>
          <w:b w:val="0"/>
          <w:bCs w:val="0"/>
          <w:noProof/>
          <w:sz w:val="28"/>
          <w:szCs w:val="28"/>
        </w:rPr>
        <w:t>,</w:t>
      </w:r>
      <w:r w:rsidR="00A9161E" w:rsidRPr="004C6666">
        <w:rPr>
          <w:b w:val="0"/>
          <w:bCs w:val="0"/>
          <w:noProof/>
          <w:sz w:val="28"/>
          <w:szCs w:val="28"/>
        </w:rPr>
        <w:t xml:space="preserve"> в отношении которых устанавливаются потребительские</w:t>
      </w:r>
      <w:r w:rsidR="00A9161E" w:rsidRPr="00CE7A23">
        <w:rPr>
          <w:b w:val="0"/>
          <w:bCs w:val="0"/>
          <w:noProof/>
          <w:sz w:val="28"/>
          <w:szCs w:val="28"/>
        </w:rPr>
        <w:t xml:space="preserve"> свойства (в том числе качество) и иные характеристики, имеющие влияние на цену отдельных видов товаров, работ, услуг</w:t>
      </w:r>
      <w:r w:rsidR="00A9161E" w:rsidRPr="00CE7A23">
        <w:rPr>
          <w:b w:val="0"/>
          <w:bCs w:val="0"/>
          <w:sz w:val="28"/>
          <w:szCs w:val="28"/>
        </w:rPr>
        <w:t xml:space="preserve">   (далее - Перечень).</w:t>
      </w:r>
    </w:p>
    <w:p w:rsidR="00A9161E" w:rsidRPr="00B11992" w:rsidRDefault="00A9161E" w:rsidP="00A9161E">
      <w:pPr>
        <w:autoSpaceDE w:val="0"/>
        <w:ind w:firstLine="851"/>
        <w:jc w:val="both"/>
      </w:pPr>
      <w:r>
        <w:rPr>
          <w:noProof/>
          <w:sz w:val="28"/>
          <w:szCs w:val="28"/>
        </w:rPr>
        <w:t>2.</w:t>
      </w:r>
      <w:r w:rsidRPr="00B11992">
        <w:rPr>
          <w:sz w:val="28"/>
          <w:szCs w:val="28"/>
        </w:rPr>
        <w:t xml:space="preserve"> </w:t>
      </w:r>
      <w:r w:rsidR="001369F9">
        <w:rPr>
          <w:sz w:val="28"/>
          <w:szCs w:val="28"/>
        </w:rPr>
        <w:t>Разместить настоящее</w:t>
      </w:r>
      <w:r w:rsidRPr="00B11992">
        <w:rPr>
          <w:sz w:val="28"/>
          <w:szCs w:val="28"/>
        </w:rPr>
        <w:t xml:space="preserve"> </w:t>
      </w:r>
      <w:r w:rsidR="001369F9">
        <w:rPr>
          <w:sz w:val="28"/>
          <w:szCs w:val="28"/>
        </w:rPr>
        <w:t>постановление</w:t>
      </w:r>
      <w:r w:rsidRPr="00B11992">
        <w:rPr>
          <w:sz w:val="28"/>
          <w:szCs w:val="28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8" w:history="1">
        <w:r w:rsidRPr="00B11992">
          <w:rPr>
            <w:rStyle w:val="ac"/>
            <w:sz w:val="28"/>
            <w:szCs w:val="28"/>
            <w:lang w:val="en-US"/>
          </w:rPr>
          <w:t>www</w:t>
        </w:r>
        <w:r w:rsidRPr="00B11992">
          <w:rPr>
            <w:rStyle w:val="ac"/>
            <w:sz w:val="28"/>
            <w:szCs w:val="28"/>
          </w:rPr>
          <w:t>.</w:t>
        </w:r>
        <w:r w:rsidRPr="00B11992">
          <w:rPr>
            <w:rStyle w:val="ac"/>
            <w:sz w:val="28"/>
            <w:szCs w:val="28"/>
            <w:lang w:val="en-US"/>
          </w:rPr>
          <w:t>zakupki</w:t>
        </w:r>
        <w:r w:rsidRPr="00B11992">
          <w:rPr>
            <w:rStyle w:val="ac"/>
            <w:sz w:val="28"/>
            <w:szCs w:val="28"/>
          </w:rPr>
          <w:t>.</w:t>
        </w:r>
        <w:r w:rsidRPr="00B11992">
          <w:rPr>
            <w:rStyle w:val="ac"/>
            <w:sz w:val="28"/>
            <w:szCs w:val="28"/>
            <w:lang w:val="en-US"/>
          </w:rPr>
          <w:t>gov</w:t>
        </w:r>
        <w:r w:rsidRPr="00B11992">
          <w:rPr>
            <w:rStyle w:val="ac"/>
            <w:sz w:val="28"/>
            <w:szCs w:val="28"/>
          </w:rPr>
          <w:t>.</w:t>
        </w:r>
        <w:r w:rsidRPr="00B11992">
          <w:rPr>
            <w:rStyle w:val="ac"/>
            <w:sz w:val="28"/>
            <w:szCs w:val="28"/>
            <w:lang w:val="en-US"/>
          </w:rPr>
          <w:t>ru</w:t>
        </w:r>
      </w:hyperlink>
      <w:r w:rsidRPr="00B11992">
        <w:t>).</w:t>
      </w:r>
    </w:p>
    <w:p w:rsidR="0033612F" w:rsidRPr="00214021" w:rsidRDefault="00C23376" w:rsidP="002B12F3">
      <w:pPr>
        <w:ind w:firstLine="709"/>
        <w:jc w:val="both"/>
        <w:rPr>
          <w:sz w:val="28"/>
          <w:szCs w:val="28"/>
        </w:rPr>
      </w:pPr>
      <w:r w:rsidRPr="00214021">
        <w:rPr>
          <w:sz w:val="28"/>
          <w:szCs w:val="28"/>
        </w:rPr>
        <w:t xml:space="preserve">2. </w:t>
      </w:r>
      <w:r w:rsidR="0033612F" w:rsidRPr="00214021">
        <w:rPr>
          <w:sz w:val="28"/>
          <w:szCs w:val="28"/>
        </w:rPr>
        <w:t xml:space="preserve"> Постановление вступает в </w:t>
      </w:r>
      <w:r w:rsidR="0033612F" w:rsidRPr="00E73341">
        <w:rPr>
          <w:sz w:val="28"/>
          <w:szCs w:val="28"/>
        </w:rPr>
        <w:t xml:space="preserve">силу с 1 </w:t>
      </w:r>
      <w:r w:rsidR="00E73341" w:rsidRPr="00E73341">
        <w:rPr>
          <w:sz w:val="28"/>
          <w:szCs w:val="28"/>
        </w:rPr>
        <w:t>июня</w:t>
      </w:r>
      <w:r w:rsidR="0033612F" w:rsidRPr="00214021">
        <w:rPr>
          <w:sz w:val="28"/>
          <w:szCs w:val="28"/>
        </w:rPr>
        <w:t xml:space="preserve"> 2016 г.</w:t>
      </w:r>
    </w:p>
    <w:p w:rsidR="006B5EBB" w:rsidRPr="00214021" w:rsidRDefault="00D866B9" w:rsidP="00223B75">
      <w:pPr>
        <w:ind w:firstLine="709"/>
        <w:jc w:val="both"/>
        <w:rPr>
          <w:sz w:val="28"/>
          <w:szCs w:val="28"/>
        </w:rPr>
      </w:pPr>
      <w:r w:rsidRPr="00214021">
        <w:rPr>
          <w:sz w:val="28"/>
          <w:szCs w:val="28"/>
        </w:rPr>
        <w:lastRenderedPageBreak/>
        <w:t>3</w:t>
      </w:r>
      <w:r w:rsidR="009F2E9B" w:rsidRPr="00214021">
        <w:rPr>
          <w:sz w:val="28"/>
          <w:szCs w:val="28"/>
        </w:rPr>
        <w:t xml:space="preserve">. </w:t>
      </w:r>
      <w:r w:rsidR="006C7238" w:rsidRPr="00214021">
        <w:rPr>
          <w:sz w:val="28"/>
          <w:szCs w:val="28"/>
        </w:rPr>
        <w:t xml:space="preserve">Контроль за выполнением настоящего постановления </w:t>
      </w:r>
      <w:r w:rsidR="00223B75">
        <w:rPr>
          <w:sz w:val="28"/>
          <w:szCs w:val="28"/>
        </w:rPr>
        <w:t>оставляю за собой.</w:t>
      </w:r>
    </w:p>
    <w:p w:rsidR="00BF5329" w:rsidRPr="00214021" w:rsidRDefault="00BF5329" w:rsidP="002B12F3">
      <w:pPr>
        <w:ind w:firstLine="709"/>
        <w:rPr>
          <w:sz w:val="28"/>
          <w:szCs w:val="28"/>
        </w:rPr>
      </w:pPr>
    </w:p>
    <w:p w:rsidR="00D866B9" w:rsidRPr="00214021" w:rsidRDefault="00D866B9" w:rsidP="002B12F3">
      <w:pPr>
        <w:tabs>
          <w:tab w:val="left" w:pos="7655"/>
        </w:tabs>
        <w:rPr>
          <w:sz w:val="28"/>
          <w:szCs w:val="28"/>
        </w:rPr>
      </w:pPr>
      <w:r w:rsidRPr="00214021">
        <w:rPr>
          <w:sz w:val="28"/>
          <w:szCs w:val="28"/>
        </w:rPr>
        <w:t xml:space="preserve">            Глава </w:t>
      </w:r>
      <w:r w:rsidR="00AB5FB8">
        <w:rPr>
          <w:sz w:val="28"/>
          <w:szCs w:val="28"/>
        </w:rPr>
        <w:t>Треневск</w:t>
      </w:r>
      <w:r w:rsidRPr="00214021">
        <w:rPr>
          <w:sz w:val="28"/>
          <w:szCs w:val="28"/>
        </w:rPr>
        <w:t xml:space="preserve">ого </w:t>
      </w:r>
    </w:p>
    <w:p w:rsidR="00BD6F0F" w:rsidRPr="00214021" w:rsidRDefault="00D866B9" w:rsidP="002B12F3">
      <w:pPr>
        <w:tabs>
          <w:tab w:val="left" w:pos="7655"/>
        </w:tabs>
        <w:rPr>
          <w:sz w:val="28"/>
          <w:szCs w:val="28"/>
        </w:rPr>
      </w:pPr>
      <w:r w:rsidRPr="00214021">
        <w:rPr>
          <w:sz w:val="28"/>
          <w:szCs w:val="28"/>
        </w:rPr>
        <w:t xml:space="preserve">            сельского поселения</w:t>
      </w:r>
      <w:r w:rsidRPr="00214021">
        <w:rPr>
          <w:sz w:val="28"/>
          <w:szCs w:val="28"/>
        </w:rPr>
        <w:tab/>
      </w:r>
      <w:r w:rsidR="00223B75">
        <w:rPr>
          <w:sz w:val="28"/>
          <w:szCs w:val="28"/>
        </w:rPr>
        <w:t>В.Ф. Гончаров</w:t>
      </w:r>
    </w:p>
    <w:p w:rsidR="00BA066C" w:rsidRDefault="00BA066C" w:rsidP="002B12F3">
      <w:pPr>
        <w:tabs>
          <w:tab w:val="left" w:pos="0"/>
        </w:tabs>
        <w:ind w:right="-17"/>
        <w:jc w:val="both"/>
        <w:rPr>
          <w:rFonts w:eastAsia="Arial Unicode MS"/>
          <w:sz w:val="27"/>
          <w:szCs w:val="27"/>
        </w:rPr>
      </w:pPr>
    </w:p>
    <w:p w:rsidR="00512C10" w:rsidRDefault="00512C10" w:rsidP="002B12F3">
      <w:pPr>
        <w:tabs>
          <w:tab w:val="left" w:pos="0"/>
        </w:tabs>
        <w:ind w:right="-17"/>
        <w:jc w:val="both"/>
        <w:rPr>
          <w:rFonts w:eastAsia="Arial Unicode MS"/>
          <w:sz w:val="27"/>
          <w:szCs w:val="27"/>
        </w:rPr>
      </w:pPr>
    </w:p>
    <w:p w:rsidR="00512C10" w:rsidRPr="00214021" w:rsidRDefault="00512C10" w:rsidP="002B12F3">
      <w:pPr>
        <w:tabs>
          <w:tab w:val="left" w:pos="0"/>
        </w:tabs>
        <w:ind w:right="-17"/>
        <w:jc w:val="both"/>
        <w:rPr>
          <w:rFonts w:eastAsia="Arial Unicode MS"/>
          <w:sz w:val="27"/>
          <w:szCs w:val="27"/>
        </w:rPr>
        <w:sectPr w:rsidR="00512C10" w:rsidRPr="00214021" w:rsidSect="00C533AC">
          <w:footnotePr>
            <w:numFmt w:val="upperRoman"/>
            <w:numRestart w:val="eachPage"/>
          </w:footnotePr>
          <w:pgSz w:w="11905" w:h="16837"/>
          <w:pgMar w:top="768" w:right="844" w:bottom="1322" w:left="1298" w:header="0" w:footer="3" w:gutter="0"/>
          <w:cols w:space="720"/>
          <w:noEndnote/>
          <w:docGrid w:linePitch="360"/>
        </w:sectPr>
      </w:pPr>
    </w:p>
    <w:p w:rsidR="00D27108" w:rsidRPr="00382410" w:rsidRDefault="00D27108" w:rsidP="00D27108">
      <w:pPr>
        <w:jc w:val="right"/>
        <w:rPr>
          <w:rStyle w:val="af6"/>
          <w:i w:val="0"/>
          <w:sz w:val="24"/>
          <w:szCs w:val="24"/>
        </w:rPr>
      </w:pPr>
      <w:r w:rsidRPr="00382410">
        <w:rPr>
          <w:rStyle w:val="af6"/>
          <w:i w:val="0"/>
          <w:sz w:val="24"/>
          <w:szCs w:val="24"/>
        </w:rPr>
        <w:lastRenderedPageBreak/>
        <w:t>Приложение</w:t>
      </w:r>
    </w:p>
    <w:p w:rsidR="00D27108" w:rsidRPr="00382410" w:rsidRDefault="00D27108" w:rsidP="00D27108">
      <w:pPr>
        <w:jc w:val="right"/>
        <w:rPr>
          <w:rStyle w:val="af6"/>
          <w:i w:val="0"/>
          <w:sz w:val="24"/>
          <w:szCs w:val="24"/>
        </w:rPr>
      </w:pPr>
    </w:p>
    <w:p w:rsidR="00D27108" w:rsidRPr="00D27108" w:rsidRDefault="00D27108" w:rsidP="00D27108">
      <w:pPr>
        <w:jc w:val="right"/>
      </w:pPr>
      <w:r w:rsidRPr="00382410">
        <w:rPr>
          <w:rStyle w:val="af6"/>
          <w:i w:val="0"/>
          <w:sz w:val="24"/>
          <w:szCs w:val="24"/>
        </w:rPr>
        <w:t>к Требованиям</w:t>
      </w:r>
      <w:r w:rsidRPr="00D27108">
        <w:t xml:space="preserve"> </w:t>
      </w:r>
    </w:p>
    <w:p w:rsidR="00D27108" w:rsidRPr="00D27108" w:rsidRDefault="00D27108" w:rsidP="00D27108">
      <w:pPr>
        <w:jc w:val="center"/>
        <w:rPr>
          <w:b/>
          <w:bCs/>
          <w:sz w:val="24"/>
          <w:szCs w:val="24"/>
        </w:rPr>
      </w:pPr>
      <w:r w:rsidRPr="00D27108">
        <w:rPr>
          <w:b/>
          <w:bCs/>
          <w:sz w:val="24"/>
          <w:szCs w:val="24"/>
        </w:rPr>
        <w:t>ПЕРЕЧЕНЬ</w:t>
      </w:r>
    </w:p>
    <w:p w:rsidR="00D27108" w:rsidRDefault="00D27108" w:rsidP="00D27108">
      <w:pPr>
        <w:jc w:val="center"/>
        <w:rPr>
          <w:b/>
          <w:bCs/>
          <w:sz w:val="28"/>
          <w:szCs w:val="28"/>
        </w:rPr>
      </w:pPr>
      <w:r w:rsidRPr="000F7E16">
        <w:rPr>
          <w:b/>
          <w:bCs/>
          <w:sz w:val="28"/>
          <w:szCs w:val="28"/>
        </w:rPr>
        <w:t xml:space="preserve">отдельных видов товаров, работ, услуг, их потребительские свойства (в том числе качество) </w:t>
      </w:r>
    </w:p>
    <w:p w:rsidR="00D27108" w:rsidRPr="000F7E16" w:rsidRDefault="00D27108" w:rsidP="00D27108">
      <w:pPr>
        <w:jc w:val="center"/>
        <w:rPr>
          <w:b/>
          <w:bCs/>
          <w:sz w:val="28"/>
          <w:szCs w:val="28"/>
        </w:rPr>
      </w:pPr>
      <w:r w:rsidRPr="000F7E16">
        <w:rPr>
          <w:b/>
          <w:bCs/>
          <w:sz w:val="28"/>
          <w:szCs w:val="28"/>
        </w:rPr>
        <w:t>и иные характеристики</w:t>
      </w:r>
      <w:r>
        <w:rPr>
          <w:b/>
          <w:bCs/>
          <w:sz w:val="28"/>
          <w:szCs w:val="28"/>
        </w:rPr>
        <w:t xml:space="preserve"> </w:t>
      </w:r>
      <w:r w:rsidRPr="000F7E16">
        <w:rPr>
          <w:b/>
          <w:bCs/>
          <w:sz w:val="28"/>
          <w:szCs w:val="28"/>
        </w:rPr>
        <w:t>(в том числе предельные цены товаров, работ, услуг) к ним</w:t>
      </w:r>
    </w:p>
    <w:p w:rsidR="00D27108" w:rsidRPr="00397208" w:rsidRDefault="00382410" w:rsidP="00D27108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spacing w:val="-2"/>
          <w:sz w:val="28"/>
          <w:szCs w:val="28"/>
          <w:u w:val="single"/>
        </w:rPr>
        <w:t>Треневского сельского поселения, в том числе подведомственного МБУ</w:t>
      </w:r>
      <w:r w:rsidR="00D27108" w:rsidRPr="00397208">
        <w:rPr>
          <w:b/>
          <w:bCs/>
          <w:sz w:val="26"/>
          <w:szCs w:val="26"/>
          <w:u w:val="single"/>
        </w:rPr>
        <w:t xml:space="preserve"> </w:t>
      </w:r>
    </w:p>
    <w:p w:rsidR="00D27108" w:rsidRPr="00471DD3" w:rsidRDefault="00D27108" w:rsidP="00D27108">
      <w:pPr>
        <w:spacing w:after="240"/>
        <w:jc w:val="center"/>
        <w:rPr>
          <w:bCs/>
          <w:sz w:val="26"/>
          <w:szCs w:val="26"/>
        </w:rPr>
      </w:pPr>
      <w:r w:rsidRPr="00471DD3">
        <w:rPr>
          <w:bCs/>
          <w:sz w:val="26"/>
          <w:szCs w:val="26"/>
        </w:rPr>
        <w:t xml:space="preserve">(наименование </w:t>
      </w:r>
      <w:r w:rsidRPr="002B0D03">
        <w:rPr>
          <w:bCs/>
          <w:sz w:val="26"/>
          <w:szCs w:val="26"/>
        </w:rPr>
        <w:t>субъекта формирования ведомственного перечня)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964"/>
        <w:gridCol w:w="1843"/>
        <w:gridCol w:w="708"/>
        <w:gridCol w:w="709"/>
        <w:gridCol w:w="1701"/>
        <w:gridCol w:w="2268"/>
        <w:gridCol w:w="1701"/>
        <w:gridCol w:w="2609"/>
        <w:gridCol w:w="1559"/>
        <w:gridCol w:w="793"/>
      </w:tblGrid>
      <w:tr w:rsidR="00D27108" w:rsidRPr="00026DA7" w:rsidTr="006B029B">
        <w:trPr>
          <w:cantSplit/>
          <w:trHeight w:val="1110"/>
          <w:tblHeader/>
        </w:trPr>
        <w:tc>
          <w:tcPr>
            <w:tcW w:w="482" w:type="dxa"/>
            <w:vMerge w:val="restart"/>
            <w:vAlign w:val="center"/>
          </w:tcPr>
          <w:p w:rsidR="00D27108" w:rsidRPr="000073EE" w:rsidRDefault="00D27108" w:rsidP="00D26E4E">
            <w:pPr>
              <w:jc w:val="center"/>
              <w:rPr>
                <w:b/>
                <w:sz w:val="18"/>
                <w:szCs w:val="18"/>
              </w:rPr>
            </w:pPr>
            <w:r w:rsidRPr="000073EE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964" w:type="dxa"/>
            <w:vMerge w:val="restart"/>
            <w:vAlign w:val="center"/>
          </w:tcPr>
          <w:p w:rsidR="00D27108" w:rsidRPr="000073EE" w:rsidRDefault="00D27108" w:rsidP="00D26E4E">
            <w:pPr>
              <w:jc w:val="center"/>
              <w:rPr>
                <w:b/>
                <w:sz w:val="18"/>
                <w:szCs w:val="18"/>
              </w:rPr>
            </w:pPr>
            <w:r w:rsidRPr="000073EE">
              <w:rPr>
                <w:b/>
                <w:sz w:val="18"/>
                <w:szCs w:val="18"/>
              </w:rPr>
              <w:t>Код</w:t>
            </w:r>
            <w:r w:rsidRPr="000073EE">
              <w:rPr>
                <w:b/>
                <w:sz w:val="18"/>
                <w:szCs w:val="18"/>
              </w:rPr>
              <w:br/>
              <w:t>по ОКПД</w:t>
            </w:r>
          </w:p>
        </w:tc>
        <w:tc>
          <w:tcPr>
            <w:tcW w:w="1843" w:type="dxa"/>
            <w:vMerge w:val="restart"/>
            <w:vAlign w:val="center"/>
          </w:tcPr>
          <w:p w:rsidR="00D27108" w:rsidRPr="000073EE" w:rsidRDefault="00D27108" w:rsidP="00D26E4E">
            <w:pPr>
              <w:jc w:val="center"/>
              <w:rPr>
                <w:b/>
                <w:sz w:val="18"/>
                <w:szCs w:val="18"/>
              </w:rPr>
            </w:pPr>
            <w:r w:rsidRPr="000073EE">
              <w:rPr>
                <w:b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417" w:type="dxa"/>
            <w:gridSpan w:val="2"/>
            <w:vAlign w:val="center"/>
          </w:tcPr>
          <w:p w:rsidR="00D27108" w:rsidRPr="000073EE" w:rsidRDefault="00D27108" w:rsidP="00D26E4E">
            <w:pPr>
              <w:jc w:val="center"/>
              <w:rPr>
                <w:b/>
                <w:sz w:val="18"/>
                <w:szCs w:val="18"/>
              </w:rPr>
            </w:pPr>
            <w:r w:rsidRPr="000073EE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2"/>
            <w:vAlign w:val="center"/>
          </w:tcPr>
          <w:p w:rsidR="00D27108" w:rsidRPr="000073EE" w:rsidRDefault="00D27108" w:rsidP="00D26E4E">
            <w:pPr>
              <w:jc w:val="center"/>
              <w:rPr>
                <w:b/>
                <w:sz w:val="18"/>
                <w:szCs w:val="18"/>
              </w:rPr>
            </w:pPr>
            <w:r w:rsidRPr="000073EE">
              <w:rPr>
                <w:b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постановлением Администрации </w:t>
            </w:r>
            <w:r w:rsidR="00C22FBA">
              <w:rPr>
                <w:b/>
                <w:sz w:val="18"/>
                <w:szCs w:val="18"/>
              </w:rPr>
              <w:t>Тренев</w:t>
            </w:r>
            <w:r>
              <w:rPr>
                <w:b/>
                <w:sz w:val="18"/>
                <w:szCs w:val="18"/>
              </w:rPr>
              <w:t>ского муниципального района</w:t>
            </w:r>
            <w:r w:rsidRPr="000073E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gridSpan w:val="4"/>
            <w:vAlign w:val="center"/>
          </w:tcPr>
          <w:p w:rsidR="00D27108" w:rsidRPr="000073EE" w:rsidRDefault="00D27108" w:rsidP="00D26E4E">
            <w:pPr>
              <w:jc w:val="center"/>
              <w:rPr>
                <w:b/>
                <w:sz w:val="18"/>
                <w:szCs w:val="18"/>
              </w:rPr>
            </w:pPr>
            <w:r w:rsidRPr="000073EE">
              <w:rPr>
                <w:b/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разработчиком требований</w:t>
            </w:r>
          </w:p>
        </w:tc>
      </w:tr>
      <w:tr w:rsidR="00D27108" w:rsidRPr="00026DA7" w:rsidTr="006B029B">
        <w:trPr>
          <w:cantSplit/>
          <w:trHeight w:val="545"/>
          <w:tblHeader/>
        </w:trPr>
        <w:tc>
          <w:tcPr>
            <w:tcW w:w="482" w:type="dxa"/>
            <w:vMerge/>
            <w:vAlign w:val="center"/>
          </w:tcPr>
          <w:p w:rsidR="00D27108" w:rsidRPr="000073EE" w:rsidRDefault="00D27108" w:rsidP="00D26E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D27108" w:rsidRPr="000073EE" w:rsidRDefault="00D27108" w:rsidP="00D26E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27108" w:rsidRPr="000073EE" w:rsidRDefault="00D27108" w:rsidP="00D26E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27108" w:rsidRPr="000073EE" w:rsidRDefault="00D27108" w:rsidP="00D26E4E">
            <w:pPr>
              <w:jc w:val="center"/>
              <w:rPr>
                <w:b/>
                <w:sz w:val="18"/>
                <w:szCs w:val="18"/>
              </w:rPr>
            </w:pPr>
            <w:r w:rsidRPr="000073EE">
              <w:rPr>
                <w:b/>
                <w:sz w:val="18"/>
                <w:szCs w:val="18"/>
              </w:rPr>
              <w:t>код по ОКЕИ</w:t>
            </w:r>
          </w:p>
        </w:tc>
        <w:tc>
          <w:tcPr>
            <w:tcW w:w="709" w:type="dxa"/>
            <w:vAlign w:val="center"/>
          </w:tcPr>
          <w:p w:rsidR="00D27108" w:rsidRPr="000073EE" w:rsidRDefault="00D27108" w:rsidP="00D26E4E">
            <w:pPr>
              <w:jc w:val="center"/>
              <w:rPr>
                <w:b/>
                <w:sz w:val="18"/>
                <w:szCs w:val="18"/>
              </w:rPr>
            </w:pPr>
            <w:r w:rsidRPr="000073EE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D27108" w:rsidRPr="000073EE" w:rsidRDefault="00D27108" w:rsidP="00D26E4E">
            <w:pPr>
              <w:jc w:val="center"/>
              <w:rPr>
                <w:b/>
                <w:sz w:val="18"/>
                <w:szCs w:val="18"/>
              </w:rPr>
            </w:pPr>
            <w:r w:rsidRPr="000073EE">
              <w:rPr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2268" w:type="dxa"/>
            <w:vAlign w:val="center"/>
          </w:tcPr>
          <w:p w:rsidR="00D27108" w:rsidRPr="000073EE" w:rsidRDefault="00D27108" w:rsidP="00D26E4E">
            <w:pPr>
              <w:jc w:val="center"/>
              <w:rPr>
                <w:b/>
                <w:sz w:val="18"/>
                <w:szCs w:val="18"/>
              </w:rPr>
            </w:pPr>
            <w:r w:rsidRPr="000073EE">
              <w:rPr>
                <w:b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701" w:type="dxa"/>
            <w:vAlign w:val="center"/>
          </w:tcPr>
          <w:p w:rsidR="00D27108" w:rsidRPr="000073EE" w:rsidRDefault="00D27108" w:rsidP="00D26E4E">
            <w:pPr>
              <w:jc w:val="center"/>
              <w:rPr>
                <w:b/>
                <w:sz w:val="18"/>
                <w:szCs w:val="18"/>
              </w:rPr>
            </w:pPr>
            <w:r w:rsidRPr="000073EE">
              <w:rPr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2609" w:type="dxa"/>
            <w:vAlign w:val="center"/>
          </w:tcPr>
          <w:p w:rsidR="00D27108" w:rsidRPr="000073EE" w:rsidRDefault="00D27108" w:rsidP="00D26E4E">
            <w:pPr>
              <w:jc w:val="center"/>
              <w:rPr>
                <w:b/>
                <w:sz w:val="18"/>
                <w:szCs w:val="18"/>
              </w:rPr>
            </w:pPr>
            <w:r w:rsidRPr="000073EE">
              <w:rPr>
                <w:b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559" w:type="dxa"/>
            <w:vAlign w:val="center"/>
          </w:tcPr>
          <w:p w:rsidR="00D27108" w:rsidRPr="000073EE" w:rsidRDefault="00D27108" w:rsidP="004663D6">
            <w:pPr>
              <w:jc w:val="center"/>
              <w:rPr>
                <w:b/>
                <w:sz w:val="18"/>
                <w:szCs w:val="18"/>
              </w:rPr>
            </w:pPr>
            <w:r w:rsidRPr="000073EE">
              <w:rPr>
                <w:b/>
                <w:sz w:val="18"/>
                <w:szCs w:val="18"/>
              </w:rPr>
              <w:t xml:space="preserve">обоснование отклонения значения характеристики от утвержденной Администрацией </w:t>
            </w:r>
            <w:r w:rsidR="00C22FBA">
              <w:rPr>
                <w:b/>
                <w:sz w:val="18"/>
                <w:szCs w:val="18"/>
              </w:rPr>
              <w:t>Тренев</w:t>
            </w:r>
            <w:r>
              <w:rPr>
                <w:b/>
                <w:sz w:val="18"/>
                <w:szCs w:val="18"/>
              </w:rPr>
              <w:t>ского муниципального района</w:t>
            </w:r>
          </w:p>
        </w:tc>
        <w:tc>
          <w:tcPr>
            <w:tcW w:w="793" w:type="dxa"/>
            <w:vAlign w:val="center"/>
          </w:tcPr>
          <w:p w:rsidR="00D27108" w:rsidRPr="000073EE" w:rsidRDefault="00D27108" w:rsidP="00D26E4E">
            <w:pPr>
              <w:jc w:val="center"/>
              <w:rPr>
                <w:b/>
                <w:sz w:val="18"/>
                <w:szCs w:val="18"/>
              </w:rPr>
            </w:pPr>
            <w:r w:rsidRPr="000073EE">
              <w:rPr>
                <w:b/>
                <w:sz w:val="18"/>
                <w:szCs w:val="18"/>
              </w:rPr>
              <w:t>функциональное назначение </w:t>
            </w:r>
            <w:r w:rsidRPr="000073EE">
              <w:rPr>
                <w:rStyle w:val="af0"/>
                <w:b/>
                <w:sz w:val="18"/>
                <w:szCs w:val="18"/>
              </w:rPr>
              <w:footnoteReference w:customMarkFollows="1" w:id="1"/>
              <w:t>*</w:t>
            </w:r>
          </w:p>
        </w:tc>
      </w:tr>
      <w:tr w:rsidR="00D27108" w:rsidRPr="00026DA7" w:rsidTr="006B029B">
        <w:trPr>
          <w:cantSplit/>
          <w:tblHeader/>
        </w:trPr>
        <w:tc>
          <w:tcPr>
            <w:tcW w:w="482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 w:rsidRPr="00026DA7">
              <w:rPr>
                <w:sz w:val="18"/>
                <w:szCs w:val="18"/>
              </w:rPr>
              <w:t>1</w:t>
            </w:r>
          </w:p>
        </w:tc>
        <w:tc>
          <w:tcPr>
            <w:tcW w:w="964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 w:rsidRPr="00026DA7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 w:rsidRPr="00026DA7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 w:rsidRPr="00026DA7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 w:rsidRPr="00026DA7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 w:rsidRPr="00026DA7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 w:rsidRPr="00026DA7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 w:rsidRPr="00026DA7">
              <w:rPr>
                <w:sz w:val="18"/>
                <w:szCs w:val="18"/>
              </w:rPr>
              <w:t>8</w:t>
            </w:r>
          </w:p>
        </w:tc>
        <w:tc>
          <w:tcPr>
            <w:tcW w:w="2609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 w:rsidRPr="00026DA7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 w:rsidRPr="00026DA7">
              <w:rPr>
                <w:sz w:val="18"/>
                <w:szCs w:val="18"/>
              </w:rPr>
              <w:t>10</w:t>
            </w:r>
          </w:p>
        </w:tc>
        <w:tc>
          <w:tcPr>
            <w:tcW w:w="793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 w:rsidRPr="00026DA7">
              <w:rPr>
                <w:sz w:val="18"/>
                <w:szCs w:val="18"/>
              </w:rPr>
              <w:t>11</w:t>
            </w:r>
          </w:p>
        </w:tc>
      </w:tr>
      <w:tr w:rsidR="00D27108" w:rsidRPr="00026DA7" w:rsidTr="006B029B">
        <w:trPr>
          <w:cantSplit/>
          <w:trHeight w:val="641"/>
        </w:trPr>
        <w:tc>
          <w:tcPr>
            <w:tcW w:w="15337" w:type="dxa"/>
            <w:gridSpan w:val="11"/>
            <w:vAlign w:val="center"/>
          </w:tcPr>
          <w:p w:rsidR="00D27108" w:rsidRDefault="00D27108" w:rsidP="00D26E4E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026DA7">
              <w:rPr>
                <w:b/>
                <w:sz w:val="18"/>
                <w:szCs w:val="18"/>
              </w:rPr>
              <w:t xml:space="preserve">Отдельные виды товаров, работ, услуг, включенные в перечень отдельных видов товаров, работ, услуг, </w:t>
            </w:r>
          </w:p>
          <w:p w:rsidR="00D27108" w:rsidRPr="00026DA7" w:rsidRDefault="00D27108" w:rsidP="00D26E4E">
            <w:pPr>
              <w:spacing w:after="60"/>
              <w:jc w:val="center"/>
              <w:rPr>
                <w:sz w:val="18"/>
                <w:szCs w:val="18"/>
              </w:rPr>
            </w:pPr>
            <w:r w:rsidRPr="00026DA7">
              <w:rPr>
                <w:b/>
                <w:sz w:val="18"/>
                <w:szCs w:val="18"/>
              </w:rPr>
              <w:t>предусмотренный приложением №2 к Правилам определения требований</w:t>
            </w:r>
            <w:r w:rsidRPr="00026DA7">
              <w:rPr>
                <w:sz w:val="18"/>
                <w:szCs w:val="18"/>
              </w:rPr>
              <w:t xml:space="preserve"> </w:t>
            </w:r>
          </w:p>
        </w:tc>
      </w:tr>
      <w:tr w:rsidR="00D27108" w:rsidRPr="00026DA7" w:rsidTr="006B029B">
        <w:trPr>
          <w:trHeight w:val="417"/>
        </w:trPr>
        <w:tc>
          <w:tcPr>
            <w:tcW w:w="482" w:type="dxa"/>
            <w:vMerge w:val="restart"/>
            <w:vAlign w:val="center"/>
          </w:tcPr>
          <w:p w:rsidR="00D27108" w:rsidRPr="00026DA7" w:rsidRDefault="00D27108" w:rsidP="00D26E4E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4" w:type="dxa"/>
            <w:vMerge w:val="restart"/>
            <w:vAlign w:val="center"/>
          </w:tcPr>
          <w:p w:rsidR="00D27108" w:rsidRPr="00026DA7" w:rsidRDefault="00D27108" w:rsidP="00D26E4E">
            <w:pPr>
              <w:spacing w:before="120"/>
              <w:jc w:val="center"/>
              <w:rPr>
                <w:sz w:val="18"/>
                <w:szCs w:val="18"/>
              </w:rPr>
            </w:pPr>
            <w:r w:rsidRPr="00026DA7">
              <w:rPr>
                <w:sz w:val="18"/>
                <w:szCs w:val="18"/>
              </w:rPr>
              <w:t>30.02.12</w:t>
            </w:r>
          </w:p>
        </w:tc>
        <w:tc>
          <w:tcPr>
            <w:tcW w:w="1843" w:type="dxa"/>
            <w:vMerge w:val="restart"/>
            <w:vAlign w:val="center"/>
          </w:tcPr>
          <w:p w:rsidR="00D27108" w:rsidRDefault="00D27108" w:rsidP="00604CFB">
            <w:pPr>
              <w:spacing w:before="60"/>
              <w:jc w:val="center"/>
              <w:rPr>
                <w:sz w:val="18"/>
                <w:szCs w:val="18"/>
              </w:rPr>
            </w:pPr>
            <w:r w:rsidRPr="00026DA7">
              <w:rPr>
                <w:sz w:val="18"/>
                <w:szCs w:val="18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026DA7">
                <w:rPr>
                  <w:sz w:val="18"/>
                  <w:szCs w:val="18"/>
                </w:rPr>
                <w:t>10 кг</w:t>
              </w:r>
            </w:smartTag>
            <w:r w:rsidRPr="00026DA7">
              <w:rPr>
                <w:sz w:val="18"/>
                <w:szCs w:val="18"/>
              </w:rPr>
              <w:t xml:space="preserve"> для автоматической обработки данных </w:t>
            </w:r>
            <w:r w:rsidRPr="00026DA7">
              <w:rPr>
                <w:sz w:val="18"/>
                <w:szCs w:val="18"/>
              </w:rPr>
              <w:lastRenderedPageBreak/>
              <w:t>(«лэптопы</w:t>
            </w:r>
            <w:r>
              <w:rPr>
                <w:sz w:val="18"/>
                <w:szCs w:val="18"/>
              </w:rPr>
              <w:t>»,  «ноутбуки» и «сабноутбуки»).</w:t>
            </w:r>
          </w:p>
          <w:p w:rsidR="00D27108" w:rsidRPr="00026DA7" w:rsidRDefault="00D27108" w:rsidP="00604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736B2">
              <w:rPr>
                <w:sz w:val="18"/>
                <w:szCs w:val="18"/>
              </w:rPr>
              <w:t>ояснения по требуемой продукции:</w:t>
            </w:r>
            <w:r>
              <w:rPr>
                <w:sz w:val="18"/>
                <w:szCs w:val="18"/>
              </w:rPr>
              <w:t xml:space="preserve"> </w:t>
            </w:r>
            <w:r w:rsidRPr="004736B2">
              <w:rPr>
                <w:sz w:val="18"/>
                <w:szCs w:val="18"/>
              </w:rPr>
              <w:t>ноутбуки, планшетные компьютеры</w:t>
            </w:r>
          </w:p>
        </w:tc>
        <w:tc>
          <w:tcPr>
            <w:tcW w:w="708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D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039</w:t>
            </w:r>
          </w:p>
        </w:tc>
        <w:tc>
          <w:tcPr>
            <w:tcW w:w="70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4663D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юйм</w:t>
            </w: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026DA7">
              <w:rPr>
                <w:sz w:val="18"/>
                <w:szCs w:val="18"/>
              </w:rPr>
              <w:t>азмер и тип экрана</w:t>
            </w:r>
          </w:p>
        </w:tc>
        <w:tc>
          <w:tcPr>
            <w:tcW w:w="2268" w:type="dxa"/>
            <w:vAlign w:val="center"/>
          </w:tcPr>
          <w:p w:rsidR="00D27108" w:rsidRPr="00A60588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88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1701" w:type="dxa"/>
            <w:vAlign w:val="center"/>
          </w:tcPr>
          <w:p w:rsidR="00D27108" w:rsidRPr="00A60588" w:rsidRDefault="00D27108" w:rsidP="00D26E4E">
            <w:pPr>
              <w:jc w:val="center"/>
              <w:rPr>
                <w:sz w:val="18"/>
                <w:szCs w:val="18"/>
              </w:rPr>
            </w:pPr>
            <w:r w:rsidRPr="00A60588">
              <w:rPr>
                <w:sz w:val="18"/>
                <w:szCs w:val="18"/>
              </w:rPr>
              <w:t>размер и тип экрана</w:t>
            </w:r>
          </w:p>
        </w:tc>
        <w:tc>
          <w:tcPr>
            <w:tcW w:w="2609" w:type="dxa"/>
            <w:vAlign w:val="center"/>
          </w:tcPr>
          <w:p w:rsidR="00D27108" w:rsidRPr="00A60588" w:rsidRDefault="00D27108" w:rsidP="005E4C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88">
              <w:rPr>
                <w:rFonts w:ascii="Times New Roman" w:hAnsi="Times New Roman" w:cs="Times New Roman"/>
                <w:sz w:val="18"/>
                <w:szCs w:val="18"/>
              </w:rPr>
              <w:t xml:space="preserve">экран с матрицей </w:t>
            </w:r>
            <w:r w:rsidRPr="00A605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</w:p>
          <w:p w:rsidR="00D27108" w:rsidRPr="00A60588" w:rsidRDefault="00D27108" w:rsidP="005E4C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88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7 дюймов"/>
              </w:smartTagPr>
              <w:r w:rsidRPr="00A60588">
                <w:rPr>
                  <w:rFonts w:ascii="Times New Roman" w:hAnsi="Times New Roman" w:cs="Times New Roman"/>
                  <w:sz w:val="18"/>
                  <w:szCs w:val="18"/>
                </w:rPr>
                <w:t>17 дюймов</w:t>
              </w:r>
            </w:smartTag>
            <w:r w:rsidRPr="00A605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27108" w:rsidRPr="00A60588" w:rsidRDefault="00D27108" w:rsidP="005E4C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88">
              <w:rPr>
                <w:rFonts w:ascii="Times New Roman" w:hAnsi="Times New Roman" w:cs="Times New Roman"/>
                <w:sz w:val="18"/>
                <w:szCs w:val="18"/>
              </w:rPr>
              <w:t>по диагонали (для ноутбука),</w:t>
            </w:r>
          </w:p>
          <w:p w:rsidR="00D27108" w:rsidRPr="00A60588" w:rsidRDefault="00D27108" w:rsidP="005E4C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05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2,9 дюймов"/>
              </w:smartTagPr>
              <w:r w:rsidRPr="00A6058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12,9 дюймов</w:t>
              </w:r>
            </w:smartTag>
            <w:r w:rsidRPr="00A605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27108" w:rsidRPr="00A60588" w:rsidRDefault="00D27108" w:rsidP="005E4C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05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диагонали </w:t>
            </w:r>
          </w:p>
          <w:p w:rsidR="00D27108" w:rsidRPr="00A60588" w:rsidRDefault="00D27108" w:rsidP="005E4C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88">
              <w:rPr>
                <w:rFonts w:ascii="Times New Roman" w:hAnsi="Times New Roman" w:cs="Times New Roman"/>
                <w:bCs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155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108" w:rsidRPr="00026DA7" w:rsidTr="006B029B">
        <w:trPr>
          <w:trHeight w:val="417"/>
        </w:trPr>
        <w:tc>
          <w:tcPr>
            <w:tcW w:w="482" w:type="dxa"/>
            <w:vMerge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27108" w:rsidRPr="00026DA7" w:rsidRDefault="00D27108" w:rsidP="00604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70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A51F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 w:rsidRPr="00026DA7">
              <w:rPr>
                <w:sz w:val="18"/>
                <w:szCs w:val="18"/>
              </w:rPr>
              <w:t>Вес</w:t>
            </w:r>
          </w:p>
        </w:tc>
        <w:tc>
          <w:tcPr>
            <w:tcW w:w="2268" w:type="dxa"/>
            <w:vAlign w:val="center"/>
          </w:tcPr>
          <w:p w:rsidR="00D27108" w:rsidRPr="00A60588" w:rsidRDefault="00D27108" w:rsidP="00D26E4E">
            <w:pPr>
              <w:jc w:val="center"/>
            </w:pPr>
            <w:r w:rsidRPr="00A60588">
              <w:rPr>
                <w:sz w:val="18"/>
                <w:szCs w:val="18"/>
              </w:rPr>
              <w:sym w:font="Symbol" w:char="F02D"/>
            </w:r>
          </w:p>
        </w:tc>
        <w:tc>
          <w:tcPr>
            <w:tcW w:w="1701" w:type="dxa"/>
            <w:vAlign w:val="center"/>
          </w:tcPr>
          <w:p w:rsidR="00D27108" w:rsidRPr="00A60588" w:rsidRDefault="00D27108" w:rsidP="00D26E4E">
            <w:pPr>
              <w:jc w:val="center"/>
              <w:rPr>
                <w:sz w:val="18"/>
                <w:szCs w:val="18"/>
              </w:rPr>
            </w:pPr>
            <w:r w:rsidRPr="00A60588">
              <w:rPr>
                <w:sz w:val="18"/>
                <w:szCs w:val="18"/>
              </w:rPr>
              <w:t>вес</w:t>
            </w:r>
          </w:p>
        </w:tc>
        <w:tc>
          <w:tcPr>
            <w:tcW w:w="2609" w:type="dxa"/>
            <w:vAlign w:val="center"/>
          </w:tcPr>
          <w:p w:rsidR="00D27108" w:rsidRPr="00A60588" w:rsidRDefault="00D27108" w:rsidP="005E4C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05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6058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1 кг</w:t>
              </w:r>
            </w:smartTag>
            <w:r w:rsidRPr="00A605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(для ноутбука), </w:t>
            </w:r>
          </w:p>
          <w:p w:rsidR="00D27108" w:rsidRPr="00A60588" w:rsidRDefault="00D27108" w:rsidP="005E4C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05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менее 0,2 кг </w:t>
            </w:r>
          </w:p>
          <w:p w:rsidR="00D27108" w:rsidRPr="00A60588" w:rsidRDefault="00D27108" w:rsidP="005E4C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88">
              <w:rPr>
                <w:rFonts w:ascii="Times New Roman" w:hAnsi="Times New Roman" w:cs="Times New Roman"/>
                <w:bCs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155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108" w:rsidRPr="00026DA7" w:rsidTr="006B029B">
        <w:trPr>
          <w:trHeight w:val="417"/>
        </w:trPr>
        <w:tc>
          <w:tcPr>
            <w:tcW w:w="482" w:type="dxa"/>
            <w:vMerge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27108" w:rsidRPr="00026DA7" w:rsidRDefault="00D27108" w:rsidP="00604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 w:rsidRPr="00026DA7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2268" w:type="dxa"/>
            <w:vAlign w:val="center"/>
          </w:tcPr>
          <w:p w:rsidR="00D27108" w:rsidRDefault="00D27108" w:rsidP="00D26E4E">
            <w:pPr>
              <w:jc w:val="center"/>
            </w:pPr>
            <w:r w:rsidRPr="009256FF">
              <w:rPr>
                <w:sz w:val="18"/>
                <w:szCs w:val="18"/>
              </w:rPr>
              <w:sym w:font="Symbol" w:char="F02D"/>
            </w: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 w:rsidRPr="00026DA7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2609" w:type="dxa"/>
            <w:vAlign w:val="center"/>
          </w:tcPr>
          <w:p w:rsidR="00D27108" w:rsidRPr="00026DA7" w:rsidRDefault="00D27108" w:rsidP="00EB0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ногоядерный</w:t>
            </w:r>
          </w:p>
        </w:tc>
        <w:tc>
          <w:tcPr>
            <w:tcW w:w="155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108" w:rsidRPr="00026DA7" w:rsidTr="006B029B">
        <w:trPr>
          <w:trHeight w:val="417"/>
        </w:trPr>
        <w:tc>
          <w:tcPr>
            <w:tcW w:w="482" w:type="dxa"/>
            <w:vMerge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27108" w:rsidRPr="00026DA7" w:rsidRDefault="00D27108" w:rsidP="00604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27108" w:rsidRPr="00025C7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C77"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709" w:type="dxa"/>
            <w:vAlign w:val="center"/>
          </w:tcPr>
          <w:p w:rsidR="00D27108" w:rsidRPr="00025C7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C77">
              <w:rPr>
                <w:rFonts w:ascii="Times New Roman" w:hAnsi="Times New Roman" w:cs="Times New Roman"/>
                <w:sz w:val="18"/>
                <w:szCs w:val="18"/>
              </w:rPr>
              <w:t>ГГц</w:t>
            </w: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 w:rsidRPr="00026DA7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2268" w:type="dxa"/>
            <w:vAlign w:val="center"/>
          </w:tcPr>
          <w:p w:rsidR="00D27108" w:rsidRDefault="00D27108" w:rsidP="00D26E4E">
            <w:pPr>
              <w:jc w:val="center"/>
            </w:pPr>
            <w:r w:rsidRPr="009256FF">
              <w:rPr>
                <w:sz w:val="18"/>
                <w:szCs w:val="18"/>
              </w:rPr>
              <w:sym w:font="Symbol" w:char="F02D"/>
            </w:r>
          </w:p>
        </w:tc>
        <w:tc>
          <w:tcPr>
            <w:tcW w:w="1701" w:type="dxa"/>
            <w:vAlign w:val="center"/>
          </w:tcPr>
          <w:p w:rsidR="00D27108" w:rsidRPr="003918B1" w:rsidRDefault="00D27108" w:rsidP="00D26E4E">
            <w:pPr>
              <w:jc w:val="center"/>
              <w:rPr>
                <w:sz w:val="18"/>
                <w:szCs w:val="18"/>
              </w:rPr>
            </w:pPr>
            <w:r w:rsidRPr="003918B1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2609" w:type="dxa"/>
            <w:vAlign w:val="center"/>
          </w:tcPr>
          <w:p w:rsidR="00D27108" w:rsidRPr="003918B1" w:rsidRDefault="00D27108" w:rsidP="00EB0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8B1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3918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3918B1">
              <w:rPr>
                <w:rFonts w:ascii="Times New Roman" w:hAnsi="Times New Roman" w:cs="Times New Roman"/>
                <w:sz w:val="18"/>
                <w:szCs w:val="18"/>
              </w:rPr>
              <w:t xml:space="preserve"> ГГц</w:t>
            </w:r>
          </w:p>
        </w:tc>
        <w:tc>
          <w:tcPr>
            <w:tcW w:w="155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108" w:rsidRPr="00026DA7" w:rsidTr="006B029B">
        <w:trPr>
          <w:trHeight w:val="417"/>
        </w:trPr>
        <w:tc>
          <w:tcPr>
            <w:tcW w:w="482" w:type="dxa"/>
            <w:vMerge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27108" w:rsidRPr="00026DA7" w:rsidRDefault="00D27108" w:rsidP="00604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27108" w:rsidRPr="00025C7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C77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709" w:type="dxa"/>
            <w:vAlign w:val="center"/>
          </w:tcPr>
          <w:p w:rsidR="00D27108" w:rsidRPr="00025C7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C7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E7334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025C7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 w:rsidRPr="00026DA7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268" w:type="dxa"/>
            <w:vAlign w:val="center"/>
          </w:tcPr>
          <w:p w:rsidR="00D27108" w:rsidRDefault="00D27108" w:rsidP="00D26E4E">
            <w:pPr>
              <w:jc w:val="center"/>
            </w:pPr>
            <w:r w:rsidRPr="009256FF">
              <w:rPr>
                <w:sz w:val="18"/>
                <w:szCs w:val="18"/>
              </w:rPr>
              <w:sym w:font="Symbol" w:char="F02D"/>
            </w: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 w:rsidRPr="00026DA7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609" w:type="dxa"/>
            <w:vAlign w:val="center"/>
          </w:tcPr>
          <w:p w:rsidR="00D27108" w:rsidRPr="00026DA7" w:rsidRDefault="00D27108" w:rsidP="00EB0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Pr="003918B1">
              <w:rPr>
                <w:rFonts w:ascii="Times New Roman" w:hAnsi="Times New Roman" w:cs="Times New Roman"/>
                <w:sz w:val="18"/>
                <w:szCs w:val="18"/>
              </w:rPr>
              <w:t>более 16 Гб</w:t>
            </w:r>
          </w:p>
        </w:tc>
        <w:tc>
          <w:tcPr>
            <w:tcW w:w="155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108" w:rsidRPr="00026DA7" w:rsidTr="006B029B">
        <w:trPr>
          <w:trHeight w:val="417"/>
        </w:trPr>
        <w:tc>
          <w:tcPr>
            <w:tcW w:w="482" w:type="dxa"/>
            <w:vMerge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27108" w:rsidRPr="00026DA7" w:rsidRDefault="00D27108" w:rsidP="00604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27108" w:rsidRPr="00025C7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C77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709" w:type="dxa"/>
            <w:vAlign w:val="center"/>
          </w:tcPr>
          <w:p w:rsidR="00D27108" w:rsidRPr="00025C7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C7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E7334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025C7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 w:rsidRPr="00026DA7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2268" w:type="dxa"/>
            <w:vAlign w:val="center"/>
          </w:tcPr>
          <w:p w:rsidR="00D27108" w:rsidRDefault="00D27108" w:rsidP="00D26E4E">
            <w:pPr>
              <w:jc w:val="center"/>
            </w:pPr>
            <w:r w:rsidRPr="009256FF">
              <w:rPr>
                <w:sz w:val="18"/>
                <w:szCs w:val="18"/>
              </w:rPr>
              <w:sym w:font="Symbol" w:char="F02D"/>
            </w: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 w:rsidRPr="00026DA7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2609" w:type="dxa"/>
            <w:vAlign w:val="center"/>
          </w:tcPr>
          <w:p w:rsidR="00D27108" w:rsidRPr="00026DA7" w:rsidRDefault="00D27108" w:rsidP="00EB0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е более 1000 Гб</w:t>
            </w:r>
          </w:p>
        </w:tc>
        <w:tc>
          <w:tcPr>
            <w:tcW w:w="155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108" w:rsidRPr="00026DA7" w:rsidTr="006B029B">
        <w:trPr>
          <w:trHeight w:val="417"/>
        </w:trPr>
        <w:tc>
          <w:tcPr>
            <w:tcW w:w="482" w:type="dxa"/>
            <w:vMerge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27108" w:rsidRPr="00026DA7" w:rsidRDefault="00D27108" w:rsidP="00604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 w:rsidRPr="00026DA7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2268" w:type="dxa"/>
            <w:vAlign w:val="center"/>
          </w:tcPr>
          <w:p w:rsidR="00D27108" w:rsidRDefault="00D27108" w:rsidP="00D26E4E">
            <w:pPr>
              <w:jc w:val="center"/>
            </w:pPr>
            <w:r w:rsidRPr="009256FF">
              <w:rPr>
                <w:sz w:val="18"/>
                <w:szCs w:val="18"/>
              </w:rPr>
              <w:sym w:font="Symbol" w:char="F02D"/>
            </w: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 w:rsidRPr="00026DA7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2609" w:type="dxa"/>
            <w:vAlign w:val="center"/>
          </w:tcPr>
          <w:p w:rsidR="00D27108" w:rsidRPr="00026DA7" w:rsidRDefault="00D27108" w:rsidP="00EB0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6D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HDD/SSD</w:t>
            </w:r>
          </w:p>
        </w:tc>
        <w:tc>
          <w:tcPr>
            <w:tcW w:w="155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108" w:rsidRPr="00026DA7" w:rsidTr="006B029B">
        <w:trPr>
          <w:trHeight w:val="417"/>
        </w:trPr>
        <w:tc>
          <w:tcPr>
            <w:tcW w:w="482" w:type="dxa"/>
            <w:vMerge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27108" w:rsidRPr="00026DA7" w:rsidRDefault="00D27108" w:rsidP="00604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 w:rsidRPr="00026DA7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2268" w:type="dxa"/>
            <w:vAlign w:val="center"/>
          </w:tcPr>
          <w:p w:rsidR="00D27108" w:rsidRDefault="00D27108" w:rsidP="00D26E4E">
            <w:pPr>
              <w:jc w:val="center"/>
            </w:pPr>
            <w:r w:rsidRPr="009256FF">
              <w:rPr>
                <w:sz w:val="18"/>
                <w:szCs w:val="18"/>
              </w:rPr>
              <w:sym w:font="Symbol" w:char="F02D"/>
            </w: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 w:rsidRPr="00026DA7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2609" w:type="dxa"/>
            <w:vAlign w:val="center"/>
          </w:tcPr>
          <w:p w:rsidR="00D27108" w:rsidRPr="00026DA7" w:rsidRDefault="00D27108" w:rsidP="00EB0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D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26D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55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108" w:rsidRPr="00026DA7" w:rsidTr="006B029B">
        <w:trPr>
          <w:trHeight w:val="417"/>
        </w:trPr>
        <w:tc>
          <w:tcPr>
            <w:tcW w:w="482" w:type="dxa"/>
            <w:vMerge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27108" w:rsidRPr="00026DA7" w:rsidRDefault="00D27108" w:rsidP="00604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 w:rsidRPr="00026DA7">
              <w:rPr>
                <w:sz w:val="18"/>
                <w:szCs w:val="18"/>
              </w:rPr>
              <w:t>наличие модулей Wi-Fi</w:t>
            </w:r>
          </w:p>
        </w:tc>
        <w:tc>
          <w:tcPr>
            <w:tcW w:w="2268" w:type="dxa"/>
            <w:vAlign w:val="center"/>
          </w:tcPr>
          <w:p w:rsidR="00D27108" w:rsidRDefault="00D27108" w:rsidP="00D26E4E">
            <w:pPr>
              <w:jc w:val="center"/>
            </w:pPr>
            <w:r w:rsidRPr="009256FF">
              <w:rPr>
                <w:sz w:val="18"/>
                <w:szCs w:val="18"/>
              </w:rPr>
              <w:sym w:font="Symbol" w:char="F02D"/>
            </w: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 w:rsidRPr="00026DA7">
              <w:rPr>
                <w:sz w:val="18"/>
                <w:szCs w:val="18"/>
              </w:rPr>
              <w:t>наличие модулей Wi-Fi</w:t>
            </w:r>
          </w:p>
        </w:tc>
        <w:tc>
          <w:tcPr>
            <w:tcW w:w="2609" w:type="dxa"/>
            <w:vAlign w:val="center"/>
          </w:tcPr>
          <w:p w:rsidR="00D27108" w:rsidRPr="00026DA7" w:rsidRDefault="00D27108" w:rsidP="00EB0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модуль 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 xml:space="preserve">Wi-Fi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 xml:space="preserve"> наличие</w:t>
            </w:r>
          </w:p>
        </w:tc>
        <w:tc>
          <w:tcPr>
            <w:tcW w:w="155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108" w:rsidRPr="00026DA7" w:rsidTr="006B029B">
        <w:trPr>
          <w:trHeight w:val="417"/>
        </w:trPr>
        <w:tc>
          <w:tcPr>
            <w:tcW w:w="482" w:type="dxa"/>
            <w:vMerge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27108" w:rsidRPr="00026DA7" w:rsidRDefault="00D27108" w:rsidP="00604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 w:rsidRPr="00026DA7">
              <w:rPr>
                <w:sz w:val="18"/>
                <w:szCs w:val="18"/>
              </w:rPr>
              <w:t>Bluetooth</w:t>
            </w:r>
          </w:p>
        </w:tc>
        <w:tc>
          <w:tcPr>
            <w:tcW w:w="2268" w:type="dxa"/>
            <w:vAlign w:val="center"/>
          </w:tcPr>
          <w:p w:rsidR="00D27108" w:rsidRDefault="00D27108" w:rsidP="00D26E4E">
            <w:pPr>
              <w:jc w:val="center"/>
            </w:pPr>
            <w:r w:rsidRPr="009256FF">
              <w:rPr>
                <w:sz w:val="18"/>
                <w:szCs w:val="18"/>
              </w:rPr>
              <w:sym w:font="Symbol" w:char="F02D"/>
            </w: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 w:rsidRPr="00026DA7">
              <w:rPr>
                <w:sz w:val="18"/>
                <w:szCs w:val="18"/>
              </w:rPr>
              <w:t>Bluetooth</w:t>
            </w:r>
          </w:p>
        </w:tc>
        <w:tc>
          <w:tcPr>
            <w:tcW w:w="2609" w:type="dxa"/>
            <w:vAlign w:val="center"/>
          </w:tcPr>
          <w:p w:rsidR="00D27108" w:rsidRPr="00026DA7" w:rsidRDefault="00D27108" w:rsidP="00EB0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 xml:space="preserve">Bluetooth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 xml:space="preserve"> наличие</w:t>
            </w:r>
          </w:p>
        </w:tc>
        <w:tc>
          <w:tcPr>
            <w:tcW w:w="155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108" w:rsidRPr="00026DA7" w:rsidTr="006B029B">
        <w:trPr>
          <w:trHeight w:val="417"/>
        </w:trPr>
        <w:tc>
          <w:tcPr>
            <w:tcW w:w="482" w:type="dxa"/>
            <w:vMerge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27108" w:rsidRPr="00026DA7" w:rsidRDefault="00D27108" w:rsidP="00604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 w:rsidRPr="00026DA7">
              <w:rPr>
                <w:sz w:val="18"/>
                <w:szCs w:val="18"/>
              </w:rPr>
              <w:t>поддержка 3G (UMTS)</w:t>
            </w:r>
          </w:p>
        </w:tc>
        <w:tc>
          <w:tcPr>
            <w:tcW w:w="2268" w:type="dxa"/>
            <w:vAlign w:val="center"/>
          </w:tcPr>
          <w:p w:rsidR="00D27108" w:rsidRDefault="00D27108" w:rsidP="00D26E4E">
            <w:pPr>
              <w:jc w:val="center"/>
            </w:pPr>
            <w:r w:rsidRPr="009256FF">
              <w:rPr>
                <w:sz w:val="18"/>
                <w:szCs w:val="18"/>
              </w:rPr>
              <w:sym w:font="Symbol" w:char="F02D"/>
            </w: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 w:rsidRPr="00026DA7">
              <w:rPr>
                <w:sz w:val="18"/>
                <w:szCs w:val="18"/>
              </w:rPr>
              <w:t>поддержка 3G (UMTS)</w:t>
            </w:r>
          </w:p>
        </w:tc>
        <w:tc>
          <w:tcPr>
            <w:tcW w:w="2609" w:type="dxa"/>
            <w:vAlign w:val="center"/>
          </w:tcPr>
          <w:p w:rsidR="00D27108" w:rsidRPr="00026DA7" w:rsidRDefault="00D27108" w:rsidP="00EB0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3G – наличие</w:t>
            </w:r>
          </w:p>
        </w:tc>
        <w:tc>
          <w:tcPr>
            <w:tcW w:w="155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108" w:rsidRPr="00026DA7" w:rsidTr="006B029B">
        <w:trPr>
          <w:trHeight w:val="417"/>
        </w:trPr>
        <w:tc>
          <w:tcPr>
            <w:tcW w:w="482" w:type="dxa"/>
            <w:vMerge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27108" w:rsidRPr="00026DA7" w:rsidRDefault="00D27108" w:rsidP="00604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 w:rsidRPr="00026DA7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2268" w:type="dxa"/>
            <w:vAlign w:val="center"/>
          </w:tcPr>
          <w:p w:rsidR="00D27108" w:rsidRDefault="00D27108" w:rsidP="00D26E4E">
            <w:pPr>
              <w:jc w:val="center"/>
            </w:pPr>
            <w:r w:rsidRPr="009256FF">
              <w:rPr>
                <w:sz w:val="18"/>
                <w:szCs w:val="18"/>
              </w:rPr>
              <w:sym w:font="Symbol" w:char="F02D"/>
            </w: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 w:rsidRPr="00026DA7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2609" w:type="dxa"/>
            <w:vAlign w:val="center"/>
          </w:tcPr>
          <w:p w:rsidR="00D27108" w:rsidRPr="00026DA7" w:rsidRDefault="00D27108" w:rsidP="00EB0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строенный/дискретный</w:t>
            </w:r>
          </w:p>
        </w:tc>
        <w:tc>
          <w:tcPr>
            <w:tcW w:w="155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108" w:rsidRPr="00026DA7" w:rsidTr="006B029B">
        <w:trPr>
          <w:trHeight w:val="417"/>
        </w:trPr>
        <w:tc>
          <w:tcPr>
            <w:tcW w:w="482" w:type="dxa"/>
            <w:vMerge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27108" w:rsidRPr="00026DA7" w:rsidRDefault="00D27108" w:rsidP="00604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70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E7334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ас</w:t>
            </w: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 w:rsidRPr="00026DA7">
              <w:rPr>
                <w:sz w:val="18"/>
                <w:szCs w:val="18"/>
              </w:rPr>
              <w:t>время работы</w:t>
            </w:r>
          </w:p>
        </w:tc>
        <w:tc>
          <w:tcPr>
            <w:tcW w:w="2268" w:type="dxa"/>
            <w:vAlign w:val="center"/>
          </w:tcPr>
          <w:p w:rsidR="00D27108" w:rsidRDefault="00D27108" w:rsidP="00D26E4E">
            <w:pPr>
              <w:jc w:val="center"/>
            </w:pPr>
            <w:r w:rsidRPr="009256FF">
              <w:rPr>
                <w:sz w:val="18"/>
                <w:szCs w:val="18"/>
              </w:rPr>
              <w:sym w:font="Symbol" w:char="F02D"/>
            </w: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 w:rsidRPr="00026DA7">
              <w:rPr>
                <w:sz w:val="18"/>
                <w:szCs w:val="18"/>
              </w:rPr>
              <w:t>время работы</w:t>
            </w:r>
          </w:p>
        </w:tc>
        <w:tc>
          <w:tcPr>
            <w:tcW w:w="2609" w:type="dxa"/>
            <w:vAlign w:val="center"/>
          </w:tcPr>
          <w:p w:rsidR="00D27108" w:rsidRPr="00A60588" w:rsidRDefault="00D27108" w:rsidP="005E4C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05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автономное время работы с текстом не более 10 час. </w:t>
            </w:r>
          </w:p>
          <w:p w:rsidR="00D27108" w:rsidRPr="00A60588" w:rsidRDefault="00D27108" w:rsidP="005E4C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88">
              <w:rPr>
                <w:rFonts w:ascii="Times New Roman" w:hAnsi="Times New Roman" w:cs="Times New Roman"/>
                <w:bCs/>
                <w:sz w:val="18"/>
                <w:szCs w:val="18"/>
              </w:rPr>
              <w:t>(для ноутбука), не более 13 час. (для планшетного компьютера)</w:t>
            </w:r>
          </w:p>
        </w:tc>
        <w:tc>
          <w:tcPr>
            <w:tcW w:w="155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108" w:rsidRPr="00026DA7" w:rsidTr="006B029B">
        <w:trPr>
          <w:trHeight w:val="417"/>
        </w:trPr>
        <w:tc>
          <w:tcPr>
            <w:tcW w:w="482" w:type="dxa"/>
            <w:vMerge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27108" w:rsidRPr="00026DA7" w:rsidRDefault="00D27108" w:rsidP="00604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 w:rsidRPr="00026DA7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2268" w:type="dxa"/>
            <w:vAlign w:val="center"/>
          </w:tcPr>
          <w:p w:rsidR="00D27108" w:rsidRDefault="00D27108" w:rsidP="00D26E4E">
            <w:pPr>
              <w:jc w:val="center"/>
            </w:pPr>
            <w:r w:rsidRPr="009256FF">
              <w:rPr>
                <w:sz w:val="18"/>
                <w:szCs w:val="18"/>
              </w:rPr>
              <w:sym w:font="Symbol" w:char="F02D"/>
            </w: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 w:rsidRPr="00026DA7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2609" w:type="dxa"/>
            <w:vAlign w:val="center"/>
          </w:tcPr>
          <w:p w:rsidR="00D27108" w:rsidRPr="00A60588" w:rsidRDefault="00D27108" w:rsidP="005E4C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последняя версия операционной системы, разрешенная для  использования в органах местного самоуправления </w:t>
            </w:r>
          </w:p>
        </w:tc>
        <w:tc>
          <w:tcPr>
            <w:tcW w:w="155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108" w:rsidRPr="00026DA7" w:rsidTr="006B029B">
        <w:trPr>
          <w:trHeight w:val="417"/>
        </w:trPr>
        <w:tc>
          <w:tcPr>
            <w:tcW w:w="482" w:type="dxa"/>
            <w:vMerge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27108" w:rsidRPr="00026DA7" w:rsidRDefault="00D27108" w:rsidP="00604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 w:rsidRPr="00026DA7">
              <w:rPr>
                <w:sz w:val="18"/>
                <w:szCs w:val="18"/>
              </w:rPr>
              <w:t xml:space="preserve">предустановленное программное </w:t>
            </w:r>
            <w:r w:rsidRPr="00026DA7">
              <w:rPr>
                <w:sz w:val="18"/>
                <w:szCs w:val="18"/>
              </w:rPr>
              <w:lastRenderedPageBreak/>
              <w:t>обеспечение</w:t>
            </w:r>
          </w:p>
        </w:tc>
        <w:tc>
          <w:tcPr>
            <w:tcW w:w="2268" w:type="dxa"/>
            <w:vAlign w:val="center"/>
          </w:tcPr>
          <w:p w:rsidR="00D27108" w:rsidRDefault="00D27108" w:rsidP="00D26E4E">
            <w:pPr>
              <w:jc w:val="center"/>
            </w:pPr>
            <w:r w:rsidRPr="009256FF">
              <w:rPr>
                <w:sz w:val="18"/>
                <w:szCs w:val="18"/>
              </w:rPr>
              <w:lastRenderedPageBreak/>
              <w:sym w:font="Symbol" w:char="F02D"/>
            </w: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 w:rsidRPr="00026DA7">
              <w:rPr>
                <w:sz w:val="18"/>
                <w:szCs w:val="18"/>
              </w:rPr>
              <w:t xml:space="preserve">предустановленное программное </w:t>
            </w:r>
            <w:r w:rsidRPr="00026DA7">
              <w:rPr>
                <w:sz w:val="18"/>
                <w:szCs w:val="18"/>
              </w:rPr>
              <w:lastRenderedPageBreak/>
              <w:t>обеспечение</w:t>
            </w:r>
          </w:p>
        </w:tc>
        <w:tc>
          <w:tcPr>
            <w:tcW w:w="2609" w:type="dxa"/>
            <w:vAlign w:val="center"/>
          </w:tcPr>
          <w:p w:rsidR="00D27108" w:rsidRPr="00026DA7" w:rsidRDefault="00D27108" w:rsidP="005E4C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</w:t>
            </w:r>
            <w:r w:rsidRPr="00026DA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перационная система, комплект офисных программ (текстовый </w:t>
            </w:r>
            <w:r w:rsidRPr="00026DA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55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108" w:rsidRPr="00026DA7" w:rsidTr="006B029B">
        <w:trPr>
          <w:trHeight w:val="417"/>
        </w:trPr>
        <w:tc>
          <w:tcPr>
            <w:tcW w:w="482" w:type="dxa"/>
            <w:vMerge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27108" w:rsidRPr="00026DA7" w:rsidRDefault="00D27108" w:rsidP="00604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70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4A51F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 w:rsidRPr="00026DA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vAlign w:val="center"/>
          </w:tcPr>
          <w:p w:rsidR="00D27108" w:rsidRDefault="00D27108" w:rsidP="00D26E4E">
            <w:pPr>
              <w:jc w:val="center"/>
            </w:pPr>
            <w:r w:rsidRPr="009256FF">
              <w:rPr>
                <w:sz w:val="18"/>
                <w:szCs w:val="18"/>
              </w:rPr>
              <w:sym w:font="Symbol" w:char="F02D"/>
            </w:r>
          </w:p>
        </w:tc>
        <w:tc>
          <w:tcPr>
            <w:tcW w:w="1701" w:type="dxa"/>
            <w:vAlign w:val="center"/>
          </w:tcPr>
          <w:p w:rsidR="00D27108" w:rsidRPr="00A825D5" w:rsidRDefault="00D27108" w:rsidP="00D26E4E">
            <w:pPr>
              <w:jc w:val="center"/>
              <w:rPr>
                <w:sz w:val="18"/>
                <w:szCs w:val="18"/>
              </w:rPr>
            </w:pPr>
            <w:r w:rsidRPr="00A825D5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609" w:type="dxa"/>
            <w:vAlign w:val="center"/>
          </w:tcPr>
          <w:p w:rsidR="00D27108" w:rsidRPr="00A825D5" w:rsidRDefault="005F53D9" w:rsidP="00EB0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ноутбук – не более 35</w:t>
            </w:r>
            <w:r w:rsidR="00D27108" w:rsidRPr="00A825D5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  <w:p w:rsidR="00D27108" w:rsidRPr="00A825D5" w:rsidRDefault="00D27108" w:rsidP="00EB0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5D5">
              <w:rPr>
                <w:rFonts w:ascii="Times New Roman" w:hAnsi="Times New Roman" w:cs="Times New Roman"/>
                <w:sz w:val="18"/>
                <w:szCs w:val="18"/>
              </w:rPr>
              <w:t xml:space="preserve">планшетный компьютер </w:t>
            </w:r>
          </w:p>
          <w:p w:rsidR="00D27108" w:rsidRPr="00A825D5" w:rsidRDefault="005F53D9" w:rsidP="00EB0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не более 15</w:t>
            </w:r>
            <w:r w:rsidR="00D27108" w:rsidRPr="00A825D5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155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108" w:rsidRPr="00026DA7" w:rsidTr="006B029B">
        <w:trPr>
          <w:trHeight w:val="675"/>
        </w:trPr>
        <w:tc>
          <w:tcPr>
            <w:tcW w:w="482" w:type="dxa"/>
            <w:vMerge w:val="restart"/>
            <w:vAlign w:val="center"/>
          </w:tcPr>
          <w:p w:rsidR="00D27108" w:rsidRPr="00026DA7" w:rsidRDefault="00D27108" w:rsidP="00D26E4E">
            <w:pPr>
              <w:spacing w:before="120"/>
              <w:jc w:val="center"/>
              <w:rPr>
                <w:sz w:val="18"/>
                <w:szCs w:val="18"/>
              </w:rPr>
            </w:pPr>
            <w:r w:rsidRPr="00026DA7">
              <w:rPr>
                <w:sz w:val="18"/>
                <w:szCs w:val="18"/>
              </w:rPr>
              <w:t>2</w:t>
            </w:r>
          </w:p>
        </w:tc>
        <w:tc>
          <w:tcPr>
            <w:tcW w:w="964" w:type="dxa"/>
            <w:vMerge w:val="restart"/>
            <w:vAlign w:val="center"/>
          </w:tcPr>
          <w:p w:rsidR="00D27108" w:rsidRPr="00026DA7" w:rsidRDefault="00D27108" w:rsidP="006B029B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30.02.15</w:t>
            </w:r>
          </w:p>
        </w:tc>
        <w:tc>
          <w:tcPr>
            <w:tcW w:w="1843" w:type="dxa"/>
            <w:vMerge w:val="restart"/>
            <w:vAlign w:val="center"/>
          </w:tcPr>
          <w:p w:rsidR="00D27108" w:rsidRPr="00026DA7" w:rsidRDefault="00D27108" w:rsidP="00604CFB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D27108" w:rsidRPr="00026DA7" w:rsidRDefault="00D27108" w:rsidP="00604CFB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</w:t>
            </w:r>
          </w:p>
          <w:p w:rsidR="00D27108" w:rsidRDefault="00D27108" w:rsidP="00604CFB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компьютеры персональные настольные</w:t>
            </w:r>
          </w:p>
          <w:p w:rsidR="00D27108" w:rsidRPr="00026DA7" w:rsidRDefault="00D27108" w:rsidP="00604CFB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026DA7">
              <w:rPr>
                <w:sz w:val="18"/>
                <w:szCs w:val="18"/>
              </w:rPr>
              <w:t>ип (моноблок</w:t>
            </w:r>
            <w:r>
              <w:rPr>
                <w:sz w:val="18"/>
                <w:szCs w:val="18"/>
              </w:rPr>
              <w:t xml:space="preserve"> </w:t>
            </w:r>
            <w:r w:rsidRPr="00026DA7">
              <w:rPr>
                <w:sz w:val="18"/>
                <w:szCs w:val="18"/>
              </w:rPr>
              <w:t>/системный блок и монитор)</w:t>
            </w:r>
          </w:p>
        </w:tc>
        <w:tc>
          <w:tcPr>
            <w:tcW w:w="2268" w:type="dxa"/>
            <w:vAlign w:val="center"/>
          </w:tcPr>
          <w:p w:rsidR="00D27108" w:rsidRDefault="00D27108" w:rsidP="00D26E4E">
            <w:pPr>
              <w:jc w:val="center"/>
            </w:pPr>
            <w:r w:rsidRPr="00491BC3">
              <w:rPr>
                <w:sz w:val="18"/>
                <w:szCs w:val="18"/>
              </w:rPr>
              <w:sym w:font="Symbol" w:char="F02D"/>
            </w: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026DA7">
              <w:rPr>
                <w:sz w:val="18"/>
                <w:szCs w:val="18"/>
              </w:rPr>
              <w:t>ип (моноблок</w:t>
            </w:r>
            <w:r>
              <w:rPr>
                <w:sz w:val="18"/>
                <w:szCs w:val="18"/>
              </w:rPr>
              <w:t xml:space="preserve"> </w:t>
            </w:r>
            <w:r w:rsidRPr="00026DA7">
              <w:rPr>
                <w:sz w:val="18"/>
                <w:szCs w:val="18"/>
              </w:rPr>
              <w:t>/системный блок и монитор)</w:t>
            </w:r>
          </w:p>
        </w:tc>
        <w:tc>
          <w:tcPr>
            <w:tcW w:w="2609" w:type="dxa"/>
            <w:vAlign w:val="center"/>
          </w:tcPr>
          <w:p w:rsidR="00D27108" w:rsidRPr="00026DA7" w:rsidRDefault="00D27108" w:rsidP="00EB0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истемный блок и монитор</w:t>
            </w:r>
          </w:p>
        </w:tc>
        <w:tc>
          <w:tcPr>
            <w:tcW w:w="155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108" w:rsidRPr="00026DA7" w:rsidTr="006B029B">
        <w:trPr>
          <w:trHeight w:val="557"/>
        </w:trPr>
        <w:tc>
          <w:tcPr>
            <w:tcW w:w="482" w:type="dxa"/>
            <w:vMerge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27108" w:rsidRPr="00026DA7" w:rsidRDefault="00D27108" w:rsidP="00604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70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4A51F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юйм</w:t>
            </w: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026DA7">
              <w:rPr>
                <w:sz w:val="18"/>
                <w:szCs w:val="18"/>
              </w:rPr>
              <w:t>азмер экрана/монитора</w:t>
            </w:r>
          </w:p>
        </w:tc>
        <w:tc>
          <w:tcPr>
            <w:tcW w:w="2268" w:type="dxa"/>
            <w:vAlign w:val="center"/>
          </w:tcPr>
          <w:p w:rsidR="00D27108" w:rsidRDefault="00D27108" w:rsidP="00D26E4E">
            <w:pPr>
              <w:jc w:val="center"/>
            </w:pPr>
            <w:r w:rsidRPr="00491BC3">
              <w:rPr>
                <w:sz w:val="18"/>
                <w:szCs w:val="18"/>
              </w:rPr>
              <w:sym w:font="Symbol" w:char="F02D"/>
            </w: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026DA7">
              <w:rPr>
                <w:sz w:val="18"/>
                <w:szCs w:val="18"/>
              </w:rPr>
              <w:t>азмер экрана/монитора</w:t>
            </w:r>
          </w:p>
        </w:tc>
        <w:tc>
          <w:tcPr>
            <w:tcW w:w="2609" w:type="dxa"/>
            <w:vAlign w:val="center"/>
          </w:tcPr>
          <w:p w:rsidR="00D27108" w:rsidRPr="00026DA7" w:rsidRDefault="00D27108" w:rsidP="00EB0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 xml:space="preserve">е более </w:t>
            </w:r>
            <w:smartTag w:uri="urn:schemas-microsoft-com:office:smarttags" w:element="metricconverter">
              <w:smartTagPr>
                <w:attr w:name="ProductID" w:val="25 дюймов"/>
              </w:smartTagPr>
              <w:r w:rsidRPr="00026DA7">
                <w:rPr>
                  <w:rFonts w:ascii="Times New Roman" w:hAnsi="Times New Roman" w:cs="Times New Roman"/>
                  <w:sz w:val="18"/>
                  <w:szCs w:val="18"/>
                </w:rPr>
                <w:t>25 дюймов</w:t>
              </w:r>
            </w:smartTag>
            <w:r w:rsidRPr="00026DA7">
              <w:rPr>
                <w:rFonts w:ascii="Times New Roman" w:hAnsi="Times New Roman" w:cs="Times New Roman"/>
                <w:sz w:val="18"/>
                <w:szCs w:val="18"/>
              </w:rPr>
              <w:t xml:space="preserve"> по диагонали</w:t>
            </w:r>
          </w:p>
        </w:tc>
        <w:tc>
          <w:tcPr>
            <w:tcW w:w="155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108" w:rsidRPr="00026DA7" w:rsidTr="006B029B">
        <w:trPr>
          <w:trHeight w:val="267"/>
        </w:trPr>
        <w:tc>
          <w:tcPr>
            <w:tcW w:w="482" w:type="dxa"/>
            <w:vMerge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27108" w:rsidRPr="00026DA7" w:rsidRDefault="00D27108" w:rsidP="00604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026DA7">
              <w:rPr>
                <w:sz w:val="18"/>
                <w:szCs w:val="18"/>
              </w:rPr>
              <w:t>ип процессора</w:t>
            </w:r>
          </w:p>
        </w:tc>
        <w:tc>
          <w:tcPr>
            <w:tcW w:w="2268" w:type="dxa"/>
            <w:vAlign w:val="center"/>
          </w:tcPr>
          <w:p w:rsidR="00D27108" w:rsidRDefault="00D27108" w:rsidP="00D26E4E">
            <w:pPr>
              <w:jc w:val="center"/>
            </w:pPr>
            <w:r w:rsidRPr="00491BC3">
              <w:rPr>
                <w:sz w:val="18"/>
                <w:szCs w:val="18"/>
              </w:rPr>
              <w:sym w:font="Symbol" w:char="F02D"/>
            </w: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026DA7">
              <w:rPr>
                <w:sz w:val="18"/>
                <w:szCs w:val="18"/>
              </w:rPr>
              <w:t>ип процессора</w:t>
            </w:r>
          </w:p>
        </w:tc>
        <w:tc>
          <w:tcPr>
            <w:tcW w:w="2609" w:type="dxa"/>
            <w:vAlign w:val="center"/>
          </w:tcPr>
          <w:p w:rsidR="00D27108" w:rsidRPr="00026DA7" w:rsidRDefault="00D27108" w:rsidP="00EB0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ногоядерный</w:t>
            </w:r>
          </w:p>
        </w:tc>
        <w:tc>
          <w:tcPr>
            <w:tcW w:w="155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108" w:rsidRPr="00026DA7" w:rsidTr="006B029B">
        <w:trPr>
          <w:trHeight w:val="285"/>
        </w:trPr>
        <w:tc>
          <w:tcPr>
            <w:tcW w:w="482" w:type="dxa"/>
            <w:vMerge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27108" w:rsidRPr="00026DA7" w:rsidRDefault="00D27108" w:rsidP="00604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27108" w:rsidRPr="00025C7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C77"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709" w:type="dxa"/>
            <w:vAlign w:val="center"/>
          </w:tcPr>
          <w:p w:rsidR="00D27108" w:rsidRPr="00025C7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C77">
              <w:rPr>
                <w:rFonts w:ascii="Times New Roman" w:hAnsi="Times New Roman" w:cs="Times New Roman"/>
                <w:sz w:val="18"/>
                <w:szCs w:val="18"/>
              </w:rPr>
              <w:t>ГГц</w:t>
            </w: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26DA7">
              <w:rPr>
                <w:sz w:val="18"/>
                <w:szCs w:val="18"/>
              </w:rPr>
              <w:t>астота процессора</w:t>
            </w:r>
          </w:p>
        </w:tc>
        <w:tc>
          <w:tcPr>
            <w:tcW w:w="2268" w:type="dxa"/>
            <w:vAlign w:val="center"/>
          </w:tcPr>
          <w:p w:rsidR="00D27108" w:rsidRDefault="00D27108" w:rsidP="00D26E4E">
            <w:pPr>
              <w:jc w:val="center"/>
            </w:pPr>
            <w:r w:rsidRPr="00491BC3">
              <w:rPr>
                <w:sz w:val="18"/>
                <w:szCs w:val="18"/>
              </w:rPr>
              <w:sym w:font="Symbol" w:char="F02D"/>
            </w: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26DA7">
              <w:rPr>
                <w:sz w:val="18"/>
                <w:szCs w:val="18"/>
              </w:rPr>
              <w:t>астота процессора</w:t>
            </w:r>
          </w:p>
        </w:tc>
        <w:tc>
          <w:tcPr>
            <w:tcW w:w="2609" w:type="dxa"/>
            <w:vAlign w:val="center"/>
          </w:tcPr>
          <w:p w:rsidR="00D27108" w:rsidRPr="00026DA7" w:rsidRDefault="00D27108" w:rsidP="00EB0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 xml:space="preserve">е более </w:t>
            </w:r>
            <w:r w:rsidRPr="00026D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 xml:space="preserve"> ГГц</w:t>
            </w:r>
          </w:p>
        </w:tc>
        <w:tc>
          <w:tcPr>
            <w:tcW w:w="155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108" w:rsidRPr="00026DA7" w:rsidTr="006B029B">
        <w:trPr>
          <w:trHeight w:val="545"/>
        </w:trPr>
        <w:tc>
          <w:tcPr>
            <w:tcW w:w="482" w:type="dxa"/>
            <w:vMerge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27108" w:rsidRPr="00026DA7" w:rsidRDefault="00D27108" w:rsidP="00604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27108" w:rsidRPr="00025C7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C77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709" w:type="dxa"/>
            <w:vAlign w:val="center"/>
          </w:tcPr>
          <w:p w:rsidR="00D27108" w:rsidRPr="00025C7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C7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AC2B0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025C7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026DA7">
              <w:rPr>
                <w:sz w:val="18"/>
                <w:szCs w:val="18"/>
              </w:rPr>
              <w:t>азмер оперативной памяти</w:t>
            </w:r>
          </w:p>
        </w:tc>
        <w:tc>
          <w:tcPr>
            <w:tcW w:w="2268" w:type="dxa"/>
            <w:vAlign w:val="center"/>
          </w:tcPr>
          <w:p w:rsidR="00D27108" w:rsidRDefault="00D27108" w:rsidP="00D26E4E">
            <w:pPr>
              <w:jc w:val="center"/>
            </w:pPr>
            <w:r w:rsidRPr="00491BC3">
              <w:rPr>
                <w:sz w:val="18"/>
                <w:szCs w:val="18"/>
              </w:rPr>
              <w:sym w:font="Symbol" w:char="F02D"/>
            </w: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026DA7">
              <w:rPr>
                <w:sz w:val="18"/>
                <w:szCs w:val="18"/>
              </w:rPr>
              <w:t>азмер оперативной памяти</w:t>
            </w:r>
          </w:p>
        </w:tc>
        <w:tc>
          <w:tcPr>
            <w:tcW w:w="2609" w:type="dxa"/>
            <w:vAlign w:val="center"/>
          </w:tcPr>
          <w:p w:rsidR="00D27108" w:rsidRPr="00026DA7" w:rsidRDefault="00D27108" w:rsidP="00EB0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е более 16 Гб</w:t>
            </w:r>
          </w:p>
        </w:tc>
        <w:tc>
          <w:tcPr>
            <w:tcW w:w="155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108" w:rsidRPr="00026DA7" w:rsidTr="006B029B">
        <w:trPr>
          <w:trHeight w:val="283"/>
        </w:trPr>
        <w:tc>
          <w:tcPr>
            <w:tcW w:w="482" w:type="dxa"/>
            <w:vMerge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27108" w:rsidRPr="00026DA7" w:rsidRDefault="00D27108" w:rsidP="00604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27108" w:rsidRPr="007437E4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6C7552">
              <w:rPr>
                <w:rFonts w:ascii="Times New Roman" w:hAnsi="Times New Roman" w:cs="Times New Roman"/>
                <w:sz w:val="18"/>
                <w:szCs w:val="18"/>
              </w:rPr>
              <w:t>2554</w:t>
            </w:r>
          </w:p>
        </w:tc>
        <w:tc>
          <w:tcPr>
            <w:tcW w:w="70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AC2B0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026DA7">
              <w:rPr>
                <w:sz w:val="18"/>
                <w:szCs w:val="18"/>
              </w:rPr>
              <w:t>бъем накопителя</w:t>
            </w:r>
          </w:p>
        </w:tc>
        <w:tc>
          <w:tcPr>
            <w:tcW w:w="2268" w:type="dxa"/>
            <w:vAlign w:val="center"/>
          </w:tcPr>
          <w:p w:rsidR="00D27108" w:rsidRDefault="00D27108" w:rsidP="00D26E4E">
            <w:pPr>
              <w:jc w:val="center"/>
            </w:pPr>
            <w:r w:rsidRPr="00491BC3">
              <w:rPr>
                <w:sz w:val="18"/>
                <w:szCs w:val="18"/>
              </w:rPr>
              <w:sym w:font="Symbol" w:char="F02D"/>
            </w: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026DA7">
              <w:rPr>
                <w:sz w:val="18"/>
                <w:szCs w:val="18"/>
              </w:rPr>
              <w:t>бъем накопителя</w:t>
            </w:r>
          </w:p>
        </w:tc>
        <w:tc>
          <w:tcPr>
            <w:tcW w:w="2609" w:type="dxa"/>
            <w:vAlign w:val="center"/>
          </w:tcPr>
          <w:p w:rsidR="00D27108" w:rsidRPr="00026DA7" w:rsidRDefault="00D27108" w:rsidP="00EB0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е более 1 Тб</w:t>
            </w:r>
          </w:p>
        </w:tc>
        <w:tc>
          <w:tcPr>
            <w:tcW w:w="155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108" w:rsidRPr="00026DA7" w:rsidTr="006B029B">
        <w:trPr>
          <w:trHeight w:val="260"/>
        </w:trPr>
        <w:tc>
          <w:tcPr>
            <w:tcW w:w="482" w:type="dxa"/>
            <w:vMerge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27108" w:rsidRPr="00026DA7" w:rsidRDefault="00D27108" w:rsidP="00604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026DA7">
              <w:rPr>
                <w:sz w:val="18"/>
                <w:szCs w:val="18"/>
              </w:rPr>
              <w:t>ип жесткого диска</w:t>
            </w:r>
          </w:p>
        </w:tc>
        <w:tc>
          <w:tcPr>
            <w:tcW w:w="2268" w:type="dxa"/>
            <w:vAlign w:val="center"/>
          </w:tcPr>
          <w:p w:rsidR="00D27108" w:rsidRDefault="00D27108" w:rsidP="00D26E4E">
            <w:pPr>
              <w:jc w:val="center"/>
            </w:pPr>
            <w:r w:rsidRPr="00491BC3">
              <w:rPr>
                <w:sz w:val="18"/>
                <w:szCs w:val="18"/>
              </w:rPr>
              <w:sym w:font="Symbol" w:char="F02D"/>
            </w: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026DA7">
              <w:rPr>
                <w:sz w:val="18"/>
                <w:szCs w:val="18"/>
              </w:rPr>
              <w:t>ип жесткого диска</w:t>
            </w:r>
          </w:p>
        </w:tc>
        <w:tc>
          <w:tcPr>
            <w:tcW w:w="2609" w:type="dxa"/>
            <w:vAlign w:val="center"/>
          </w:tcPr>
          <w:p w:rsidR="00D27108" w:rsidRPr="00026DA7" w:rsidRDefault="00D27108" w:rsidP="00EB0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6D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26D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SDD</w:t>
            </w:r>
          </w:p>
        </w:tc>
        <w:tc>
          <w:tcPr>
            <w:tcW w:w="155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108" w:rsidRPr="00026DA7" w:rsidTr="006B029B">
        <w:trPr>
          <w:trHeight w:val="277"/>
        </w:trPr>
        <w:tc>
          <w:tcPr>
            <w:tcW w:w="482" w:type="dxa"/>
            <w:vMerge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27108" w:rsidRPr="00026DA7" w:rsidRDefault="00D27108" w:rsidP="00604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026DA7">
              <w:rPr>
                <w:sz w:val="18"/>
                <w:szCs w:val="18"/>
              </w:rPr>
              <w:t>птический привод</w:t>
            </w:r>
          </w:p>
        </w:tc>
        <w:tc>
          <w:tcPr>
            <w:tcW w:w="2268" w:type="dxa"/>
            <w:vAlign w:val="center"/>
          </w:tcPr>
          <w:p w:rsidR="00D27108" w:rsidRDefault="00D27108" w:rsidP="00D26E4E">
            <w:pPr>
              <w:jc w:val="center"/>
            </w:pPr>
            <w:r w:rsidRPr="00491BC3">
              <w:rPr>
                <w:sz w:val="18"/>
                <w:szCs w:val="18"/>
              </w:rPr>
              <w:sym w:font="Symbol" w:char="F02D"/>
            </w: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026DA7">
              <w:rPr>
                <w:sz w:val="18"/>
                <w:szCs w:val="18"/>
              </w:rPr>
              <w:t>птический привод</w:t>
            </w:r>
          </w:p>
        </w:tc>
        <w:tc>
          <w:tcPr>
            <w:tcW w:w="2609" w:type="dxa"/>
            <w:vAlign w:val="center"/>
          </w:tcPr>
          <w:p w:rsidR="00D27108" w:rsidRPr="00026DA7" w:rsidRDefault="00D27108" w:rsidP="00EB0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D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26D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155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108" w:rsidRPr="00026DA7" w:rsidTr="006B029B">
        <w:trPr>
          <w:trHeight w:val="281"/>
        </w:trPr>
        <w:tc>
          <w:tcPr>
            <w:tcW w:w="482" w:type="dxa"/>
            <w:vMerge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27108" w:rsidRPr="00026DA7" w:rsidRDefault="00D27108" w:rsidP="00604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026DA7">
              <w:rPr>
                <w:sz w:val="18"/>
                <w:szCs w:val="18"/>
              </w:rPr>
              <w:t>ип видеоадаптера</w:t>
            </w:r>
          </w:p>
        </w:tc>
        <w:tc>
          <w:tcPr>
            <w:tcW w:w="2268" w:type="dxa"/>
            <w:vAlign w:val="center"/>
          </w:tcPr>
          <w:p w:rsidR="00D27108" w:rsidRDefault="00D27108" w:rsidP="00D26E4E">
            <w:pPr>
              <w:jc w:val="center"/>
            </w:pPr>
            <w:r w:rsidRPr="00491BC3">
              <w:rPr>
                <w:sz w:val="18"/>
                <w:szCs w:val="18"/>
              </w:rPr>
              <w:sym w:font="Symbol" w:char="F02D"/>
            </w: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026DA7">
              <w:rPr>
                <w:sz w:val="18"/>
                <w:szCs w:val="18"/>
              </w:rPr>
              <w:t>ип видеоадаптера</w:t>
            </w:r>
          </w:p>
        </w:tc>
        <w:tc>
          <w:tcPr>
            <w:tcW w:w="2609" w:type="dxa"/>
            <w:vAlign w:val="center"/>
          </w:tcPr>
          <w:p w:rsidR="00D27108" w:rsidRPr="00026DA7" w:rsidRDefault="00D27108" w:rsidP="00EB0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строенный/дискретный</w:t>
            </w:r>
          </w:p>
        </w:tc>
        <w:tc>
          <w:tcPr>
            <w:tcW w:w="155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108" w:rsidRPr="00026DA7" w:rsidTr="006B029B">
        <w:trPr>
          <w:trHeight w:val="980"/>
        </w:trPr>
        <w:tc>
          <w:tcPr>
            <w:tcW w:w="482" w:type="dxa"/>
            <w:vMerge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27108" w:rsidRPr="00026DA7" w:rsidRDefault="00D27108" w:rsidP="00604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026DA7">
              <w:rPr>
                <w:sz w:val="18"/>
                <w:szCs w:val="18"/>
              </w:rPr>
              <w:t>перационная система</w:t>
            </w:r>
          </w:p>
        </w:tc>
        <w:tc>
          <w:tcPr>
            <w:tcW w:w="2268" w:type="dxa"/>
            <w:vAlign w:val="center"/>
          </w:tcPr>
          <w:p w:rsidR="00D27108" w:rsidRDefault="00D27108" w:rsidP="00D26E4E">
            <w:pPr>
              <w:jc w:val="center"/>
            </w:pPr>
            <w:r w:rsidRPr="00491BC3">
              <w:rPr>
                <w:sz w:val="18"/>
                <w:szCs w:val="18"/>
              </w:rPr>
              <w:sym w:font="Symbol" w:char="F02D"/>
            </w: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026DA7">
              <w:rPr>
                <w:sz w:val="18"/>
                <w:szCs w:val="18"/>
              </w:rPr>
              <w:t>перационная система</w:t>
            </w:r>
          </w:p>
        </w:tc>
        <w:tc>
          <w:tcPr>
            <w:tcW w:w="2609" w:type="dxa"/>
            <w:vAlign w:val="center"/>
          </w:tcPr>
          <w:p w:rsidR="00D27108" w:rsidRPr="00026DA7" w:rsidRDefault="00D27108" w:rsidP="00EB0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последняя версия операционной системы</w:t>
            </w:r>
            <w:r w:rsidRPr="00026DA7">
              <w:rPr>
                <w:rFonts w:ascii="Times New Roman" w:hAnsi="Times New Roman" w:cs="Times New Roman"/>
                <w:bCs/>
                <w:sz w:val="18"/>
                <w:szCs w:val="18"/>
              </w:rPr>
              <w:t>, разрешенная для  использования в органах местного самоуправления</w:t>
            </w:r>
          </w:p>
        </w:tc>
        <w:tc>
          <w:tcPr>
            <w:tcW w:w="155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108" w:rsidRPr="00026DA7" w:rsidTr="006B029B">
        <w:tc>
          <w:tcPr>
            <w:tcW w:w="482" w:type="dxa"/>
            <w:vMerge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27108" w:rsidRPr="00026DA7" w:rsidRDefault="00D27108" w:rsidP="00604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26DA7">
              <w:rPr>
                <w:sz w:val="18"/>
                <w:szCs w:val="18"/>
              </w:rPr>
              <w:t xml:space="preserve">редустановленное </w:t>
            </w:r>
            <w:r w:rsidRPr="00026DA7">
              <w:rPr>
                <w:sz w:val="18"/>
                <w:szCs w:val="18"/>
              </w:rPr>
              <w:lastRenderedPageBreak/>
              <w:t>программное обеспечение</w:t>
            </w:r>
          </w:p>
        </w:tc>
        <w:tc>
          <w:tcPr>
            <w:tcW w:w="2268" w:type="dxa"/>
            <w:vAlign w:val="center"/>
          </w:tcPr>
          <w:p w:rsidR="00D27108" w:rsidRDefault="00D27108" w:rsidP="00D26E4E">
            <w:pPr>
              <w:jc w:val="center"/>
            </w:pPr>
            <w:r w:rsidRPr="00491BC3">
              <w:rPr>
                <w:sz w:val="18"/>
                <w:szCs w:val="18"/>
              </w:rPr>
              <w:lastRenderedPageBreak/>
              <w:sym w:font="Symbol" w:char="F02D"/>
            </w: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26DA7">
              <w:rPr>
                <w:sz w:val="18"/>
                <w:szCs w:val="18"/>
              </w:rPr>
              <w:t xml:space="preserve">редустановленное </w:t>
            </w:r>
            <w:r w:rsidRPr="00026DA7">
              <w:rPr>
                <w:sz w:val="18"/>
                <w:szCs w:val="18"/>
              </w:rPr>
              <w:lastRenderedPageBreak/>
              <w:t>программное обеспечение</w:t>
            </w:r>
          </w:p>
        </w:tc>
        <w:tc>
          <w:tcPr>
            <w:tcW w:w="2609" w:type="dxa"/>
            <w:vAlign w:val="center"/>
          </w:tcPr>
          <w:p w:rsidR="00D27108" w:rsidRPr="00026DA7" w:rsidRDefault="00D27108" w:rsidP="00EB0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 xml:space="preserve">перационная система, комплект 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55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108" w:rsidRPr="00026DA7" w:rsidTr="006B029B">
        <w:tc>
          <w:tcPr>
            <w:tcW w:w="482" w:type="dxa"/>
            <w:vMerge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27108" w:rsidRPr="00026DA7" w:rsidRDefault="00D27108" w:rsidP="00604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70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4663D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27108" w:rsidRDefault="00D27108" w:rsidP="00D26E4E">
            <w:pPr>
              <w:jc w:val="center"/>
            </w:pPr>
            <w:r w:rsidRPr="00491BC3">
              <w:rPr>
                <w:sz w:val="18"/>
                <w:szCs w:val="18"/>
              </w:rPr>
              <w:sym w:font="Symbol" w:char="F02D"/>
            </w:r>
          </w:p>
        </w:tc>
        <w:tc>
          <w:tcPr>
            <w:tcW w:w="1701" w:type="dxa"/>
            <w:vAlign w:val="center"/>
          </w:tcPr>
          <w:p w:rsidR="00D27108" w:rsidRPr="00A825D5" w:rsidRDefault="00D27108" w:rsidP="00D26E4E">
            <w:pPr>
              <w:jc w:val="center"/>
              <w:rPr>
                <w:sz w:val="18"/>
                <w:szCs w:val="18"/>
              </w:rPr>
            </w:pPr>
            <w:r w:rsidRPr="00A825D5">
              <w:rPr>
                <w:sz w:val="18"/>
                <w:szCs w:val="18"/>
              </w:rPr>
              <w:t>предельная цена товара</w:t>
            </w:r>
          </w:p>
        </w:tc>
        <w:tc>
          <w:tcPr>
            <w:tcW w:w="2609" w:type="dxa"/>
            <w:vAlign w:val="center"/>
          </w:tcPr>
          <w:p w:rsidR="00D27108" w:rsidRPr="00A825D5" w:rsidRDefault="00D27108" w:rsidP="00EB0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5D5">
              <w:rPr>
                <w:rFonts w:ascii="Times New Roman" w:hAnsi="Times New Roman" w:cs="Times New Roman"/>
                <w:sz w:val="18"/>
                <w:szCs w:val="18"/>
              </w:rPr>
              <w:t>не более 74 тыс.</w:t>
            </w:r>
          </w:p>
        </w:tc>
        <w:tc>
          <w:tcPr>
            <w:tcW w:w="155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108" w:rsidRPr="00026DA7" w:rsidTr="006B029B">
        <w:trPr>
          <w:trHeight w:val="1242"/>
        </w:trPr>
        <w:tc>
          <w:tcPr>
            <w:tcW w:w="482" w:type="dxa"/>
            <w:vMerge w:val="restart"/>
            <w:vAlign w:val="center"/>
          </w:tcPr>
          <w:p w:rsidR="00D27108" w:rsidRPr="00026DA7" w:rsidRDefault="00D27108" w:rsidP="00D26E4E">
            <w:pPr>
              <w:spacing w:before="120"/>
              <w:jc w:val="center"/>
              <w:rPr>
                <w:sz w:val="18"/>
                <w:szCs w:val="18"/>
              </w:rPr>
            </w:pPr>
            <w:r w:rsidRPr="00026DA7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vMerge w:val="restart"/>
            <w:vAlign w:val="center"/>
          </w:tcPr>
          <w:p w:rsidR="00D27108" w:rsidRPr="00026DA7" w:rsidRDefault="00D27108" w:rsidP="006B029B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30.02.16</w:t>
            </w:r>
          </w:p>
        </w:tc>
        <w:tc>
          <w:tcPr>
            <w:tcW w:w="1843" w:type="dxa"/>
            <w:vMerge w:val="restart"/>
            <w:vAlign w:val="center"/>
          </w:tcPr>
          <w:p w:rsidR="00D27108" w:rsidRPr="00026DA7" w:rsidRDefault="00D27108" w:rsidP="00604CFB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Устройства ввода/ вывода данных, содержащие или не содержащие в одном корпусе запоминающие устройства.</w:t>
            </w:r>
          </w:p>
          <w:p w:rsidR="00D27108" w:rsidRDefault="00D27108" w:rsidP="00604CFB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</w:t>
            </w:r>
          </w:p>
          <w:p w:rsidR="00D27108" w:rsidRPr="00026DA7" w:rsidRDefault="00D27108" w:rsidP="00604CFB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принтеры, сканеры, многофункциональные устройства</w:t>
            </w:r>
          </w:p>
        </w:tc>
        <w:tc>
          <w:tcPr>
            <w:tcW w:w="708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026DA7">
              <w:rPr>
                <w:sz w:val="18"/>
                <w:szCs w:val="18"/>
              </w:rPr>
              <w:t>етод печати (струйный</w:t>
            </w:r>
            <w:r>
              <w:rPr>
                <w:sz w:val="18"/>
                <w:szCs w:val="18"/>
              </w:rPr>
              <w:t xml:space="preserve"> </w:t>
            </w:r>
            <w:r w:rsidRPr="00026DA7">
              <w:rPr>
                <w:sz w:val="18"/>
                <w:szCs w:val="18"/>
              </w:rPr>
              <w:t>/лазерный - для принтера</w:t>
            </w:r>
            <w:r>
              <w:rPr>
                <w:sz w:val="18"/>
                <w:szCs w:val="18"/>
              </w:rPr>
              <w:t xml:space="preserve"> </w:t>
            </w:r>
            <w:r w:rsidRPr="00026DA7">
              <w:rPr>
                <w:sz w:val="18"/>
                <w:szCs w:val="18"/>
              </w:rPr>
              <w:t>/многофункционального устройства)</w:t>
            </w:r>
          </w:p>
        </w:tc>
        <w:tc>
          <w:tcPr>
            <w:tcW w:w="2268" w:type="dxa"/>
            <w:vAlign w:val="center"/>
          </w:tcPr>
          <w:p w:rsidR="00D27108" w:rsidRDefault="00D27108" w:rsidP="00D26E4E">
            <w:pPr>
              <w:jc w:val="center"/>
            </w:pPr>
            <w:r w:rsidRPr="00DF56E2">
              <w:rPr>
                <w:sz w:val="18"/>
                <w:szCs w:val="18"/>
              </w:rPr>
              <w:sym w:font="Symbol" w:char="F02D"/>
            </w: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026DA7">
              <w:rPr>
                <w:sz w:val="18"/>
                <w:szCs w:val="18"/>
              </w:rPr>
              <w:t>етод печати (струйный</w:t>
            </w:r>
            <w:r>
              <w:rPr>
                <w:sz w:val="18"/>
                <w:szCs w:val="18"/>
              </w:rPr>
              <w:t xml:space="preserve"> </w:t>
            </w:r>
            <w:r w:rsidRPr="00026DA7">
              <w:rPr>
                <w:sz w:val="18"/>
                <w:szCs w:val="18"/>
              </w:rPr>
              <w:t>/лазерный - для принтера</w:t>
            </w:r>
            <w:r>
              <w:rPr>
                <w:sz w:val="18"/>
                <w:szCs w:val="18"/>
              </w:rPr>
              <w:t xml:space="preserve"> </w:t>
            </w:r>
            <w:r w:rsidRPr="00026DA7">
              <w:rPr>
                <w:sz w:val="18"/>
                <w:szCs w:val="18"/>
              </w:rPr>
              <w:t>/многофункционального устройства)</w:t>
            </w:r>
          </w:p>
        </w:tc>
        <w:tc>
          <w:tcPr>
            <w:tcW w:w="2609" w:type="dxa"/>
            <w:vAlign w:val="center"/>
          </w:tcPr>
          <w:p w:rsidR="00D27108" w:rsidRPr="00026DA7" w:rsidRDefault="00D27108" w:rsidP="00EB0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труйный/лазерный</w:t>
            </w:r>
          </w:p>
        </w:tc>
        <w:tc>
          <w:tcPr>
            <w:tcW w:w="155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108" w:rsidRPr="00026DA7" w:rsidTr="006B029B">
        <w:trPr>
          <w:trHeight w:val="1260"/>
        </w:trPr>
        <w:tc>
          <w:tcPr>
            <w:tcW w:w="482" w:type="dxa"/>
            <w:vMerge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27108" w:rsidRPr="00026DA7" w:rsidRDefault="00D27108" w:rsidP="00604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27108" w:rsidRDefault="00D27108" w:rsidP="00D26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026DA7">
              <w:rPr>
                <w:sz w:val="18"/>
                <w:szCs w:val="18"/>
              </w:rPr>
              <w:t xml:space="preserve">азрешение сканирования </w:t>
            </w:r>
          </w:p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 w:rsidRPr="00026DA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для сканера/ многофункционально</w:t>
            </w:r>
            <w:r w:rsidRPr="00026DA7">
              <w:rPr>
                <w:sz w:val="18"/>
                <w:szCs w:val="18"/>
              </w:rPr>
              <w:t>го устройства)</w:t>
            </w:r>
          </w:p>
        </w:tc>
        <w:tc>
          <w:tcPr>
            <w:tcW w:w="2268" w:type="dxa"/>
            <w:vAlign w:val="center"/>
          </w:tcPr>
          <w:p w:rsidR="00D27108" w:rsidRDefault="00D27108" w:rsidP="00D26E4E">
            <w:pPr>
              <w:jc w:val="center"/>
            </w:pPr>
            <w:r w:rsidRPr="00DF56E2">
              <w:rPr>
                <w:sz w:val="18"/>
                <w:szCs w:val="18"/>
              </w:rPr>
              <w:sym w:font="Symbol" w:char="F02D"/>
            </w:r>
          </w:p>
        </w:tc>
        <w:tc>
          <w:tcPr>
            <w:tcW w:w="1701" w:type="dxa"/>
            <w:vAlign w:val="center"/>
          </w:tcPr>
          <w:p w:rsidR="00D27108" w:rsidRDefault="00D27108" w:rsidP="00D26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026DA7">
              <w:rPr>
                <w:sz w:val="18"/>
                <w:szCs w:val="18"/>
              </w:rPr>
              <w:t>азрешение сканирования</w:t>
            </w:r>
          </w:p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 w:rsidRPr="00026DA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для сканера/ многофункционально</w:t>
            </w:r>
            <w:r w:rsidRPr="00026DA7">
              <w:rPr>
                <w:sz w:val="18"/>
                <w:szCs w:val="18"/>
              </w:rPr>
              <w:t>го устройства)</w:t>
            </w:r>
          </w:p>
        </w:tc>
        <w:tc>
          <w:tcPr>
            <w:tcW w:w="2609" w:type="dxa"/>
            <w:vAlign w:val="center"/>
          </w:tcPr>
          <w:p w:rsidR="00D27108" w:rsidRPr="006C7552" w:rsidRDefault="00D27108" w:rsidP="00EB0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552">
              <w:rPr>
                <w:rFonts w:ascii="Times New Roman" w:hAnsi="Times New Roman" w:cs="Times New Roman"/>
                <w:sz w:val="18"/>
                <w:szCs w:val="18"/>
              </w:rPr>
              <w:t>не более 600 т/д (оптическое)</w:t>
            </w:r>
          </w:p>
        </w:tc>
        <w:tc>
          <w:tcPr>
            <w:tcW w:w="155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108" w:rsidRPr="00026DA7" w:rsidTr="006B029B">
        <w:trPr>
          <w:trHeight w:val="693"/>
        </w:trPr>
        <w:tc>
          <w:tcPr>
            <w:tcW w:w="482" w:type="dxa"/>
            <w:vMerge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27108" w:rsidRPr="00026DA7" w:rsidRDefault="00D27108" w:rsidP="00604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</w:t>
            </w:r>
            <w:r w:rsidRPr="00026DA7">
              <w:rPr>
                <w:sz w:val="18"/>
                <w:szCs w:val="18"/>
              </w:rPr>
              <w:t>ветность (цветной/черно-белый)</w:t>
            </w:r>
          </w:p>
        </w:tc>
        <w:tc>
          <w:tcPr>
            <w:tcW w:w="2268" w:type="dxa"/>
            <w:vAlign w:val="center"/>
          </w:tcPr>
          <w:p w:rsidR="00D27108" w:rsidRDefault="00D27108" w:rsidP="00D26E4E">
            <w:pPr>
              <w:jc w:val="center"/>
            </w:pPr>
            <w:r w:rsidRPr="00DF56E2">
              <w:rPr>
                <w:sz w:val="18"/>
                <w:szCs w:val="18"/>
              </w:rPr>
              <w:sym w:font="Symbol" w:char="F02D"/>
            </w: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</w:t>
            </w:r>
            <w:r w:rsidRPr="00026DA7">
              <w:rPr>
                <w:sz w:val="18"/>
                <w:szCs w:val="18"/>
              </w:rPr>
              <w:t>ветность (цветной/черно-белый)</w:t>
            </w:r>
          </w:p>
        </w:tc>
        <w:tc>
          <w:tcPr>
            <w:tcW w:w="2609" w:type="dxa"/>
            <w:vAlign w:val="center"/>
          </w:tcPr>
          <w:p w:rsidR="00D27108" w:rsidRPr="006C7552" w:rsidRDefault="00D27108" w:rsidP="00EB0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552">
              <w:rPr>
                <w:rFonts w:ascii="Times New Roman" w:hAnsi="Times New Roman" w:cs="Times New Roman"/>
                <w:sz w:val="18"/>
                <w:szCs w:val="18"/>
              </w:rPr>
              <w:t>цветной/черно-белый</w:t>
            </w:r>
          </w:p>
        </w:tc>
        <w:tc>
          <w:tcPr>
            <w:tcW w:w="155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108" w:rsidRPr="00026DA7" w:rsidTr="006B029B">
        <w:trPr>
          <w:trHeight w:val="547"/>
        </w:trPr>
        <w:tc>
          <w:tcPr>
            <w:tcW w:w="482" w:type="dxa"/>
            <w:vMerge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27108" w:rsidRPr="00026DA7" w:rsidRDefault="00D27108" w:rsidP="00604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026DA7">
              <w:rPr>
                <w:sz w:val="18"/>
                <w:szCs w:val="18"/>
              </w:rPr>
              <w:t>аксимальный формат</w:t>
            </w:r>
          </w:p>
        </w:tc>
        <w:tc>
          <w:tcPr>
            <w:tcW w:w="2268" w:type="dxa"/>
            <w:vAlign w:val="center"/>
          </w:tcPr>
          <w:p w:rsidR="00D27108" w:rsidRDefault="00D27108" w:rsidP="00D26E4E">
            <w:pPr>
              <w:jc w:val="center"/>
            </w:pPr>
            <w:r w:rsidRPr="00DF56E2">
              <w:rPr>
                <w:sz w:val="18"/>
                <w:szCs w:val="18"/>
              </w:rPr>
              <w:sym w:font="Symbol" w:char="F02D"/>
            </w: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026DA7">
              <w:rPr>
                <w:sz w:val="18"/>
                <w:szCs w:val="18"/>
              </w:rPr>
              <w:t>аксимальный формат</w:t>
            </w:r>
          </w:p>
        </w:tc>
        <w:tc>
          <w:tcPr>
            <w:tcW w:w="2609" w:type="dxa"/>
            <w:vAlign w:val="center"/>
          </w:tcPr>
          <w:p w:rsidR="00D27108" w:rsidRPr="006C7552" w:rsidRDefault="00D27108" w:rsidP="00EB0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552">
              <w:rPr>
                <w:rFonts w:ascii="Times New Roman" w:hAnsi="Times New Roman" w:cs="Times New Roman"/>
                <w:sz w:val="18"/>
                <w:szCs w:val="18"/>
              </w:rPr>
              <w:t>А3</w:t>
            </w:r>
          </w:p>
        </w:tc>
        <w:tc>
          <w:tcPr>
            <w:tcW w:w="155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108" w:rsidRPr="00026DA7" w:rsidTr="006B029B">
        <w:trPr>
          <w:trHeight w:val="699"/>
        </w:trPr>
        <w:tc>
          <w:tcPr>
            <w:tcW w:w="482" w:type="dxa"/>
            <w:vMerge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27108" w:rsidRPr="00026DA7" w:rsidRDefault="00D27108" w:rsidP="00604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026DA7">
              <w:rPr>
                <w:sz w:val="18"/>
                <w:szCs w:val="18"/>
              </w:rPr>
              <w:t>корость печати/</w:t>
            </w:r>
            <w:r>
              <w:rPr>
                <w:sz w:val="18"/>
                <w:szCs w:val="18"/>
              </w:rPr>
              <w:t xml:space="preserve"> </w:t>
            </w:r>
            <w:r w:rsidRPr="00026DA7">
              <w:rPr>
                <w:sz w:val="18"/>
                <w:szCs w:val="18"/>
              </w:rPr>
              <w:t>сканирования</w:t>
            </w:r>
          </w:p>
        </w:tc>
        <w:tc>
          <w:tcPr>
            <w:tcW w:w="2268" w:type="dxa"/>
            <w:vAlign w:val="center"/>
          </w:tcPr>
          <w:p w:rsidR="00D27108" w:rsidRDefault="00D27108" w:rsidP="00D26E4E">
            <w:pPr>
              <w:jc w:val="center"/>
            </w:pPr>
            <w:r w:rsidRPr="00DF56E2">
              <w:rPr>
                <w:sz w:val="18"/>
                <w:szCs w:val="18"/>
              </w:rPr>
              <w:sym w:font="Symbol" w:char="F02D"/>
            </w: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026DA7">
              <w:rPr>
                <w:sz w:val="18"/>
                <w:szCs w:val="18"/>
              </w:rPr>
              <w:t>корость печати/</w:t>
            </w:r>
            <w:r>
              <w:rPr>
                <w:sz w:val="18"/>
                <w:szCs w:val="18"/>
              </w:rPr>
              <w:t xml:space="preserve"> </w:t>
            </w:r>
            <w:r w:rsidRPr="00026DA7">
              <w:rPr>
                <w:sz w:val="18"/>
                <w:szCs w:val="18"/>
              </w:rPr>
              <w:t>сканирования</w:t>
            </w:r>
          </w:p>
        </w:tc>
        <w:tc>
          <w:tcPr>
            <w:tcW w:w="2609" w:type="dxa"/>
            <w:vAlign w:val="center"/>
          </w:tcPr>
          <w:p w:rsidR="00D27108" w:rsidRPr="006C7552" w:rsidRDefault="00D27108" w:rsidP="00EB0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552">
              <w:rPr>
                <w:rFonts w:ascii="Times New Roman" w:hAnsi="Times New Roman" w:cs="Times New Roman"/>
                <w:sz w:val="18"/>
                <w:szCs w:val="18"/>
              </w:rPr>
              <w:t>не более 60 стр./мин</w:t>
            </w:r>
          </w:p>
        </w:tc>
        <w:tc>
          <w:tcPr>
            <w:tcW w:w="155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C98" w:rsidRPr="00026DA7" w:rsidTr="006B029B">
        <w:trPr>
          <w:trHeight w:val="699"/>
        </w:trPr>
        <w:tc>
          <w:tcPr>
            <w:tcW w:w="482" w:type="dxa"/>
            <w:vMerge/>
          </w:tcPr>
          <w:p w:rsidR="00B40C98" w:rsidRPr="00026DA7" w:rsidRDefault="00B40C98" w:rsidP="00D26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B40C98" w:rsidRPr="00026DA7" w:rsidRDefault="00B40C9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40C98" w:rsidRPr="00026DA7" w:rsidRDefault="00B40C98" w:rsidP="00604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40C98" w:rsidRDefault="00B40C9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0C98" w:rsidRDefault="00B40C98" w:rsidP="00B40C98"/>
          <w:p w:rsidR="00B40C98" w:rsidRPr="00B40C98" w:rsidRDefault="00B40C98" w:rsidP="00B40C98">
            <w:pPr>
              <w:jc w:val="center"/>
            </w:pPr>
            <w:r>
              <w:t>83</w:t>
            </w:r>
          </w:p>
        </w:tc>
        <w:tc>
          <w:tcPr>
            <w:tcW w:w="709" w:type="dxa"/>
            <w:vAlign w:val="center"/>
          </w:tcPr>
          <w:p w:rsidR="00B40C98" w:rsidRDefault="00B40C9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0C98" w:rsidRDefault="00B40C98" w:rsidP="00B40C98"/>
          <w:p w:rsidR="00B40C98" w:rsidRPr="00B40C98" w:rsidRDefault="00B40C98" w:rsidP="00B40C98">
            <w:pPr>
              <w:jc w:val="center"/>
            </w:pPr>
            <w:r>
              <w:t>руб.</w:t>
            </w:r>
          </w:p>
        </w:tc>
        <w:tc>
          <w:tcPr>
            <w:tcW w:w="1701" w:type="dxa"/>
            <w:vAlign w:val="center"/>
          </w:tcPr>
          <w:p w:rsidR="00B40C98" w:rsidRDefault="00B40C98" w:rsidP="00D26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vAlign w:val="center"/>
          </w:tcPr>
          <w:p w:rsidR="00B40C98" w:rsidRPr="00DF56E2" w:rsidRDefault="00B40C98" w:rsidP="00D26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0C98" w:rsidRDefault="00B40C98" w:rsidP="00D26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609" w:type="dxa"/>
            <w:vAlign w:val="center"/>
          </w:tcPr>
          <w:p w:rsidR="00B40C98" w:rsidRPr="006C7552" w:rsidRDefault="00B40C98" w:rsidP="00B40C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ринтеры – не более 12000 тыс., многофункциональные устройства – 20000 тыс.</w:t>
            </w:r>
          </w:p>
        </w:tc>
        <w:tc>
          <w:tcPr>
            <w:tcW w:w="1559" w:type="dxa"/>
            <w:vAlign w:val="center"/>
          </w:tcPr>
          <w:p w:rsidR="00B40C98" w:rsidRPr="00026DA7" w:rsidRDefault="00B40C9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B40C98" w:rsidRPr="00026DA7" w:rsidRDefault="00B40C9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108" w:rsidRPr="00026DA7" w:rsidTr="006B029B">
        <w:trPr>
          <w:trHeight w:val="1541"/>
        </w:trPr>
        <w:tc>
          <w:tcPr>
            <w:tcW w:w="482" w:type="dxa"/>
            <w:vMerge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27108" w:rsidRPr="00026DA7" w:rsidRDefault="00D27108" w:rsidP="00604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026DA7">
              <w:rPr>
                <w:sz w:val="18"/>
                <w:szCs w:val="18"/>
              </w:rPr>
              <w:t>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68" w:type="dxa"/>
            <w:vAlign w:val="center"/>
          </w:tcPr>
          <w:p w:rsidR="00D27108" w:rsidRDefault="00D27108" w:rsidP="00D26E4E">
            <w:pPr>
              <w:jc w:val="center"/>
            </w:pPr>
            <w:r w:rsidRPr="00DF56E2">
              <w:rPr>
                <w:sz w:val="18"/>
                <w:szCs w:val="18"/>
              </w:rPr>
              <w:sym w:font="Symbol" w:char="F02D"/>
            </w:r>
          </w:p>
        </w:tc>
        <w:tc>
          <w:tcPr>
            <w:tcW w:w="1701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026DA7">
              <w:rPr>
                <w:sz w:val="18"/>
                <w:szCs w:val="18"/>
              </w:rPr>
              <w:t>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609" w:type="dxa"/>
            <w:vAlign w:val="center"/>
          </w:tcPr>
          <w:p w:rsidR="00D27108" w:rsidRPr="00026DA7" w:rsidRDefault="00D27108" w:rsidP="00EB0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етевой интерфейс – наличие,</w:t>
            </w:r>
          </w:p>
          <w:p w:rsidR="00D27108" w:rsidRPr="00026DA7" w:rsidRDefault="00D27108" w:rsidP="00EB0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стройства чтения карт памяти – наличие,</w:t>
            </w:r>
          </w:p>
          <w:p w:rsidR="00D27108" w:rsidRPr="00026DA7" w:rsidRDefault="00D27108" w:rsidP="00EB0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азъем USB – наличие,</w:t>
            </w:r>
          </w:p>
          <w:p w:rsidR="00D27108" w:rsidRPr="00026DA7" w:rsidRDefault="00D27108" w:rsidP="00EB0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стройство автоматической двусторонней печати – наличие</w:t>
            </w:r>
          </w:p>
        </w:tc>
        <w:tc>
          <w:tcPr>
            <w:tcW w:w="155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108" w:rsidRPr="00026DA7" w:rsidTr="006B029B">
        <w:tc>
          <w:tcPr>
            <w:tcW w:w="482" w:type="dxa"/>
            <w:vMerge w:val="restart"/>
            <w:vAlign w:val="center"/>
          </w:tcPr>
          <w:p w:rsidR="00D27108" w:rsidRPr="00AB4837" w:rsidRDefault="00D27108" w:rsidP="00D26E4E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4" w:type="dxa"/>
            <w:vMerge w:val="restart"/>
            <w:vAlign w:val="center"/>
          </w:tcPr>
          <w:p w:rsidR="00D27108" w:rsidRPr="00AB4837" w:rsidRDefault="00D27108" w:rsidP="006B029B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7">
              <w:rPr>
                <w:rFonts w:ascii="Times New Roman" w:hAnsi="Times New Roman" w:cs="Times New Roman"/>
                <w:sz w:val="18"/>
                <w:szCs w:val="18"/>
              </w:rPr>
              <w:t>32.20.11</w:t>
            </w:r>
          </w:p>
        </w:tc>
        <w:tc>
          <w:tcPr>
            <w:tcW w:w="1843" w:type="dxa"/>
            <w:vMerge w:val="restart"/>
            <w:vAlign w:val="center"/>
          </w:tcPr>
          <w:p w:rsidR="00D27108" w:rsidRPr="00AB4837" w:rsidRDefault="00D27108" w:rsidP="00604CFB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7">
              <w:rPr>
                <w:rFonts w:ascii="Times New Roman" w:hAnsi="Times New Roman" w:cs="Times New Roman"/>
                <w:sz w:val="18"/>
                <w:szCs w:val="18"/>
              </w:rPr>
              <w:t>Аппаратура передающая для радиосвязи, радиовещания и телевидения.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4837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телефоны мобильные.</w:t>
            </w:r>
          </w:p>
        </w:tc>
        <w:tc>
          <w:tcPr>
            <w:tcW w:w="708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27108" w:rsidRPr="00026DA7" w:rsidRDefault="00D27108" w:rsidP="00EE1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ип устройства (телефон/смартфон)</w:t>
            </w:r>
          </w:p>
        </w:tc>
        <w:tc>
          <w:tcPr>
            <w:tcW w:w="2268" w:type="dxa"/>
            <w:vAlign w:val="center"/>
          </w:tcPr>
          <w:p w:rsidR="00D27108" w:rsidRDefault="00D27108" w:rsidP="00D26E4E">
            <w:pPr>
              <w:jc w:val="center"/>
            </w:pPr>
            <w:r w:rsidRPr="00EC68F8">
              <w:rPr>
                <w:sz w:val="18"/>
                <w:szCs w:val="18"/>
              </w:rPr>
              <w:sym w:font="Symbol" w:char="F02D"/>
            </w:r>
          </w:p>
        </w:tc>
        <w:tc>
          <w:tcPr>
            <w:tcW w:w="1701" w:type="dxa"/>
            <w:vAlign w:val="center"/>
          </w:tcPr>
          <w:p w:rsidR="00D27108" w:rsidRPr="00026DA7" w:rsidRDefault="00D27108" w:rsidP="00604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ип устройства (телефон/смартфон)</w:t>
            </w:r>
          </w:p>
        </w:tc>
        <w:tc>
          <w:tcPr>
            <w:tcW w:w="2609" w:type="dxa"/>
            <w:vAlign w:val="center"/>
          </w:tcPr>
          <w:p w:rsidR="00D27108" w:rsidRPr="00026DA7" w:rsidRDefault="00D27108" w:rsidP="00EB0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телефон/с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мартфон</w:t>
            </w:r>
          </w:p>
        </w:tc>
        <w:tc>
          <w:tcPr>
            <w:tcW w:w="155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108" w:rsidRPr="00026DA7" w:rsidTr="006B029B">
        <w:tc>
          <w:tcPr>
            <w:tcW w:w="482" w:type="dxa"/>
            <w:vMerge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D27108" w:rsidRPr="00026DA7" w:rsidRDefault="00D27108" w:rsidP="00D26E4E">
            <w:pPr>
              <w:pStyle w:val="ConsPlusNormal"/>
              <w:ind w:right="-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27108" w:rsidRPr="00026DA7" w:rsidRDefault="00D27108" w:rsidP="00604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27108" w:rsidRPr="00026DA7" w:rsidRDefault="00D27108" w:rsidP="00EE1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оддерживаемые стандарты</w:t>
            </w:r>
          </w:p>
        </w:tc>
        <w:tc>
          <w:tcPr>
            <w:tcW w:w="2268" w:type="dxa"/>
            <w:vAlign w:val="center"/>
          </w:tcPr>
          <w:p w:rsidR="00D27108" w:rsidRDefault="00D27108" w:rsidP="00D26E4E">
            <w:pPr>
              <w:jc w:val="center"/>
            </w:pPr>
            <w:r w:rsidRPr="00EC68F8">
              <w:rPr>
                <w:sz w:val="18"/>
                <w:szCs w:val="18"/>
              </w:rPr>
              <w:sym w:font="Symbol" w:char="F02D"/>
            </w:r>
          </w:p>
        </w:tc>
        <w:tc>
          <w:tcPr>
            <w:tcW w:w="1701" w:type="dxa"/>
            <w:vAlign w:val="center"/>
          </w:tcPr>
          <w:p w:rsidR="00D27108" w:rsidRPr="00026DA7" w:rsidRDefault="00D27108" w:rsidP="00604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оддерживаемые стандарты</w:t>
            </w:r>
          </w:p>
        </w:tc>
        <w:tc>
          <w:tcPr>
            <w:tcW w:w="2609" w:type="dxa"/>
            <w:vAlign w:val="center"/>
          </w:tcPr>
          <w:p w:rsidR="00D27108" w:rsidRPr="00026DA7" w:rsidRDefault="00D27108" w:rsidP="00EB0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6D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GSM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 xml:space="preserve"> 900/1800/1900</w:t>
            </w:r>
            <w:r w:rsidRPr="00026D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UMTS, LTE</w:t>
            </w:r>
          </w:p>
        </w:tc>
        <w:tc>
          <w:tcPr>
            <w:tcW w:w="155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108" w:rsidRPr="00026DA7" w:rsidTr="006B029B">
        <w:tc>
          <w:tcPr>
            <w:tcW w:w="482" w:type="dxa"/>
            <w:vMerge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D27108" w:rsidRPr="00026DA7" w:rsidRDefault="00D27108" w:rsidP="00D26E4E">
            <w:pPr>
              <w:pStyle w:val="ConsPlusNormal"/>
              <w:ind w:right="-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27108" w:rsidRPr="00026DA7" w:rsidRDefault="00D27108" w:rsidP="00604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27108" w:rsidRPr="00026DA7" w:rsidRDefault="00D27108" w:rsidP="00EE1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перационная система</w:t>
            </w:r>
          </w:p>
        </w:tc>
        <w:tc>
          <w:tcPr>
            <w:tcW w:w="2268" w:type="dxa"/>
            <w:vAlign w:val="center"/>
          </w:tcPr>
          <w:p w:rsidR="00D27108" w:rsidRDefault="00D27108" w:rsidP="00D26E4E">
            <w:pPr>
              <w:jc w:val="center"/>
            </w:pPr>
            <w:r w:rsidRPr="00EC68F8">
              <w:rPr>
                <w:sz w:val="18"/>
                <w:szCs w:val="18"/>
              </w:rPr>
              <w:sym w:font="Symbol" w:char="F02D"/>
            </w:r>
          </w:p>
        </w:tc>
        <w:tc>
          <w:tcPr>
            <w:tcW w:w="1701" w:type="dxa"/>
            <w:vAlign w:val="center"/>
          </w:tcPr>
          <w:p w:rsidR="00D27108" w:rsidRPr="00026DA7" w:rsidRDefault="00D27108" w:rsidP="00604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перационная система</w:t>
            </w:r>
          </w:p>
        </w:tc>
        <w:tc>
          <w:tcPr>
            <w:tcW w:w="2609" w:type="dxa"/>
            <w:vAlign w:val="center"/>
          </w:tcPr>
          <w:p w:rsidR="00D27108" w:rsidRPr="00026DA7" w:rsidRDefault="00D27108" w:rsidP="00EB0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6D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Android/Windows</w:t>
            </w:r>
          </w:p>
        </w:tc>
        <w:tc>
          <w:tcPr>
            <w:tcW w:w="155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108" w:rsidRPr="00026DA7" w:rsidTr="006B029B">
        <w:tc>
          <w:tcPr>
            <w:tcW w:w="482" w:type="dxa"/>
            <w:vMerge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D27108" w:rsidRPr="00026DA7" w:rsidRDefault="00D27108" w:rsidP="00D26E4E">
            <w:pPr>
              <w:pStyle w:val="ConsPlusNormal"/>
              <w:ind w:right="-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27108" w:rsidRPr="00026DA7" w:rsidRDefault="00D27108" w:rsidP="00604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70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4A51F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ас</w:t>
            </w:r>
          </w:p>
        </w:tc>
        <w:tc>
          <w:tcPr>
            <w:tcW w:w="1701" w:type="dxa"/>
            <w:vAlign w:val="center"/>
          </w:tcPr>
          <w:p w:rsidR="00D27108" w:rsidRPr="00026DA7" w:rsidRDefault="00D27108" w:rsidP="00EE1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ремя работы</w:t>
            </w:r>
          </w:p>
        </w:tc>
        <w:tc>
          <w:tcPr>
            <w:tcW w:w="2268" w:type="dxa"/>
            <w:vAlign w:val="center"/>
          </w:tcPr>
          <w:p w:rsidR="00D27108" w:rsidRDefault="00D27108" w:rsidP="00D26E4E">
            <w:pPr>
              <w:jc w:val="center"/>
            </w:pPr>
            <w:r w:rsidRPr="00EC68F8">
              <w:rPr>
                <w:sz w:val="18"/>
                <w:szCs w:val="18"/>
              </w:rPr>
              <w:sym w:font="Symbol" w:char="F02D"/>
            </w:r>
          </w:p>
        </w:tc>
        <w:tc>
          <w:tcPr>
            <w:tcW w:w="1701" w:type="dxa"/>
            <w:vAlign w:val="center"/>
          </w:tcPr>
          <w:p w:rsidR="00D27108" w:rsidRPr="00026DA7" w:rsidRDefault="00D27108" w:rsidP="00604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ремя работы</w:t>
            </w:r>
          </w:p>
        </w:tc>
        <w:tc>
          <w:tcPr>
            <w:tcW w:w="2609" w:type="dxa"/>
            <w:vAlign w:val="center"/>
          </w:tcPr>
          <w:p w:rsidR="00D27108" w:rsidRPr="00026DA7" w:rsidRDefault="00D27108" w:rsidP="00EB0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е более 30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ас.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 xml:space="preserve"> в активном режиме разговора</w:t>
            </w:r>
          </w:p>
        </w:tc>
        <w:tc>
          <w:tcPr>
            <w:tcW w:w="155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108" w:rsidRPr="00026DA7" w:rsidTr="006B029B">
        <w:tc>
          <w:tcPr>
            <w:tcW w:w="482" w:type="dxa"/>
            <w:vMerge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D27108" w:rsidRPr="00026DA7" w:rsidRDefault="00D27108" w:rsidP="00D26E4E">
            <w:pPr>
              <w:pStyle w:val="ConsPlusNormal"/>
              <w:ind w:right="-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27108" w:rsidRPr="00026DA7" w:rsidRDefault="00D27108" w:rsidP="00604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27108" w:rsidRPr="00026DA7" w:rsidRDefault="00D27108" w:rsidP="00EE1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етод управления (сенсорный/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кнопочный)</w:t>
            </w:r>
          </w:p>
        </w:tc>
        <w:tc>
          <w:tcPr>
            <w:tcW w:w="2268" w:type="dxa"/>
            <w:vAlign w:val="center"/>
          </w:tcPr>
          <w:p w:rsidR="00D27108" w:rsidRDefault="00D27108" w:rsidP="00D26E4E">
            <w:pPr>
              <w:jc w:val="center"/>
            </w:pPr>
            <w:r w:rsidRPr="00EC68F8">
              <w:rPr>
                <w:sz w:val="18"/>
                <w:szCs w:val="18"/>
              </w:rPr>
              <w:sym w:font="Symbol" w:char="F02D"/>
            </w:r>
          </w:p>
        </w:tc>
        <w:tc>
          <w:tcPr>
            <w:tcW w:w="1701" w:type="dxa"/>
            <w:vAlign w:val="center"/>
          </w:tcPr>
          <w:p w:rsidR="00D27108" w:rsidRPr="00026DA7" w:rsidRDefault="00D27108" w:rsidP="00604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етод управления (сенсорный/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кнопочный)</w:t>
            </w:r>
          </w:p>
        </w:tc>
        <w:tc>
          <w:tcPr>
            <w:tcW w:w="2609" w:type="dxa"/>
            <w:vAlign w:val="center"/>
          </w:tcPr>
          <w:p w:rsidR="00D27108" w:rsidRPr="00026DA7" w:rsidRDefault="00D27108" w:rsidP="00EB0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енсорный/кнопочный</w:t>
            </w:r>
          </w:p>
        </w:tc>
        <w:tc>
          <w:tcPr>
            <w:tcW w:w="155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108" w:rsidRPr="00026DA7" w:rsidTr="006B029B">
        <w:tc>
          <w:tcPr>
            <w:tcW w:w="482" w:type="dxa"/>
            <w:vMerge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D27108" w:rsidRPr="00026DA7" w:rsidRDefault="00D27108" w:rsidP="00D26E4E">
            <w:pPr>
              <w:pStyle w:val="ConsPlusNormal"/>
              <w:ind w:right="-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27108" w:rsidRPr="00026DA7" w:rsidRDefault="00D27108" w:rsidP="00604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27108" w:rsidRPr="00026DA7" w:rsidRDefault="00D27108" w:rsidP="00EE1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оличество SIM-карт</w:t>
            </w:r>
          </w:p>
        </w:tc>
        <w:tc>
          <w:tcPr>
            <w:tcW w:w="2268" w:type="dxa"/>
            <w:vAlign w:val="center"/>
          </w:tcPr>
          <w:p w:rsidR="00D27108" w:rsidRDefault="00D27108" w:rsidP="00D26E4E">
            <w:pPr>
              <w:jc w:val="center"/>
            </w:pPr>
            <w:r w:rsidRPr="00EC68F8">
              <w:rPr>
                <w:sz w:val="18"/>
                <w:szCs w:val="18"/>
              </w:rPr>
              <w:sym w:font="Symbol" w:char="F02D"/>
            </w:r>
          </w:p>
        </w:tc>
        <w:tc>
          <w:tcPr>
            <w:tcW w:w="1701" w:type="dxa"/>
            <w:vAlign w:val="center"/>
          </w:tcPr>
          <w:p w:rsidR="00D27108" w:rsidRPr="00026DA7" w:rsidRDefault="00D27108" w:rsidP="00604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оличество SIM-карт</w:t>
            </w:r>
          </w:p>
        </w:tc>
        <w:tc>
          <w:tcPr>
            <w:tcW w:w="2609" w:type="dxa"/>
            <w:vAlign w:val="center"/>
          </w:tcPr>
          <w:p w:rsidR="00D27108" w:rsidRPr="00026DA7" w:rsidRDefault="00D27108" w:rsidP="00EB0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е более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-х</w:t>
            </w:r>
          </w:p>
        </w:tc>
        <w:tc>
          <w:tcPr>
            <w:tcW w:w="155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108" w:rsidRPr="00026DA7" w:rsidTr="006B029B">
        <w:tc>
          <w:tcPr>
            <w:tcW w:w="482" w:type="dxa"/>
            <w:vMerge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D27108" w:rsidRPr="00026DA7" w:rsidRDefault="00D27108" w:rsidP="00D26E4E">
            <w:pPr>
              <w:pStyle w:val="ConsPlusNormal"/>
              <w:ind w:right="-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27108" w:rsidRPr="00026DA7" w:rsidRDefault="00D27108" w:rsidP="00604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27108" w:rsidRPr="00026DA7" w:rsidRDefault="00D27108" w:rsidP="00EE1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аличие модулей и интерфейсов (Wi-Fi, Bluetooth, USB, GPS)</w:t>
            </w:r>
          </w:p>
        </w:tc>
        <w:tc>
          <w:tcPr>
            <w:tcW w:w="2268" w:type="dxa"/>
            <w:vAlign w:val="center"/>
          </w:tcPr>
          <w:p w:rsidR="00D27108" w:rsidRDefault="00D27108" w:rsidP="00D26E4E">
            <w:pPr>
              <w:jc w:val="center"/>
            </w:pPr>
            <w:r w:rsidRPr="00EC68F8">
              <w:rPr>
                <w:sz w:val="18"/>
                <w:szCs w:val="18"/>
              </w:rPr>
              <w:sym w:font="Symbol" w:char="F02D"/>
            </w:r>
          </w:p>
        </w:tc>
        <w:tc>
          <w:tcPr>
            <w:tcW w:w="1701" w:type="dxa"/>
            <w:vAlign w:val="center"/>
          </w:tcPr>
          <w:p w:rsidR="00D27108" w:rsidRPr="00026DA7" w:rsidRDefault="00D27108" w:rsidP="00604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аличие модулей и интерфейсов (Wi-Fi, Bluetooth, USB, GPS)</w:t>
            </w:r>
          </w:p>
        </w:tc>
        <w:tc>
          <w:tcPr>
            <w:tcW w:w="2609" w:type="dxa"/>
            <w:vAlign w:val="center"/>
          </w:tcPr>
          <w:p w:rsidR="00D27108" w:rsidRPr="00026DA7" w:rsidRDefault="00D27108" w:rsidP="00EB0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 xml:space="preserve">одуль Wi-Fi </w:t>
            </w:r>
            <w:r w:rsidRPr="001530A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 xml:space="preserve"> наличие,</w:t>
            </w:r>
          </w:p>
          <w:p w:rsidR="00D27108" w:rsidRPr="00026DA7" w:rsidRDefault="00D27108" w:rsidP="00EB0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одуль Bluetooth – наличие,</w:t>
            </w:r>
          </w:p>
          <w:p w:rsidR="00D27108" w:rsidRPr="00026DA7" w:rsidRDefault="00D27108" w:rsidP="00EB0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 xml:space="preserve">нтерфейс </w:t>
            </w:r>
            <w:r w:rsidRPr="00026D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USB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наличие,</w:t>
            </w:r>
          </w:p>
          <w:p w:rsidR="00D27108" w:rsidRPr="00026DA7" w:rsidRDefault="00D27108" w:rsidP="00EB0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одуль GPS – наличие</w:t>
            </w:r>
          </w:p>
        </w:tc>
        <w:tc>
          <w:tcPr>
            <w:tcW w:w="155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108" w:rsidRPr="00026DA7" w:rsidTr="006B029B">
        <w:tc>
          <w:tcPr>
            <w:tcW w:w="482" w:type="dxa"/>
            <w:vMerge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D27108" w:rsidRPr="00026DA7" w:rsidRDefault="00D27108" w:rsidP="00D26E4E">
            <w:pPr>
              <w:pStyle w:val="ConsPlusNormal"/>
              <w:ind w:right="-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27108" w:rsidRPr="00026DA7" w:rsidRDefault="00D27108" w:rsidP="00604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70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AC2B0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701" w:type="dxa"/>
            <w:vAlign w:val="center"/>
          </w:tcPr>
          <w:p w:rsidR="00D27108" w:rsidRPr="00026DA7" w:rsidRDefault="00D27108" w:rsidP="00EE1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 xml:space="preserve">тоимость годового владения оборудованием 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268" w:type="dxa"/>
            <w:vAlign w:val="center"/>
          </w:tcPr>
          <w:p w:rsidR="00D27108" w:rsidRDefault="00D27108" w:rsidP="00D26E4E">
            <w:pPr>
              <w:jc w:val="center"/>
            </w:pPr>
            <w:r w:rsidRPr="00EC68F8">
              <w:rPr>
                <w:sz w:val="18"/>
                <w:szCs w:val="18"/>
              </w:rPr>
              <w:lastRenderedPageBreak/>
              <w:sym w:font="Symbol" w:char="F02D"/>
            </w:r>
          </w:p>
        </w:tc>
        <w:tc>
          <w:tcPr>
            <w:tcW w:w="1701" w:type="dxa"/>
            <w:vAlign w:val="center"/>
          </w:tcPr>
          <w:p w:rsidR="00D27108" w:rsidRPr="00026DA7" w:rsidRDefault="00D27108" w:rsidP="00604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 xml:space="preserve">тоимость годового владения оборудованием 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609" w:type="dxa"/>
            <w:vAlign w:val="center"/>
          </w:tcPr>
          <w:p w:rsidR="00D27108" w:rsidRPr="00026DA7" w:rsidRDefault="00D27108" w:rsidP="00EB0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3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55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93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27108" w:rsidRPr="00026DA7" w:rsidTr="006B029B">
        <w:tc>
          <w:tcPr>
            <w:tcW w:w="482" w:type="dxa"/>
            <w:vMerge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vMerge/>
          </w:tcPr>
          <w:p w:rsidR="00D27108" w:rsidRPr="00026DA7" w:rsidRDefault="00D27108" w:rsidP="00D26E4E">
            <w:pPr>
              <w:pStyle w:val="ConsPlusNormal"/>
              <w:ind w:right="-1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</w:tcPr>
          <w:p w:rsidR="00D27108" w:rsidRPr="00026DA7" w:rsidRDefault="00D27108" w:rsidP="00604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709" w:type="dxa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AC2B0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701" w:type="dxa"/>
          </w:tcPr>
          <w:p w:rsidR="00D27108" w:rsidRPr="00026DA7" w:rsidRDefault="00D27108" w:rsidP="00EE1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редельная цена</w:t>
            </w:r>
          </w:p>
        </w:tc>
        <w:tc>
          <w:tcPr>
            <w:tcW w:w="2268" w:type="dxa"/>
          </w:tcPr>
          <w:p w:rsidR="00D27108" w:rsidRPr="00026DA7" w:rsidRDefault="00D27108" w:rsidP="00604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е более 3,5 тыс.</w:t>
            </w:r>
          </w:p>
        </w:tc>
        <w:tc>
          <w:tcPr>
            <w:tcW w:w="1701" w:type="dxa"/>
          </w:tcPr>
          <w:p w:rsidR="00D27108" w:rsidRPr="00026DA7" w:rsidRDefault="00D27108" w:rsidP="00604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редельная цена</w:t>
            </w:r>
          </w:p>
        </w:tc>
        <w:tc>
          <w:tcPr>
            <w:tcW w:w="2609" w:type="dxa"/>
          </w:tcPr>
          <w:p w:rsidR="00D27108" w:rsidRPr="00026DA7" w:rsidRDefault="00D27108" w:rsidP="00EB0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е более 3,5 тыс.</w:t>
            </w:r>
          </w:p>
        </w:tc>
        <w:tc>
          <w:tcPr>
            <w:tcW w:w="155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108" w:rsidRPr="00026DA7" w:rsidTr="006B029B">
        <w:tc>
          <w:tcPr>
            <w:tcW w:w="482" w:type="dxa"/>
            <w:vMerge w:val="restart"/>
            <w:vAlign w:val="center"/>
          </w:tcPr>
          <w:p w:rsidR="00D27108" w:rsidRDefault="00D27108" w:rsidP="00D26E4E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4" w:type="dxa"/>
            <w:vMerge w:val="restart"/>
            <w:vAlign w:val="center"/>
          </w:tcPr>
          <w:p w:rsidR="00D27108" w:rsidRPr="00026DA7" w:rsidRDefault="00D27108" w:rsidP="006B029B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36.11.11</w:t>
            </w:r>
          </w:p>
        </w:tc>
        <w:tc>
          <w:tcPr>
            <w:tcW w:w="1843" w:type="dxa"/>
            <w:vMerge w:val="restart"/>
            <w:vAlign w:val="center"/>
          </w:tcPr>
          <w:p w:rsidR="00D27108" w:rsidRPr="00026DA7" w:rsidRDefault="00D27108" w:rsidP="00604CFB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708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27108" w:rsidRPr="00026DA7" w:rsidRDefault="00D27108" w:rsidP="00EE1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бивочные материалы</w:t>
            </w:r>
          </w:p>
        </w:tc>
        <w:tc>
          <w:tcPr>
            <w:tcW w:w="2268" w:type="dxa"/>
            <w:vAlign w:val="center"/>
          </w:tcPr>
          <w:p w:rsidR="00D27108" w:rsidRPr="00026DA7" w:rsidRDefault="00D27108" w:rsidP="00604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vAlign w:val="center"/>
          </w:tcPr>
          <w:p w:rsidR="00D27108" w:rsidRPr="00026DA7" w:rsidRDefault="00D27108" w:rsidP="00604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бивочные материалы</w:t>
            </w:r>
          </w:p>
        </w:tc>
        <w:tc>
          <w:tcPr>
            <w:tcW w:w="2609" w:type="dxa"/>
            <w:vAlign w:val="center"/>
          </w:tcPr>
          <w:p w:rsidR="00D27108" w:rsidRPr="00026DA7" w:rsidRDefault="00D27108" w:rsidP="00EB0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108" w:rsidRPr="00026DA7" w:rsidTr="006B029B">
        <w:tc>
          <w:tcPr>
            <w:tcW w:w="482" w:type="dxa"/>
            <w:vMerge/>
          </w:tcPr>
          <w:p w:rsidR="00D27108" w:rsidRPr="00026DA7" w:rsidRDefault="00D27108" w:rsidP="00D26E4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D27108" w:rsidRPr="00026DA7" w:rsidRDefault="00D27108" w:rsidP="00D26E4E">
            <w:pPr>
              <w:pStyle w:val="ConsPlusNormal"/>
              <w:snapToGrid w:val="0"/>
              <w:ind w:left="-141" w:right="-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27108" w:rsidRPr="00026DA7" w:rsidRDefault="00D27108" w:rsidP="00604CF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27108" w:rsidRPr="00026DA7" w:rsidRDefault="00D27108" w:rsidP="00EE1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атериал</w:t>
            </w:r>
          </w:p>
        </w:tc>
        <w:tc>
          <w:tcPr>
            <w:tcW w:w="2268" w:type="dxa"/>
            <w:vAlign w:val="center"/>
          </w:tcPr>
          <w:p w:rsidR="00D27108" w:rsidRPr="00026DA7" w:rsidRDefault="00D27108" w:rsidP="00604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еталл</w:t>
            </w:r>
          </w:p>
        </w:tc>
        <w:tc>
          <w:tcPr>
            <w:tcW w:w="1701" w:type="dxa"/>
            <w:vAlign w:val="center"/>
          </w:tcPr>
          <w:p w:rsidR="00D27108" w:rsidRPr="00026DA7" w:rsidRDefault="00D27108" w:rsidP="00604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атериал</w:t>
            </w:r>
          </w:p>
        </w:tc>
        <w:tc>
          <w:tcPr>
            <w:tcW w:w="2609" w:type="dxa"/>
            <w:vAlign w:val="center"/>
          </w:tcPr>
          <w:p w:rsidR="00D27108" w:rsidRPr="00026DA7" w:rsidRDefault="00D27108" w:rsidP="00EB0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еталл</w:t>
            </w:r>
          </w:p>
        </w:tc>
        <w:tc>
          <w:tcPr>
            <w:tcW w:w="1559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</w:p>
        </w:tc>
      </w:tr>
      <w:tr w:rsidR="00D27108" w:rsidRPr="00026DA7" w:rsidTr="006B029B">
        <w:trPr>
          <w:trHeight w:val="198"/>
        </w:trPr>
        <w:tc>
          <w:tcPr>
            <w:tcW w:w="482" w:type="dxa"/>
            <w:vMerge w:val="restart"/>
            <w:vAlign w:val="center"/>
          </w:tcPr>
          <w:p w:rsidR="00D27108" w:rsidRDefault="00D27108" w:rsidP="00D26E4E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4" w:type="dxa"/>
            <w:vMerge w:val="restart"/>
            <w:vAlign w:val="center"/>
          </w:tcPr>
          <w:p w:rsidR="00D27108" w:rsidRPr="00026DA7" w:rsidRDefault="00D27108" w:rsidP="006B029B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34.10.22</w:t>
            </w:r>
          </w:p>
        </w:tc>
        <w:tc>
          <w:tcPr>
            <w:tcW w:w="1843" w:type="dxa"/>
            <w:vMerge w:val="restart"/>
            <w:vAlign w:val="center"/>
          </w:tcPr>
          <w:p w:rsidR="00D27108" w:rsidRPr="00026DA7" w:rsidRDefault="00D27108" w:rsidP="00604CFB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</w:t>
            </w:r>
          </w:p>
        </w:tc>
        <w:tc>
          <w:tcPr>
            <w:tcW w:w="708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4A51F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.с.</w:t>
            </w:r>
          </w:p>
        </w:tc>
        <w:tc>
          <w:tcPr>
            <w:tcW w:w="1701" w:type="dxa"/>
            <w:vAlign w:val="center"/>
          </w:tcPr>
          <w:p w:rsidR="00D27108" w:rsidRDefault="00D27108" w:rsidP="00EE1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68" w:type="dxa"/>
            <w:vAlign w:val="center"/>
          </w:tcPr>
          <w:p w:rsidR="00D27108" w:rsidRDefault="00D27108" w:rsidP="00604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150</w:t>
            </w:r>
          </w:p>
        </w:tc>
        <w:tc>
          <w:tcPr>
            <w:tcW w:w="1701" w:type="dxa"/>
            <w:vAlign w:val="center"/>
          </w:tcPr>
          <w:p w:rsidR="00D27108" w:rsidRDefault="00D27108" w:rsidP="00604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9" w:type="dxa"/>
            <w:vAlign w:val="center"/>
          </w:tcPr>
          <w:p w:rsidR="00D27108" w:rsidRDefault="00D27108" w:rsidP="00EB0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108" w:rsidRPr="00026DA7" w:rsidTr="006B029B">
        <w:trPr>
          <w:trHeight w:val="255"/>
        </w:trPr>
        <w:tc>
          <w:tcPr>
            <w:tcW w:w="482" w:type="dxa"/>
            <w:vMerge/>
            <w:vAlign w:val="center"/>
          </w:tcPr>
          <w:p w:rsidR="00D27108" w:rsidRDefault="00D27108" w:rsidP="00D26E4E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D27108" w:rsidRDefault="00D27108" w:rsidP="00D26E4E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27108" w:rsidRDefault="00D27108" w:rsidP="00604CFB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27108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27108" w:rsidRDefault="00D27108" w:rsidP="00EE1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268" w:type="dxa"/>
            <w:vAlign w:val="center"/>
          </w:tcPr>
          <w:p w:rsidR="00D27108" w:rsidRDefault="00D27108" w:rsidP="00604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27108" w:rsidRDefault="00D27108" w:rsidP="00604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9" w:type="dxa"/>
            <w:vAlign w:val="center"/>
          </w:tcPr>
          <w:p w:rsidR="00D27108" w:rsidRDefault="00D27108" w:rsidP="00EB0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108" w:rsidRPr="00026DA7" w:rsidTr="006B029B">
        <w:trPr>
          <w:trHeight w:val="210"/>
        </w:trPr>
        <w:tc>
          <w:tcPr>
            <w:tcW w:w="482" w:type="dxa"/>
            <w:vMerge/>
            <w:vAlign w:val="center"/>
          </w:tcPr>
          <w:p w:rsidR="00D27108" w:rsidRDefault="00D27108" w:rsidP="00D26E4E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D27108" w:rsidRDefault="00D27108" w:rsidP="00D26E4E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27108" w:rsidRDefault="00D27108" w:rsidP="00604CFB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70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4A51F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701" w:type="dxa"/>
            <w:vAlign w:val="center"/>
          </w:tcPr>
          <w:p w:rsidR="00D27108" w:rsidRDefault="00D27108" w:rsidP="00EE1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vAlign w:val="center"/>
          </w:tcPr>
          <w:p w:rsidR="00D27108" w:rsidRDefault="00D27108" w:rsidP="00DF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DF1DEA">
              <w:rPr>
                <w:rFonts w:ascii="Times New Roman" w:hAnsi="Times New Roman" w:cs="Times New Roman"/>
                <w:sz w:val="18"/>
                <w:szCs w:val="18"/>
              </w:rPr>
              <w:t>500,0 тыс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27108" w:rsidRDefault="00D27108" w:rsidP="00604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9" w:type="dxa"/>
            <w:vAlign w:val="center"/>
          </w:tcPr>
          <w:p w:rsidR="00D27108" w:rsidRDefault="00D27108" w:rsidP="00EB0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108" w:rsidRPr="00026DA7" w:rsidTr="006B029B">
        <w:trPr>
          <w:trHeight w:val="408"/>
        </w:trPr>
        <w:tc>
          <w:tcPr>
            <w:tcW w:w="482" w:type="dxa"/>
            <w:vMerge w:val="restart"/>
            <w:vAlign w:val="center"/>
          </w:tcPr>
          <w:p w:rsidR="00D27108" w:rsidRPr="00026DA7" w:rsidRDefault="00D27108" w:rsidP="00D26E4E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4" w:type="dxa"/>
            <w:vMerge w:val="restart"/>
            <w:vAlign w:val="center"/>
          </w:tcPr>
          <w:p w:rsidR="00D27108" w:rsidRPr="00026DA7" w:rsidRDefault="00D27108" w:rsidP="006B029B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36.11.12</w:t>
            </w:r>
          </w:p>
        </w:tc>
        <w:tc>
          <w:tcPr>
            <w:tcW w:w="1843" w:type="dxa"/>
            <w:vMerge w:val="restart"/>
            <w:vAlign w:val="center"/>
          </w:tcPr>
          <w:p w:rsidR="00D27108" w:rsidRPr="00026DA7" w:rsidRDefault="00D27108" w:rsidP="00604CFB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 xml:space="preserve">Мебель для сидения с </w:t>
            </w:r>
            <w:bookmarkStart w:id="0" w:name="_Hlk439083590"/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деревянным</w:t>
            </w:r>
            <w:bookmarkEnd w:id="0"/>
            <w:r w:rsidRPr="00026DA7">
              <w:rPr>
                <w:rFonts w:ascii="Times New Roman" w:hAnsi="Times New Roman" w:cs="Times New Roman"/>
                <w:sz w:val="18"/>
                <w:szCs w:val="18"/>
              </w:rPr>
              <w:t xml:space="preserve"> каркасом</w:t>
            </w:r>
          </w:p>
        </w:tc>
        <w:tc>
          <w:tcPr>
            <w:tcW w:w="708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27108" w:rsidRPr="00026DA7" w:rsidRDefault="00D27108" w:rsidP="00EE1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атериал (вид древесины)</w:t>
            </w:r>
          </w:p>
        </w:tc>
        <w:tc>
          <w:tcPr>
            <w:tcW w:w="2268" w:type="dxa"/>
            <w:vAlign w:val="center"/>
          </w:tcPr>
          <w:p w:rsidR="00D27108" w:rsidRPr="00026DA7" w:rsidRDefault="00D27108" w:rsidP="00604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 xml:space="preserve">редельное значение - древесина хвойных и мягколиственных пород: 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береза, лиственница, сосна, ель</w:t>
            </w:r>
          </w:p>
        </w:tc>
        <w:tc>
          <w:tcPr>
            <w:tcW w:w="1701" w:type="dxa"/>
            <w:vAlign w:val="center"/>
          </w:tcPr>
          <w:p w:rsidR="00D27108" w:rsidRPr="00026DA7" w:rsidRDefault="00D27108" w:rsidP="00604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атериал (вид древесины)</w:t>
            </w:r>
          </w:p>
        </w:tc>
        <w:tc>
          <w:tcPr>
            <w:tcW w:w="2609" w:type="dxa"/>
            <w:vAlign w:val="center"/>
          </w:tcPr>
          <w:p w:rsidR="00D27108" w:rsidRPr="00026DA7" w:rsidRDefault="00D27108" w:rsidP="00EB0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 xml:space="preserve">редельное значение - древесина хвойных и мягколиственных пород: береза, лиственница, 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сосна, ель</w:t>
            </w:r>
          </w:p>
        </w:tc>
        <w:tc>
          <w:tcPr>
            <w:tcW w:w="155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108" w:rsidRPr="00026DA7" w:rsidTr="006B029B">
        <w:tc>
          <w:tcPr>
            <w:tcW w:w="482" w:type="dxa"/>
            <w:vMerge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27108" w:rsidRPr="00026DA7" w:rsidRDefault="00D27108" w:rsidP="00604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27108" w:rsidRPr="00026DA7" w:rsidRDefault="00D27108" w:rsidP="00EE1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бивочные материалы</w:t>
            </w:r>
          </w:p>
        </w:tc>
        <w:tc>
          <w:tcPr>
            <w:tcW w:w="2268" w:type="dxa"/>
            <w:vAlign w:val="center"/>
          </w:tcPr>
          <w:p w:rsidR="00D27108" w:rsidRPr="00026DA7" w:rsidRDefault="00D27108" w:rsidP="00604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vAlign w:val="center"/>
          </w:tcPr>
          <w:p w:rsidR="00D27108" w:rsidRPr="00026DA7" w:rsidRDefault="00D27108" w:rsidP="00604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бивочные материалы</w:t>
            </w:r>
          </w:p>
        </w:tc>
        <w:tc>
          <w:tcPr>
            <w:tcW w:w="2609" w:type="dxa"/>
            <w:vAlign w:val="center"/>
          </w:tcPr>
          <w:p w:rsidR="00D27108" w:rsidRPr="00026DA7" w:rsidRDefault="00D27108" w:rsidP="00EB0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108" w:rsidRPr="00026DA7" w:rsidTr="006B029B">
        <w:tc>
          <w:tcPr>
            <w:tcW w:w="482" w:type="dxa"/>
            <w:vAlign w:val="center"/>
          </w:tcPr>
          <w:p w:rsidR="00D27108" w:rsidRPr="00026DA7" w:rsidRDefault="00D27108" w:rsidP="00D26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64" w:type="dxa"/>
            <w:vAlign w:val="center"/>
          </w:tcPr>
          <w:p w:rsidR="00D27108" w:rsidRPr="00026DA7" w:rsidRDefault="00D27108" w:rsidP="006B029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36.12.11</w:t>
            </w:r>
          </w:p>
        </w:tc>
        <w:tc>
          <w:tcPr>
            <w:tcW w:w="1843" w:type="dxa"/>
            <w:vAlign w:val="center"/>
          </w:tcPr>
          <w:p w:rsidR="00D27108" w:rsidRPr="00026DA7" w:rsidRDefault="00D27108" w:rsidP="00604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Мебель металлическая для офисов, административных помещений</w:t>
            </w:r>
          </w:p>
        </w:tc>
        <w:tc>
          <w:tcPr>
            <w:tcW w:w="708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27108" w:rsidRPr="00026DA7" w:rsidRDefault="00D27108" w:rsidP="00EE1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атериал</w:t>
            </w:r>
          </w:p>
        </w:tc>
        <w:tc>
          <w:tcPr>
            <w:tcW w:w="2268" w:type="dxa"/>
            <w:vAlign w:val="center"/>
          </w:tcPr>
          <w:p w:rsidR="00D27108" w:rsidRPr="00026DA7" w:rsidRDefault="00D27108" w:rsidP="00604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еталл</w:t>
            </w:r>
          </w:p>
        </w:tc>
        <w:tc>
          <w:tcPr>
            <w:tcW w:w="1701" w:type="dxa"/>
            <w:vAlign w:val="center"/>
          </w:tcPr>
          <w:p w:rsidR="00D27108" w:rsidRPr="00026DA7" w:rsidRDefault="00D27108" w:rsidP="00604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атериал</w:t>
            </w:r>
          </w:p>
        </w:tc>
        <w:tc>
          <w:tcPr>
            <w:tcW w:w="2609" w:type="dxa"/>
            <w:vAlign w:val="center"/>
          </w:tcPr>
          <w:p w:rsidR="00D27108" w:rsidRPr="00026DA7" w:rsidRDefault="00D27108" w:rsidP="00EB0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еталл</w:t>
            </w:r>
          </w:p>
        </w:tc>
        <w:tc>
          <w:tcPr>
            <w:tcW w:w="155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108" w:rsidRPr="00026DA7" w:rsidTr="006B029B">
        <w:tc>
          <w:tcPr>
            <w:tcW w:w="482" w:type="dxa"/>
            <w:vAlign w:val="center"/>
          </w:tcPr>
          <w:p w:rsidR="00D27108" w:rsidRPr="00142E22" w:rsidRDefault="00D27108" w:rsidP="00D26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D27108" w:rsidRPr="00142E22" w:rsidRDefault="00D27108" w:rsidP="006B029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42E22">
              <w:rPr>
                <w:rFonts w:ascii="Times New Roman" w:hAnsi="Times New Roman" w:cs="Times New Roman"/>
                <w:sz w:val="18"/>
                <w:szCs w:val="18"/>
              </w:rPr>
              <w:t>36.12.1</w:t>
            </w:r>
            <w:r w:rsidRPr="00142E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D27108" w:rsidRPr="00142E22" w:rsidRDefault="00D27108" w:rsidP="00604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DA7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офисов, административных помещений</w:t>
            </w:r>
          </w:p>
        </w:tc>
        <w:tc>
          <w:tcPr>
            <w:tcW w:w="708" w:type="dxa"/>
            <w:vAlign w:val="center"/>
          </w:tcPr>
          <w:p w:rsidR="00D27108" w:rsidRPr="00142E22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27108" w:rsidRPr="00142E22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27108" w:rsidRPr="00142E22" w:rsidRDefault="00D27108" w:rsidP="00EE1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22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2268" w:type="dxa"/>
            <w:vAlign w:val="center"/>
          </w:tcPr>
          <w:p w:rsidR="00D27108" w:rsidRPr="00142E22" w:rsidRDefault="00D27108" w:rsidP="00604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2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древесина хвойных и мягколиственных пород</w:t>
            </w:r>
          </w:p>
        </w:tc>
        <w:tc>
          <w:tcPr>
            <w:tcW w:w="1701" w:type="dxa"/>
            <w:vAlign w:val="center"/>
          </w:tcPr>
          <w:p w:rsidR="00D27108" w:rsidRPr="00142E22" w:rsidRDefault="00D27108" w:rsidP="00604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E22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2609" w:type="dxa"/>
            <w:vAlign w:val="center"/>
          </w:tcPr>
          <w:p w:rsidR="00D27108" w:rsidRPr="00142E22" w:rsidRDefault="00D27108" w:rsidP="00EB0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E2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древесина хвойных и мягколиственных пород</w:t>
            </w:r>
          </w:p>
        </w:tc>
        <w:tc>
          <w:tcPr>
            <w:tcW w:w="1559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D27108" w:rsidRPr="00026DA7" w:rsidRDefault="00D27108" w:rsidP="00D2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B01DE" w:rsidRDefault="00EB01DE" w:rsidP="008D44BB">
      <w:pPr>
        <w:jc w:val="both"/>
        <w:rPr>
          <w:sz w:val="28"/>
        </w:rPr>
      </w:pPr>
    </w:p>
    <w:p w:rsidR="00EB01DE" w:rsidRDefault="00EB01DE" w:rsidP="008D44BB">
      <w:pPr>
        <w:jc w:val="both"/>
        <w:rPr>
          <w:sz w:val="28"/>
        </w:rPr>
      </w:pPr>
    </w:p>
    <w:p w:rsidR="00CE4A01" w:rsidRPr="00280630" w:rsidRDefault="00CE4A01" w:rsidP="008D44BB">
      <w:pPr>
        <w:jc w:val="both"/>
        <w:rPr>
          <w:sz w:val="28"/>
        </w:rPr>
      </w:pPr>
      <w:r>
        <w:rPr>
          <w:sz w:val="28"/>
        </w:rPr>
        <w:t>Глава Треневского сельского поселения                                                                            Гончаров В.Ф.</w:t>
      </w:r>
    </w:p>
    <w:sectPr w:rsidR="00CE4A01" w:rsidRPr="00280630" w:rsidSect="00850D62">
      <w:footerReference w:type="even" r:id="rId9"/>
      <w:footerReference w:type="default" r:id="rId10"/>
      <w:pgSz w:w="16840" w:h="11907" w:orient="landscape" w:code="9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58D" w:rsidRDefault="0085658D">
      <w:r>
        <w:separator/>
      </w:r>
    </w:p>
  </w:endnote>
  <w:endnote w:type="continuationSeparator" w:id="0">
    <w:p w:rsidR="0085658D" w:rsidRDefault="00856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2C7" w:rsidRDefault="002729CD" w:rsidP="00FA324C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02C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02C7" w:rsidRDefault="002402C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2C7" w:rsidRDefault="002402C7" w:rsidP="00FA324C">
    <w:pPr>
      <w:pStyle w:val="a5"/>
      <w:framePr w:wrap="around" w:vAnchor="text" w:hAnchor="margin" w:xAlign="right" w:y="1"/>
      <w:rPr>
        <w:rStyle w:val="a8"/>
      </w:rPr>
    </w:pPr>
  </w:p>
  <w:p w:rsidR="002402C7" w:rsidRPr="00680083" w:rsidRDefault="002402C7" w:rsidP="00B303A3">
    <w:pPr>
      <w:pStyle w:val="a5"/>
      <w:ind w:right="360"/>
      <w:rPr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58D" w:rsidRDefault="0085658D">
      <w:r>
        <w:separator/>
      </w:r>
    </w:p>
  </w:footnote>
  <w:footnote w:type="continuationSeparator" w:id="0">
    <w:p w:rsidR="0085658D" w:rsidRDefault="0085658D">
      <w:r>
        <w:continuationSeparator/>
      </w:r>
    </w:p>
  </w:footnote>
  <w:footnote w:id="1">
    <w:p w:rsidR="00D27108" w:rsidRPr="00BF3E17" w:rsidRDefault="00D27108" w:rsidP="00D27108">
      <w:pPr>
        <w:pStyle w:val="af1"/>
        <w:ind w:firstLine="567"/>
        <w:jc w:val="both"/>
        <w:rPr>
          <w:rFonts w:ascii="Times New Roman" w:hAnsi="Times New Roman"/>
        </w:rPr>
      </w:pPr>
      <w:r w:rsidRPr="00BF3E17">
        <w:rPr>
          <w:rStyle w:val="af0"/>
          <w:rFonts w:ascii="Times New Roman" w:hAnsi="Times New Roman"/>
        </w:rPr>
        <w:t>*</w:t>
      </w:r>
      <w:r w:rsidRPr="00BF3E17">
        <w:rPr>
          <w:rFonts w:ascii="Times New Roman" w:hAnsi="Times New Roman"/>
        </w:rPr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C1AA1E44"/>
    <w:lvl w:ilvl="0">
      <w:start w:val="1"/>
      <w:numFmt w:val="none"/>
      <w:suff w:val="space"/>
      <w:lvlText w:val="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suff w:val="space"/>
      <w:lvlText w:val="5."/>
      <w:lvlJc w:val="left"/>
      <w:pPr>
        <w:ind w:left="71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suff w:val="space"/>
      <w:lvlText w:val="%23.%3."/>
      <w:lvlJc w:val="left"/>
      <w:pPr>
        <w:ind w:left="851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ACBA0218"/>
    <w:lvl w:ilvl="0">
      <w:start w:val="2"/>
      <w:numFmt w:val="decimal"/>
      <w:suff w:val="space"/>
      <w:lvlText w:val="6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none"/>
      <w:suff w:val="space"/>
      <w:lvlText w:val="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suff w:val="space"/>
      <w:lvlText w:val="%27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B8AE8FEE"/>
    <w:lvl w:ilvl="0">
      <w:start w:val="2"/>
      <w:numFmt w:val="decimal"/>
      <w:suff w:val="space"/>
      <w:lvlText w:val="8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8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153AB"/>
    <w:multiLevelType w:val="multilevel"/>
    <w:tmpl w:val="75E8B22A"/>
    <w:lvl w:ilvl="0">
      <w:start w:val="4"/>
      <w:numFmt w:val="none"/>
      <w:suff w:val="space"/>
      <w:lvlText w:val="8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suff w:val="space"/>
      <w:lvlText w:val="%14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2273969"/>
    <w:multiLevelType w:val="hybridMultilevel"/>
    <w:tmpl w:val="2B525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87895"/>
    <w:multiLevelType w:val="hybridMultilevel"/>
    <w:tmpl w:val="350C88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24608"/>
    <w:multiLevelType w:val="multilevel"/>
    <w:tmpl w:val="E42861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1ABB3A8E"/>
    <w:multiLevelType w:val="hybridMultilevel"/>
    <w:tmpl w:val="AD120512"/>
    <w:lvl w:ilvl="0" w:tplc="FAE26D82">
      <w:start w:val="8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FD0244"/>
    <w:multiLevelType w:val="hybridMultilevel"/>
    <w:tmpl w:val="8B9ED602"/>
    <w:lvl w:ilvl="0" w:tplc="1678474C">
      <w:start w:val="10"/>
      <w:numFmt w:val="decimal"/>
      <w:suff w:val="space"/>
      <w:lvlText w:val="%1."/>
      <w:lvlJc w:val="left"/>
      <w:pPr>
        <w:ind w:left="1084" w:hanging="375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CA6AE2"/>
    <w:multiLevelType w:val="hybridMultilevel"/>
    <w:tmpl w:val="69D4491C"/>
    <w:lvl w:ilvl="0" w:tplc="289C7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107767"/>
    <w:multiLevelType w:val="hybridMultilevel"/>
    <w:tmpl w:val="E356E1AE"/>
    <w:lvl w:ilvl="0" w:tplc="96C2333C">
      <w:start w:val="3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664649"/>
    <w:multiLevelType w:val="hybridMultilevel"/>
    <w:tmpl w:val="0D06199E"/>
    <w:lvl w:ilvl="0" w:tplc="3C04B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8149DD"/>
    <w:multiLevelType w:val="multilevel"/>
    <w:tmpl w:val="CF429538"/>
    <w:lvl w:ilvl="0">
      <w:start w:val="1"/>
      <w:numFmt w:val="decimal"/>
      <w:lvlText w:val="%1."/>
      <w:lvlJc w:val="left"/>
      <w:pPr>
        <w:ind w:left="1980" w:hanging="360"/>
      </w:p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2160"/>
      </w:pPr>
      <w:rPr>
        <w:rFonts w:hint="default"/>
      </w:rPr>
    </w:lvl>
  </w:abstractNum>
  <w:abstractNum w:abstractNumId="13">
    <w:nsid w:val="393C72C0"/>
    <w:multiLevelType w:val="multilevel"/>
    <w:tmpl w:val="C134A2B8"/>
    <w:lvl w:ilvl="0">
      <w:start w:val="3"/>
      <w:numFmt w:val="decimal"/>
      <w:suff w:val="space"/>
      <w:lvlText w:val="8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suff w:val="space"/>
      <w:lvlText w:val="9."/>
      <w:lvlJc w:val="left"/>
      <w:pPr>
        <w:ind w:left="71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suff w:val="space"/>
      <w:lvlText w:val="%29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3BF44FEF"/>
    <w:multiLevelType w:val="hybridMultilevel"/>
    <w:tmpl w:val="3A4A834E"/>
    <w:lvl w:ilvl="0" w:tplc="6DCC8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71687F"/>
    <w:multiLevelType w:val="multilevel"/>
    <w:tmpl w:val="3DCAC6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4E87767"/>
    <w:multiLevelType w:val="multilevel"/>
    <w:tmpl w:val="9CA637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suff w:val="space"/>
      <w:lvlText w:val="5."/>
      <w:lvlJc w:val="left"/>
      <w:pPr>
        <w:ind w:left="71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suff w:val="space"/>
      <w:lvlText w:val="%23.%3."/>
      <w:lvlJc w:val="left"/>
      <w:pPr>
        <w:ind w:left="851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7">
    <w:nsid w:val="66E06578"/>
    <w:multiLevelType w:val="hybridMultilevel"/>
    <w:tmpl w:val="938E2F0C"/>
    <w:lvl w:ilvl="0" w:tplc="6D8062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823D4"/>
    <w:multiLevelType w:val="multilevel"/>
    <w:tmpl w:val="4A0C1C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9">
    <w:nsid w:val="6A463BA6"/>
    <w:multiLevelType w:val="multilevel"/>
    <w:tmpl w:val="36605C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43035BD"/>
    <w:multiLevelType w:val="multilevel"/>
    <w:tmpl w:val="CF429538"/>
    <w:lvl w:ilvl="0">
      <w:start w:val="1"/>
      <w:numFmt w:val="decimal"/>
      <w:lvlText w:val="%1."/>
      <w:lvlJc w:val="left"/>
      <w:pPr>
        <w:ind w:left="1980" w:hanging="360"/>
      </w:p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2160"/>
      </w:pPr>
      <w:rPr>
        <w:rFonts w:hint="default"/>
      </w:rPr>
    </w:lvl>
  </w:abstractNum>
  <w:abstractNum w:abstractNumId="21">
    <w:nsid w:val="7D5737FE"/>
    <w:multiLevelType w:val="multilevel"/>
    <w:tmpl w:val="F4EC860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3"/>
        </w:tabs>
        <w:ind w:left="172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23"/>
        </w:tabs>
        <w:ind w:left="172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23"/>
        </w:tabs>
        <w:ind w:left="1723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23"/>
        </w:tabs>
        <w:ind w:left="172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8"/>
        </w:tabs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8"/>
        </w:tabs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22">
    <w:nsid w:val="7DF02514"/>
    <w:multiLevelType w:val="hybridMultilevel"/>
    <w:tmpl w:val="B62C287E"/>
    <w:lvl w:ilvl="0" w:tplc="72E06A7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2"/>
  </w:num>
  <w:num w:numId="3">
    <w:abstractNumId w:val="20"/>
  </w:num>
  <w:num w:numId="4">
    <w:abstractNumId w:val="9"/>
  </w:num>
  <w:num w:numId="5">
    <w:abstractNumId w:val="21"/>
  </w:num>
  <w:num w:numId="6">
    <w:abstractNumId w:val="19"/>
  </w:num>
  <w:num w:numId="7">
    <w:abstractNumId w:val="17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13"/>
  </w:num>
  <w:num w:numId="15">
    <w:abstractNumId w:val="8"/>
  </w:num>
  <w:num w:numId="16">
    <w:abstractNumId w:val="11"/>
  </w:num>
  <w:num w:numId="17">
    <w:abstractNumId w:val="6"/>
  </w:num>
  <w:num w:numId="18">
    <w:abstractNumId w:val="15"/>
  </w:num>
  <w:num w:numId="19">
    <w:abstractNumId w:val="18"/>
  </w:num>
  <w:num w:numId="20">
    <w:abstractNumId w:val="10"/>
  </w:num>
  <w:num w:numId="21">
    <w:abstractNumId w:val="7"/>
  </w:num>
  <w:num w:numId="22">
    <w:abstractNumId w:val="2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numFmt w:val="upperRoman"/>
    <w:numRestart w:val="eachPage"/>
    <w:footnote w:id="-1"/>
    <w:footnote w:id="0"/>
  </w:footnotePr>
  <w:endnotePr>
    <w:endnote w:id="-1"/>
    <w:endnote w:id="0"/>
  </w:endnotePr>
  <w:compat/>
  <w:rsids>
    <w:rsidRoot w:val="001B4A38"/>
    <w:rsid w:val="00011151"/>
    <w:rsid w:val="00011CC8"/>
    <w:rsid w:val="00013CDD"/>
    <w:rsid w:val="000141C5"/>
    <w:rsid w:val="00031EBA"/>
    <w:rsid w:val="000329A1"/>
    <w:rsid w:val="0003495C"/>
    <w:rsid w:val="00036411"/>
    <w:rsid w:val="00041994"/>
    <w:rsid w:val="00053273"/>
    <w:rsid w:val="000553CB"/>
    <w:rsid w:val="00057E8A"/>
    <w:rsid w:val="000821D5"/>
    <w:rsid w:val="00085BA0"/>
    <w:rsid w:val="000860B3"/>
    <w:rsid w:val="00090B17"/>
    <w:rsid w:val="0009223A"/>
    <w:rsid w:val="00096984"/>
    <w:rsid w:val="00097904"/>
    <w:rsid w:val="000A13D8"/>
    <w:rsid w:val="000A2670"/>
    <w:rsid w:val="000A30CD"/>
    <w:rsid w:val="000A362A"/>
    <w:rsid w:val="000A3769"/>
    <w:rsid w:val="000A432F"/>
    <w:rsid w:val="000B3869"/>
    <w:rsid w:val="000B3A7F"/>
    <w:rsid w:val="000B4EB6"/>
    <w:rsid w:val="000C0A07"/>
    <w:rsid w:val="000C4EAB"/>
    <w:rsid w:val="000C6E88"/>
    <w:rsid w:val="000D157C"/>
    <w:rsid w:val="000D3529"/>
    <w:rsid w:val="000D607F"/>
    <w:rsid w:val="000D7808"/>
    <w:rsid w:val="000E4354"/>
    <w:rsid w:val="000E617E"/>
    <w:rsid w:val="001046B8"/>
    <w:rsid w:val="00107874"/>
    <w:rsid w:val="0011473F"/>
    <w:rsid w:val="00121C88"/>
    <w:rsid w:val="00131645"/>
    <w:rsid w:val="001369F9"/>
    <w:rsid w:val="00145758"/>
    <w:rsid w:val="001471C1"/>
    <w:rsid w:val="001526AE"/>
    <w:rsid w:val="00153E1D"/>
    <w:rsid w:val="001618BD"/>
    <w:rsid w:val="0016294F"/>
    <w:rsid w:val="00165849"/>
    <w:rsid w:val="00166173"/>
    <w:rsid w:val="001677FA"/>
    <w:rsid w:val="00167E82"/>
    <w:rsid w:val="00170F99"/>
    <w:rsid w:val="00177BA7"/>
    <w:rsid w:val="00186675"/>
    <w:rsid w:val="00190302"/>
    <w:rsid w:val="00190711"/>
    <w:rsid w:val="001A0C17"/>
    <w:rsid w:val="001A3F34"/>
    <w:rsid w:val="001A49DD"/>
    <w:rsid w:val="001A70D7"/>
    <w:rsid w:val="001B4A38"/>
    <w:rsid w:val="001B5EE2"/>
    <w:rsid w:val="001C0920"/>
    <w:rsid w:val="001C10AF"/>
    <w:rsid w:val="001C1CE3"/>
    <w:rsid w:val="001C2380"/>
    <w:rsid w:val="001C5F30"/>
    <w:rsid w:val="001E0685"/>
    <w:rsid w:val="001E1B5D"/>
    <w:rsid w:val="001E2305"/>
    <w:rsid w:val="001E7379"/>
    <w:rsid w:val="001F44DA"/>
    <w:rsid w:val="0020089A"/>
    <w:rsid w:val="00203618"/>
    <w:rsid w:val="00206936"/>
    <w:rsid w:val="002124FC"/>
    <w:rsid w:val="00214021"/>
    <w:rsid w:val="00215D52"/>
    <w:rsid w:val="00216AC4"/>
    <w:rsid w:val="002176D5"/>
    <w:rsid w:val="00221744"/>
    <w:rsid w:val="00223B75"/>
    <w:rsid w:val="00223BEC"/>
    <w:rsid w:val="002338C9"/>
    <w:rsid w:val="0023461F"/>
    <w:rsid w:val="00236F08"/>
    <w:rsid w:val="002402C7"/>
    <w:rsid w:val="00253B72"/>
    <w:rsid w:val="00265934"/>
    <w:rsid w:val="00265CC2"/>
    <w:rsid w:val="0026768C"/>
    <w:rsid w:val="002729CD"/>
    <w:rsid w:val="00276322"/>
    <w:rsid w:val="00280630"/>
    <w:rsid w:val="00280927"/>
    <w:rsid w:val="002818D1"/>
    <w:rsid w:val="002957A0"/>
    <w:rsid w:val="00297EDA"/>
    <w:rsid w:val="002A0025"/>
    <w:rsid w:val="002A1723"/>
    <w:rsid w:val="002A25D4"/>
    <w:rsid w:val="002A363C"/>
    <w:rsid w:val="002A6370"/>
    <w:rsid w:val="002B12F3"/>
    <w:rsid w:val="002B15BD"/>
    <w:rsid w:val="002B28B7"/>
    <w:rsid w:val="002C509F"/>
    <w:rsid w:val="002C68AE"/>
    <w:rsid w:val="002D0784"/>
    <w:rsid w:val="002D319D"/>
    <w:rsid w:val="002E0432"/>
    <w:rsid w:val="002E3DC7"/>
    <w:rsid w:val="002E466E"/>
    <w:rsid w:val="002E6A9E"/>
    <w:rsid w:val="002E6F0A"/>
    <w:rsid w:val="002F02D3"/>
    <w:rsid w:val="002F3AB5"/>
    <w:rsid w:val="002F7B85"/>
    <w:rsid w:val="00305371"/>
    <w:rsid w:val="00310A05"/>
    <w:rsid w:val="00310A25"/>
    <w:rsid w:val="003132AD"/>
    <w:rsid w:val="00314E71"/>
    <w:rsid w:val="0031649A"/>
    <w:rsid w:val="00325990"/>
    <w:rsid w:val="003306C4"/>
    <w:rsid w:val="00331E18"/>
    <w:rsid w:val="0033612F"/>
    <w:rsid w:val="00337F86"/>
    <w:rsid w:val="0034326F"/>
    <w:rsid w:val="0034388D"/>
    <w:rsid w:val="003461BF"/>
    <w:rsid w:val="0035127A"/>
    <w:rsid w:val="003527C7"/>
    <w:rsid w:val="00355495"/>
    <w:rsid w:val="003632A1"/>
    <w:rsid w:val="00364631"/>
    <w:rsid w:val="003812DA"/>
    <w:rsid w:val="00382410"/>
    <w:rsid w:val="00387557"/>
    <w:rsid w:val="003960D5"/>
    <w:rsid w:val="003A5BE8"/>
    <w:rsid w:val="003A6C4A"/>
    <w:rsid w:val="003A7FF0"/>
    <w:rsid w:val="003B13F8"/>
    <w:rsid w:val="003B6545"/>
    <w:rsid w:val="003D0DD9"/>
    <w:rsid w:val="003D294B"/>
    <w:rsid w:val="003D5564"/>
    <w:rsid w:val="003E7F10"/>
    <w:rsid w:val="003F0051"/>
    <w:rsid w:val="003F0342"/>
    <w:rsid w:val="003F2167"/>
    <w:rsid w:val="003F2C04"/>
    <w:rsid w:val="003F5F39"/>
    <w:rsid w:val="00404ADC"/>
    <w:rsid w:val="004050B8"/>
    <w:rsid w:val="004102D3"/>
    <w:rsid w:val="00421145"/>
    <w:rsid w:val="00422F50"/>
    <w:rsid w:val="0042489B"/>
    <w:rsid w:val="00424B6B"/>
    <w:rsid w:val="0042523B"/>
    <w:rsid w:val="00425372"/>
    <w:rsid w:val="004269C7"/>
    <w:rsid w:val="00427B3E"/>
    <w:rsid w:val="004439E3"/>
    <w:rsid w:val="004535EB"/>
    <w:rsid w:val="00457AD5"/>
    <w:rsid w:val="0046463D"/>
    <w:rsid w:val="00465563"/>
    <w:rsid w:val="004663D6"/>
    <w:rsid w:val="00467D38"/>
    <w:rsid w:val="00473850"/>
    <w:rsid w:val="00476F55"/>
    <w:rsid w:val="004853CD"/>
    <w:rsid w:val="004A094F"/>
    <w:rsid w:val="004A35FF"/>
    <w:rsid w:val="004A3724"/>
    <w:rsid w:val="004A427D"/>
    <w:rsid w:val="004A470A"/>
    <w:rsid w:val="004A4EBA"/>
    <w:rsid w:val="004A51FC"/>
    <w:rsid w:val="004A636D"/>
    <w:rsid w:val="004C6AE8"/>
    <w:rsid w:val="004D1F5B"/>
    <w:rsid w:val="004D355F"/>
    <w:rsid w:val="004D482F"/>
    <w:rsid w:val="004D79A7"/>
    <w:rsid w:val="004E3BB7"/>
    <w:rsid w:val="004E7E1A"/>
    <w:rsid w:val="004F4CBB"/>
    <w:rsid w:val="0050604A"/>
    <w:rsid w:val="00507CC0"/>
    <w:rsid w:val="00510208"/>
    <w:rsid w:val="0051049A"/>
    <w:rsid w:val="0051120F"/>
    <w:rsid w:val="00512C10"/>
    <w:rsid w:val="00513981"/>
    <w:rsid w:val="005169B9"/>
    <w:rsid w:val="00523E32"/>
    <w:rsid w:val="00526B56"/>
    <w:rsid w:val="00534E93"/>
    <w:rsid w:val="00552346"/>
    <w:rsid w:val="00552EAB"/>
    <w:rsid w:val="005549EA"/>
    <w:rsid w:val="00556A02"/>
    <w:rsid w:val="00567507"/>
    <w:rsid w:val="00576A11"/>
    <w:rsid w:val="00580E4E"/>
    <w:rsid w:val="00581340"/>
    <w:rsid w:val="00581A32"/>
    <w:rsid w:val="0058213E"/>
    <w:rsid w:val="00582A78"/>
    <w:rsid w:val="00592C17"/>
    <w:rsid w:val="005930A7"/>
    <w:rsid w:val="005A54D6"/>
    <w:rsid w:val="005A5CE4"/>
    <w:rsid w:val="005A69E7"/>
    <w:rsid w:val="005A7D75"/>
    <w:rsid w:val="005B38EF"/>
    <w:rsid w:val="005C06B5"/>
    <w:rsid w:val="005C5DF8"/>
    <w:rsid w:val="005C7E41"/>
    <w:rsid w:val="005D030E"/>
    <w:rsid w:val="005D665B"/>
    <w:rsid w:val="005E4C98"/>
    <w:rsid w:val="005E5658"/>
    <w:rsid w:val="005E5EE5"/>
    <w:rsid w:val="005E7B09"/>
    <w:rsid w:val="005F12C8"/>
    <w:rsid w:val="005F53D9"/>
    <w:rsid w:val="0060001B"/>
    <w:rsid w:val="00602979"/>
    <w:rsid w:val="00604CFB"/>
    <w:rsid w:val="0062666F"/>
    <w:rsid w:val="0063080C"/>
    <w:rsid w:val="00633D19"/>
    <w:rsid w:val="00634FBC"/>
    <w:rsid w:val="00642C11"/>
    <w:rsid w:val="00644D99"/>
    <w:rsid w:val="00645CDF"/>
    <w:rsid w:val="00651FFD"/>
    <w:rsid w:val="0065345D"/>
    <w:rsid w:val="006536EC"/>
    <w:rsid w:val="0065545A"/>
    <w:rsid w:val="006636A4"/>
    <w:rsid w:val="00664688"/>
    <w:rsid w:val="0066564F"/>
    <w:rsid w:val="00665B04"/>
    <w:rsid w:val="006709DE"/>
    <w:rsid w:val="0067229A"/>
    <w:rsid w:val="00680083"/>
    <w:rsid w:val="00680CE4"/>
    <w:rsid w:val="00682B58"/>
    <w:rsid w:val="00682DB5"/>
    <w:rsid w:val="00684E0A"/>
    <w:rsid w:val="00686765"/>
    <w:rsid w:val="006907A5"/>
    <w:rsid w:val="00690C91"/>
    <w:rsid w:val="00691FA9"/>
    <w:rsid w:val="006A4809"/>
    <w:rsid w:val="006B029B"/>
    <w:rsid w:val="006B1430"/>
    <w:rsid w:val="006B291C"/>
    <w:rsid w:val="006B3579"/>
    <w:rsid w:val="006B5CC5"/>
    <w:rsid w:val="006B5EBB"/>
    <w:rsid w:val="006C3437"/>
    <w:rsid w:val="006C46BF"/>
    <w:rsid w:val="006C7238"/>
    <w:rsid w:val="006D4A50"/>
    <w:rsid w:val="006E08E9"/>
    <w:rsid w:val="006E7FF3"/>
    <w:rsid w:val="006F2A34"/>
    <w:rsid w:val="006F70D7"/>
    <w:rsid w:val="006F7671"/>
    <w:rsid w:val="00704991"/>
    <w:rsid w:val="00706AE5"/>
    <w:rsid w:val="007128B1"/>
    <w:rsid w:val="0072718A"/>
    <w:rsid w:val="0073091A"/>
    <w:rsid w:val="00740752"/>
    <w:rsid w:val="0075030D"/>
    <w:rsid w:val="00754689"/>
    <w:rsid w:val="00757155"/>
    <w:rsid w:val="00757B2E"/>
    <w:rsid w:val="00757E44"/>
    <w:rsid w:val="007632CC"/>
    <w:rsid w:val="0076534B"/>
    <w:rsid w:val="00765EFA"/>
    <w:rsid w:val="0077080D"/>
    <w:rsid w:val="0077158E"/>
    <w:rsid w:val="00782638"/>
    <w:rsid w:val="00782DAD"/>
    <w:rsid w:val="00783507"/>
    <w:rsid w:val="00784084"/>
    <w:rsid w:val="007929A3"/>
    <w:rsid w:val="007A090B"/>
    <w:rsid w:val="007A4D89"/>
    <w:rsid w:val="007B030A"/>
    <w:rsid w:val="007B6130"/>
    <w:rsid w:val="007B6774"/>
    <w:rsid w:val="007C1C50"/>
    <w:rsid w:val="007C41BA"/>
    <w:rsid w:val="007D3DB6"/>
    <w:rsid w:val="007D5503"/>
    <w:rsid w:val="007E2DBB"/>
    <w:rsid w:val="007E39B9"/>
    <w:rsid w:val="007F3B5C"/>
    <w:rsid w:val="007F48EA"/>
    <w:rsid w:val="007F5E63"/>
    <w:rsid w:val="007F6167"/>
    <w:rsid w:val="008050F8"/>
    <w:rsid w:val="008118F6"/>
    <w:rsid w:val="008165BA"/>
    <w:rsid w:val="0082149A"/>
    <w:rsid w:val="0083094D"/>
    <w:rsid w:val="0084048E"/>
    <w:rsid w:val="00850D62"/>
    <w:rsid w:val="008531DF"/>
    <w:rsid w:val="0085658D"/>
    <w:rsid w:val="008623B5"/>
    <w:rsid w:val="00864839"/>
    <w:rsid w:val="00866C84"/>
    <w:rsid w:val="00867155"/>
    <w:rsid w:val="008767CB"/>
    <w:rsid w:val="0088200C"/>
    <w:rsid w:val="008870E6"/>
    <w:rsid w:val="00895E3F"/>
    <w:rsid w:val="008A3601"/>
    <w:rsid w:val="008B3BEE"/>
    <w:rsid w:val="008B500B"/>
    <w:rsid w:val="008C631C"/>
    <w:rsid w:val="008D1E23"/>
    <w:rsid w:val="008D44BB"/>
    <w:rsid w:val="008D7A63"/>
    <w:rsid w:val="008E0460"/>
    <w:rsid w:val="008E095A"/>
    <w:rsid w:val="008F3CD1"/>
    <w:rsid w:val="00900722"/>
    <w:rsid w:val="00901D3E"/>
    <w:rsid w:val="0091308C"/>
    <w:rsid w:val="00913541"/>
    <w:rsid w:val="00923446"/>
    <w:rsid w:val="0092384D"/>
    <w:rsid w:val="00926D82"/>
    <w:rsid w:val="009360CA"/>
    <w:rsid w:val="0094468A"/>
    <w:rsid w:val="00944BE0"/>
    <w:rsid w:val="00944C99"/>
    <w:rsid w:val="0094647E"/>
    <w:rsid w:val="00950287"/>
    <w:rsid w:val="0095120D"/>
    <w:rsid w:val="00952028"/>
    <w:rsid w:val="00954E3F"/>
    <w:rsid w:val="00960135"/>
    <w:rsid w:val="009615F6"/>
    <w:rsid w:val="00963FEC"/>
    <w:rsid w:val="00965662"/>
    <w:rsid w:val="00966E94"/>
    <w:rsid w:val="00980879"/>
    <w:rsid w:val="00983702"/>
    <w:rsid w:val="009844B1"/>
    <w:rsid w:val="009867E0"/>
    <w:rsid w:val="009934C7"/>
    <w:rsid w:val="00996898"/>
    <w:rsid w:val="009A15CC"/>
    <w:rsid w:val="009A2761"/>
    <w:rsid w:val="009A5B7D"/>
    <w:rsid w:val="009B066B"/>
    <w:rsid w:val="009B517E"/>
    <w:rsid w:val="009C0C11"/>
    <w:rsid w:val="009C457F"/>
    <w:rsid w:val="009C5494"/>
    <w:rsid w:val="009C6BB5"/>
    <w:rsid w:val="009C758D"/>
    <w:rsid w:val="009D752E"/>
    <w:rsid w:val="009E26E9"/>
    <w:rsid w:val="009F045E"/>
    <w:rsid w:val="009F054C"/>
    <w:rsid w:val="009F2E9B"/>
    <w:rsid w:val="009F5DD7"/>
    <w:rsid w:val="00A015A7"/>
    <w:rsid w:val="00A07CD6"/>
    <w:rsid w:val="00A13105"/>
    <w:rsid w:val="00A20353"/>
    <w:rsid w:val="00A23923"/>
    <w:rsid w:val="00A23E9D"/>
    <w:rsid w:val="00A265AB"/>
    <w:rsid w:val="00A31DBA"/>
    <w:rsid w:val="00A3399B"/>
    <w:rsid w:val="00A35891"/>
    <w:rsid w:val="00A36583"/>
    <w:rsid w:val="00A3757B"/>
    <w:rsid w:val="00A503CB"/>
    <w:rsid w:val="00A54F11"/>
    <w:rsid w:val="00A5512E"/>
    <w:rsid w:val="00A66948"/>
    <w:rsid w:val="00A74157"/>
    <w:rsid w:val="00A8030E"/>
    <w:rsid w:val="00A841E0"/>
    <w:rsid w:val="00A8595C"/>
    <w:rsid w:val="00A86995"/>
    <w:rsid w:val="00A90706"/>
    <w:rsid w:val="00A90CA0"/>
    <w:rsid w:val="00A9161E"/>
    <w:rsid w:val="00A9194E"/>
    <w:rsid w:val="00A9395B"/>
    <w:rsid w:val="00A95DC8"/>
    <w:rsid w:val="00A97B9B"/>
    <w:rsid w:val="00AB1AC1"/>
    <w:rsid w:val="00AB2555"/>
    <w:rsid w:val="00AB2DD3"/>
    <w:rsid w:val="00AB2EE4"/>
    <w:rsid w:val="00AB53DE"/>
    <w:rsid w:val="00AB5B8E"/>
    <w:rsid w:val="00AB5FB8"/>
    <w:rsid w:val="00AC0362"/>
    <w:rsid w:val="00AC2B0C"/>
    <w:rsid w:val="00AD0BE0"/>
    <w:rsid w:val="00AE017C"/>
    <w:rsid w:val="00AE09B7"/>
    <w:rsid w:val="00AE3626"/>
    <w:rsid w:val="00AF1AFD"/>
    <w:rsid w:val="00B02DC8"/>
    <w:rsid w:val="00B03C5F"/>
    <w:rsid w:val="00B10FBF"/>
    <w:rsid w:val="00B1304D"/>
    <w:rsid w:val="00B14D96"/>
    <w:rsid w:val="00B15E82"/>
    <w:rsid w:val="00B211C1"/>
    <w:rsid w:val="00B26567"/>
    <w:rsid w:val="00B27B1C"/>
    <w:rsid w:val="00B303A3"/>
    <w:rsid w:val="00B311F4"/>
    <w:rsid w:val="00B40C98"/>
    <w:rsid w:val="00B42A93"/>
    <w:rsid w:val="00B47812"/>
    <w:rsid w:val="00B51742"/>
    <w:rsid w:val="00B51CA3"/>
    <w:rsid w:val="00B53CAC"/>
    <w:rsid w:val="00B563E8"/>
    <w:rsid w:val="00B62F94"/>
    <w:rsid w:val="00B703B6"/>
    <w:rsid w:val="00B74F60"/>
    <w:rsid w:val="00B77947"/>
    <w:rsid w:val="00B80A11"/>
    <w:rsid w:val="00B82072"/>
    <w:rsid w:val="00B84023"/>
    <w:rsid w:val="00B91861"/>
    <w:rsid w:val="00B960B2"/>
    <w:rsid w:val="00B96E9E"/>
    <w:rsid w:val="00B97D03"/>
    <w:rsid w:val="00BA066C"/>
    <w:rsid w:val="00BA0F1D"/>
    <w:rsid w:val="00BA4C17"/>
    <w:rsid w:val="00BA7BE5"/>
    <w:rsid w:val="00BA7D64"/>
    <w:rsid w:val="00BB10D3"/>
    <w:rsid w:val="00BB1D0A"/>
    <w:rsid w:val="00BB23CA"/>
    <w:rsid w:val="00BB647F"/>
    <w:rsid w:val="00BB6E7B"/>
    <w:rsid w:val="00BC3520"/>
    <w:rsid w:val="00BC7CEF"/>
    <w:rsid w:val="00BD28AF"/>
    <w:rsid w:val="00BD4243"/>
    <w:rsid w:val="00BD6F0F"/>
    <w:rsid w:val="00BE7C72"/>
    <w:rsid w:val="00BF03E0"/>
    <w:rsid w:val="00BF26A4"/>
    <w:rsid w:val="00BF3C91"/>
    <w:rsid w:val="00BF3C9C"/>
    <w:rsid w:val="00BF5329"/>
    <w:rsid w:val="00BF67F9"/>
    <w:rsid w:val="00BF698E"/>
    <w:rsid w:val="00C03723"/>
    <w:rsid w:val="00C037BD"/>
    <w:rsid w:val="00C076DA"/>
    <w:rsid w:val="00C12B17"/>
    <w:rsid w:val="00C143F1"/>
    <w:rsid w:val="00C213F4"/>
    <w:rsid w:val="00C22FBA"/>
    <w:rsid w:val="00C23376"/>
    <w:rsid w:val="00C300B1"/>
    <w:rsid w:val="00C31916"/>
    <w:rsid w:val="00C327FC"/>
    <w:rsid w:val="00C344B5"/>
    <w:rsid w:val="00C345CB"/>
    <w:rsid w:val="00C34D27"/>
    <w:rsid w:val="00C35CF8"/>
    <w:rsid w:val="00C43085"/>
    <w:rsid w:val="00C430BE"/>
    <w:rsid w:val="00C444B3"/>
    <w:rsid w:val="00C52285"/>
    <w:rsid w:val="00C533AC"/>
    <w:rsid w:val="00C559BD"/>
    <w:rsid w:val="00C56ED2"/>
    <w:rsid w:val="00C6492A"/>
    <w:rsid w:val="00C676E6"/>
    <w:rsid w:val="00C70C8C"/>
    <w:rsid w:val="00C70EA8"/>
    <w:rsid w:val="00C8389A"/>
    <w:rsid w:val="00C862BF"/>
    <w:rsid w:val="00C906EE"/>
    <w:rsid w:val="00C948DB"/>
    <w:rsid w:val="00C9734D"/>
    <w:rsid w:val="00CA4893"/>
    <w:rsid w:val="00CB1110"/>
    <w:rsid w:val="00CB185F"/>
    <w:rsid w:val="00CC061F"/>
    <w:rsid w:val="00CC078F"/>
    <w:rsid w:val="00CC42A3"/>
    <w:rsid w:val="00CC50CD"/>
    <w:rsid w:val="00CC7ECD"/>
    <w:rsid w:val="00CD3069"/>
    <w:rsid w:val="00CE09B9"/>
    <w:rsid w:val="00CE1112"/>
    <w:rsid w:val="00CE4A01"/>
    <w:rsid w:val="00CE5B45"/>
    <w:rsid w:val="00CE6E17"/>
    <w:rsid w:val="00CF2DD0"/>
    <w:rsid w:val="00CF539D"/>
    <w:rsid w:val="00CF61F8"/>
    <w:rsid w:val="00CF75C9"/>
    <w:rsid w:val="00D019A1"/>
    <w:rsid w:val="00D02F1F"/>
    <w:rsid w:val="00D0394F"/>
    <w:rsid w:val="00D04C1E"/>
    <w:rsid w:val="00D11573"/>
    <w:rsid w:val="00D15106"/>
    <w:rsid w:val="00D20296"/>
    <w:rsid w:val="00D250B1"/>
    <w:rsid w:val="00D27108"/>
    <w:rsid w:val="00D328D7"/>
    <w:rsid w:val="00D35AB3"/>
    <w:rsid w:val="00D36FB1"/>
    <w:rsid w:val="00D37FC5"/>
    <w:rsid w:val="00D42088"/>
    <w:rsid w:val="00D462BF"/>
    <w:rsid w:val="00D4754A"/>
    <w:rsid w:val="00D51B49"/>
    <w:rsid w:val="00D63A41"/>
    <w:rsid w:val="00D63A5C"/>
    <w:rsid w:val="00D657C4"/>
    <w:rsid w:val="00D726BF"/>
    <w:rsid w:val="00D75B79"/>
    <w:rsid w:val="00D832AF"/>
    <w:rsid w:val="00D84534"/>
    <w:rsid w:val="00D85287"/>
    <w:rsid w:val="00D866B9"/>
    <w:rsid w:val="00D91270"/>
    <w:rsid w:val="00D9225B"/>
    <w:rsid w:val="00DA4328"/>
    <w:rsid w:val="00DA7783"/>
    <w:rsid w:val="00DA79D4"/>
    <w:rsid w:val="00DB0E49"/>
    <w:rsid w:val="00DB37A6"/>
    <w:rsid w:val="00DB4A0C"/>
    <w:rsid w:val="00DB4F5D"/>
    <w:rsid w:val="00DB5BB9"/>
    <w:rsid w:val="00DC12BE"/>
    <w:rsid w:val="00DD13F1"/>
    <w:rsid w:val="00DD4180"/>
    <w:rsid w:val="00DD7AC6"/>
    <w:rsid w:val="00DE1E9F"/>
    <w:rsid w:val="00DE2FF6"/>
    <w:rsid w:val="00DE3133"/>
    <w:rsid w:val="00DE405F"/>
    <w:rsid w:val="00DE5E19"/>
    <w:rsid w:val="00DE6B7D"/>
    <w:rsid w:val="00DE703A"/>
    <w:rsid w:val="00DF1DEA"/>
    <w:rsid w:val="00DF26C8"/>
    <w:rsid w:val="00DF3E45"/>
    <w:rsid w:val="00DF5DB6"/>
    <w:rsid w:val="00E0001F"/>
    <w:rsid w:val="00E038B5"/>
    <w:rsid w:val="00E102C4"/>
    <w:rsid w:val="00E219F3"/>
    <w:rsid w:val="00E23163"/>
    <w:rsid w:val="00E339F9"/>
    <w:rsid w:val="00E3550E"/>
    <w:rsid w:val="00E40DF2"/>
    <w:rsid w:val="00E5367A"/>
    <w:rsid w:val="00E53EE6"/>
    <w:rsid w:val="00E55E16"/>
    <w:rsid w:val="00E71A51"/>
    <w:rsid w:val="00E73341"/>
    <w:rsid w:val="00E73B6E"/>
    <w:rsid w:val="00E75C8C"/>
    <w:rsid w:val="00E81F80"/>
    <w:rsid w:val="00E92F58"/>
    <w:rsid w:val="00E93259"/>
    <w:rsid w:val="00E95A61"/>
    <w:rsid w:val="00E95EC8"/>
    <w:rsid w:val="00EA486D"/>
    <w:rsid w:val="00EB01DE"/>
    <w:rsid w:val="00EC379F"/>
    <w:rsid w:val="00EC37E3"/>
    <w:rsid w:val="00EC4BBE"/>
    <w:rsid w:val="00EC77B8"/>
    <w:rsid w:val="00ED0B35"/>
    <w:rsid w:val="00ED39BA"/>
    <w:rsid w:val="00ED550D"/>
    <w:rsid w:val="00ED67BC"/>
    <w:rsid w:val="00ED7498"/>
    <w:rsid w:val="00ED7AE5"/>
    <w:rsid w:val="00EE1042"/>
    <w:rsid w:val="00EE192F"/>
    <w:rsid w:val="00EE40BB"/>
    <w:rsid w:val="00EE7A76"/>
    <w:rsid w:val="00EF5069"/>
    <w:rsid w:val="00EF5F2E"/>
    <w:rsid w:val="00EF74B8"/>
    <w:rsid w:val="00F014A3"/>
    <w:rsid w:val="00F07276"/>
    <w:rsid w:val="00F14B79"/>
    <w:rsid w:val="00F16776"/>
    <w:rsid w:val="00F21CD6"/>
    <w:rsid w:val="00F21D0A"/>
    <w:rsid w:val="00F258E2"/>
    <w:rsid w:val="00F367AD"/>
    <w:rsid w:val="00F62F87"/>
    <w:rsid w:val="00F64137"/>
    <w:rsid w:val="00F669CA"/>
    <w:rsid w:val="00F7509D"/>
    <w:rsid w:val="00F83C98"/>
    <w:rsid w:val="00F848F2"/>
    <w:rsid w:val="00F84ADB"/>
    <w:rsid w:val="00F91574"/>
    <w:rsid w:val="00FA324C"/>
    <w:rsid w:val="00FA4F30"/>
    <w:rsid w:val="00FA6C50"/>
    <w:rsid w:val="00FB0D4C"/>
    <w:rsid w:val="00FB0E5F"/>
    <w:rsid w:val="00FB2416"/>
    <w:rsid w:val="00FB2597"/>
    <w:rsid w:val="00FB2CCF"/>
    <w:rsid w:val="00FB544C"/>
    <w:rsid w:val="00FB6D3E"/>
    <w:rsid w:val="00FC2AB9"/>
    <w:rsid w:val="00FC2B5F"/>
    <w:rsid w:val="00FC7E30"/>
    <w:rsid w:val="00FD5918"/>
    <w:rsid w:val="00FE14ED"/>
    <w:rsid w:val="00FE795B"/>
    <w:rsid w:val="00FF1B39"/>
    <w:rsid w:val="00FF3C60"/>
    <w:rsid w:val="00FF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7A6"/>
  </w:style>
  <w:style w:type="paragraph" w:styleId="1">
    <w:name w:val="heading 1"/>
    <w:basedOn w:val="a"/>
    <w:next w:val="a"/>
    <w:qFormat/>
    <w:rsid w:val="003F5F3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F5F39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нак Знак2"/>
    <w:basedOn w:val="a"/>
    <w:rsid w:val="001B4A3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3">
    <w:name w:val="Body Text"/>
    <w:basedOn w:val="a"/>
    <w:link w:val="10"/>
    <w:uiPriority w:val="99"/>
    <w:rsid w:val="003F5F39"/>
    <w:rPr>
      <w:sz w:val="28"/>
    </w:rPr>
  </w:style>
  <w:style w:type="paragraph" w:styleId="a4">
    <w:name w:val="Body Text Indent"/>
    <w:basedOn w:val="a"/>
    <w:rsid w:val="003F5F3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F5F39"/>
    <w:pPr>
      <w:jc w:val="center"/>
    </w:pPr>
    <w:rPr>
      <w:sz w:val="28"/>
    </w:rPr>
  </w:style>
  <w:style w:type="paragraph" w:styleId="a5">
    <w:name w:val="footer"/>
    <w:basedOn w:val="a"/>
    <w:link w:val="a6"/>
    <w:rsid w:val="003F5F3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6B5EBB"/>
    <w:rPr>
      <w:lang w:val="ru-RU" w:eastAsia="ru-RU" w:bidi="ar-SA"/>
    </w:rPr>
  </w:style>
  <w:style w:type="paragraph" w:styleId="a7">
    <w:name w:val="header"/>
    <w:basedOn w:val="a"/>
    <w:rsid w:val="003F5F39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F5F39"/>
  </w:style>
  <w:style w:type="paragraph" w:customStyle="1" w:styleId="ConsPlusTitle">
    <w:name w:val="ConsPlusTitle"/>
    <w:uiPriority w:val="99"/>
    <w:rsid w:val="006B5E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B5E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6B5E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B5EBB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uiPriority w:val="99"/>
    <w:rsid w:val="00A869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869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424B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B6B"/>
  </w:style>
  <w:style w:type="table" w:styleId="ab">
    <w:name w:val="Table Grid"/>
    <w:basedOn w:val="a1"/>
    <w:rsid w:val="00053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533AC"/>
  </w:style>
  <w:style w:type="character" w:styleId="ac">
    <w:name w:val="Hyperlink"/>
    <w:uiPriority w:val="99"/>
    <w:rsid w:val="00C533AC"/>
    <w:rPr>
      <w:color w:val="0066CC"/>
      <w:u w:val="single"/>
    </w:rPr>
  </w:style>
  <w:style w:type="character" w:customStyle="1" w:styleId="ad">
    <w:name w:val="Сноска_"/>
    <w:link w:val="ae"/>
    <w:uiPriority w:val="99"/>
    <w:rsid w:val="00C533AC"/>
    <w:rPr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uiPriority w:val="99"/>
    <w:rsid w:val="00C533AC"/>
    <w:rPr>
      <w:sz w:val="27"/>
      <w:szCs w:val="27"/>
      <w:shd w:val="clear" w:color="auto" w:fill="FFFFFF"/>
    </w:rPr>
  </w:style>
  <w:style w:type="character" w:customStyle="1" w:styleId="23">
    <w:name w:val="Основной текст (2)_"/>
    <w:link w:val="24"/>
    <w:uiPriority w:val="99"/>
    <w:rsid w:val="00C533AC"/>
    <w:rPr>
      <w:b/>
      <w:bCs/>
      <w:sz w:val="27"/>
      <w:szCs w:val="27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C533AC"/>
    <w:rPr>
      <w:b/>
      <w:bCs/>
      <w:spacing w:val="30"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uiPriority w:val="99"/>
    <w:rsid w:val="00C533AC"/>
    <w:rPr>
      <w:b/>
      <w:bCs/>
      <w:sz w:val="35"/>
      <w:szCs w:val="35"/>
      <w:shd w:val="clear" w:color="auto" w:fill="FFFFFF"/>
    </w:rPr>
  </w:style>
  <w:style w:type="character" w:customStyle="1" w:styleId="31">
    <w:name w:val="Основной текст (3) + Полужирный"/>
    <w:uiPriority w:val="99"/>
    <w:rsid w:val="00C533AC"/>
    <w:rPr>
      <w:b/>
      <w:bCs/>
      <w:sz w:val="27"/>
      <w:szCs w:val="27"/>
      <w:shd w:val="clear" w:color="auto" w:fill="FFFFFF"/>
    </w:rPr>
  </w:style>
  <w:style w:type="character" w:customStyle="1" w:styleId="10">
    <w:name w:val="Основной текст Знак1"/>
    <w:link w:val="a3"/>
    <w:uiPriority w:val="99"/>
    <w:rsid w:val="00C533AC"/>
    <w:rPr>
      <w:sz w:val="28"/>
    </w:rPr>
  </w:style>
  <w:style w:type="character" w:customStyle="1" w:styleId="130">
    <w:name w:val="Основной текст + 13"/>
    <w:aliases w:val="5 pt"/>
    <w:uiPriority w:val="99"/>
    <w:rsid w:val="00C533AC"/>
    <w:rPr>
      <w:noProof/>
      <w:sz w:val="27"/>
      <w:szCs w:val="27"/>
    </w:rPr>
  </w:style>
  <w:style w:type="character" w:customStyle="1" w:styleId="4">
    <w:name w:val="Основной текст (4)_"/>
    <w:link w:val="40"/>
    <w:uiPriority w:val="99"/>
    <w:rsid w:val="00C533AC"/>
    <w:rPr>
      <w:noProof/>
      <w:shd w:val="clear" w:color="auto" w:fill="FFFFFF"/>
    </w:rPr>
  </w:style>
  <w:style w:type="character" w:customStyle="1" w:styleId="5">
    <w:name w:val="Основной текст (5)_"/>
    <w:link w:val="50"/>
    <w:uiPriority w:val="99"/>
    <w:rsid w:val="00C533AC"/>
    <w:rPr>
      <w:sz w:val="18"/>
      <w:szCs w:val="18"/>
      <w:shd w:val="clear" w:color="auto" w:fill="FFFFFF"/>
    </w:rPr>
  </w:style>
  <w:style w:type="paragraph" w:customStyle="1" w:styleId="ae">
    <w:name w:val="Сноска"/>
    <w:basedOn w:val="a"/>
    <w:link w:val="ad"/>
    <w:uiPriority w:val="99"/>
    <w:rsid w:val="00C533AC"/>
    <w:pPr>
      <w:shd w:val="clear" w:color="auto" w:fill="FFFFFF"/>
      <w:spacing w:line="230" w:lineRule="exact"/>
    </w:pPr>
    <w:rPr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C533AC"/>
    <w:pPr>
      <w:shd w:val="clear" w:color="auto" w:fill="FFFFFF"/>
      <w:spacing w:before="420" w:after="420" w:line="240" w:lineRule="atLeast"/>
    </w:pPr>
    <w:rPr>
      <w:sz w:val="27"/>
      <w:szCs w:val="27"/>
    </w:rPr>
  </w:style>
  <w:style w:type="paragraph" w:customStyle="1" w:styleId="24">
    <w:name w:val="Основной текст (2)"/>
    <w:basedOn w:val="a"/>
    <w:link w:val="23"/>
    <w:uiPriority w:val="99"/>
    <w:rsid w:val="00C533AC"/>
    <w:pPr>
      <w:shd w:val="clear" w:color="auto" w:fill="FFFFFF"/>
      <w:spacing w:after="60" w:line="240" w:lineRule="atLeast"/>
    </w:pPr>
    <w:rPr>
      <w:b/>
      <w:bCs/>
      <w:sz w:val="27"/>
      <w:szCs w:val="27"/>
    </w:rPr>
  </w:style>
  <w:style w:type="paragraph" w:customStyle="1" w:styleId="13">
    <w:name w:val="Заголовок №1"/>
    <w:basedOn w:val="a"/>
    <w:link w:val="12"/>
    <w:uiPriority w:val="99"/>
    <w:rsid w:val="00C533AC"/>
    <w:pPr>
      <w:shd w:val="clear" w:color="auto" w:fill="FFFFFF"/>
      <w:spacing w:before="60" w:after="420" w:line="240" w:lineRule="atLeast"/>
      <w:jc w:val="center"/>
      <w:outlineLvl w:val="0"/>
    </w:pPr>
    <w:rPr>
      <w:b/>
      <w:bCs/>
      <w:sz w:val="35"/>
      <w:szCs w:val="35"/>
    </w:rPr>
  </w:style>
  <w:style w:type="character" w:customStyle="1" w:styleId="af">
    <w:name w:val="Основной текст Знак"/>
    <w:uiPriority w:val="99"/>
    <w:semiHidden/>
    <w:rsid w:val="00C533AC"/>
    <w:rPr>
      <w:rFonts w:cs="Arial Unicode MS"/>
      <w:color w:val="000000"/>
    </w:rPr>
  </w:style>
  <w:style w:type="paragraph" w:customStyle="1" w:styleId="40">
    <w:name w:val="Основной текст (4)"/>
    <w:basedOn w:val="a"/>
    <w:link w:val="4"/>
    <w:uiPriority w:val="99"/>
    <w:rsid w:val="00C533AC"/>
    <w:pPr>
      <w:shd w:val="clear" w:color="auto" w:fill="FFFFFF"/>
      <w:spacing w:line="240" w:lineRule="atLeast"/>
    </w:pPr>
    <w:rPr>
      <w:noProof/>
    </w:rPr>
  </w:style>
  <w:style w:type="paragraph" w:customStyle="1" w:styleId="50">
    <w:name w:val="Основной текст (5)"/>
    <w:basedOn w:val="a"/>
    <w:link w:val="5"/>
    <w:uiPriority w:val="99"/>
    <w:rsid w:val="00C533AC"/>
    <w:pPr>
      <w:shd w:val="clear" w:color="auto" w:fill="FFFFFF"/>
      <w:spacing w:line="206" w:lineRule="exact"/>
      <w:jc w:val="both"/>
    </w:pPr>
    <w:rPr>
      <w:sz w:val="18"/>
      <w:szCs w:val="18"/>
    </w:rPr>
  </w:style>
  <w:style w:type="character" w:styleId="af0">
    <w:name w:val="footnote reference"/>
    <w:uiPriority w:val="99"/>
    <w:unhideWhenUsed/>
    <w:rsid w:val="002B12F3"/>
    <w:rPr>
      <w:vertAlign w:val="superscript"/>
    </w:rPr>
  </w:style>
  <w:style w:type="paragraph" w:styleId="af1">
    <w:name w:val="footnote text"/>
    <w:basedOn w:val="a"/>
    <w:link w:val="af2"/>
    <w:uiPriority w:val="99"/>
    <w:unhideWhenUsed/>
    <w:rsid w:val="00D27108"/>
    <w:rPr>
      <w:rFonts w:ascii="Calibri" w:eastAsia="Calibri" w:hAnsi="Calibr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D27108"/>
    <w:rPr>
      <w:rFonts w:ascii="Calibri" w:eastAsia="Calibri" w:hAnsi="Calibri"/>
      <w:lang w:eastAsia="en-US"/>
    </w:rPr>
  </w:style>
  <w:style w:type="character" w:styleId="af3">
    <w:name w:val="Strong"/>
    <w:basedOn w:val="a0"/>
    <w:qFormat/>
    <w:rsid w:val="00D27108"/>
    <w:rPr>
      <w:b/>
      <w:bCs/>
    </w:rPr>
  </w:style>
  <w:style w:type="paragraph" w:styleId="af4">
    <w:name w:val="Title"/>
    <w:basedOn w:val="a"/>
    <w:next w:val="a"/>
    <w:link w:val="af5"/>
    <w:qFormat/>
    <w:rsid w:val="00D271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rsid w:val="00D271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6">
    <w:name w:val="Emphasis"/>
    <w:basedOn w:val="a0"/>
    <w:qFormat/>
    <w:rsid w:val="00D271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&#1056;&#1072;&#1073;&#1086;&#1095;&#1080;&#1081;%20&#1089;&#1090;&#1086;&#1083;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724F3-979F-4E4D-A366-313BDB6A4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398</TotalTime>
  <Pages>9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13.04.2012 № 285</vt:lpstr>
    </vt:vector>
  </TitlesOfParts>
  <Company>Microsoft</Company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13.04.2012 № 285</dc:title>
  <dc:creator>1</dc:creator>
  <cp:lastModifiedBy>Пользователь</cp:lastModifiedBy>
  <cp:revision>40</cp:revision>
  <cp:lastPrinted>2016-04-07T11:51:00Z</cp:lastPrinted>
  <dcterms:created xsi:type="dcterms:W3CDTF">2015-12-15T11:14:00Z</dcterms:created>
  <dcterms:modified xsi:type="dcterms:W3CDTF">2016-05-13T09:00:00Z</dcterms:modified>
</cp:coreProperties>
</file>