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16" w:rsidRDefault="00C31916" w:rsidP="002B12F3">
      <w:pPr>
        <w:suppressAutoHyphens/>
        <w:jc w:val="center"/>
        <w:rPr>
          <w:b/>
          <w:caps/>
          <w:sz w:val="28"/>
          <w:szCs w:val="28"/>
        </w:rPr>
      </w:pPr>
    </w:p>
    <w:p w:rsidR="006F70D7" w:rsidRPr="00214021" w:rsidRDefault="006F70D7" w:rsidP="002B12F3">
      <w:pPr>
        <w:suppressAutoHyphens/>
        <w:jc w:val="center"/>
        <w:rPr>
          <w:b/>
          <w:caps/>
          <w:sz w:val="28"/>
          <w:szCs w:val="28"/>
        </w:rPr>
      </w:pPr>
      <w:r w:rsidRPr="00214021">
        <w:rPr>
          <w:b/>
          <w:caps/>
          <w:sz w:val="28"/>
          <w:szCs w:val="28"/>
        </w:rPr>
        <w:t>Российская Федерация</w:t>
      </w:r>
    </w:p>
    <w:p w:rsidR="006F70D7" w:rsidRPr="00214021" w:rsidRDefault="006F70D7" w:rsidP="002B12F3">
      <w:pPr>
        <w:suppressAutoHyphens/>
        <w:jc w:val="center"/>
        <w:rPr>
          <w:b/>
          <w:caps/>
          <w:sz w:val="28"/>
          <w:szCs w:val="28"/>
        </w:rPr>
      </w:pPr>
      <w:r w:rsidRPr="00214021">
        <w:rPr>
          <w:b/>
          <w:caps/>
          <w:sz w:val="28"/>
          <w:szCs w:val="28"/>
        </w:rPr>
        <w:t>Ростовская область</w:t>
      </w:r>
    </w:p>
    <w:p w:rsidR="00C31916" w:rsidRPr="00214021" w:rsidRDefault="00AB5FB8" w:rsidP="002B12F3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МИЛЛЕРОВС</w:t>
      </w:r>
      <w:r w:rsidR="00C31916" w:rsidRPr="00214021">
        <w:rPr>
          <w:b/>
          <w:caps/>
          <w:sz w:val="28"/>
          <w:szCs w:val="28"/>
        </w:rPr>
        <w:t>КИЙ РАЙОН</w:t>
      </w:r>
    </w:p>
    <w:p w:rsidR="006F70D7" w:rsidRPr="00214021" w:rsidRDefault="006F70D7" w:rsidP="002B12F3">
      <w:pPr>
        <w:suppressAutoHyphens/>
        <w:jc w:val="center"/>
        <w:rPr>
          <w:b/>
          <w:sz w:val="28"/>
          <w:szCs w:val="28"/>
        </w:rPr>
      </w:pPr>
      <w:r w:rsidRPr="00214021">
        <w:rPr>
          <w:b/>
          <w:sz w:val="28"/>
          <w:szCs w:val="28"/>
        </w:rPr>
        <w:t>Муниципальное образование «</w:t>
      </w:r>
      <w:r w:rsidR="00AB5FB8">
        <w:rPr>
          <w:b/>
          <w:sz w:val="28"/>
          <w:szCs w:val="28"/>
        </w:rPr>
        <w:t>Треневск</w:t>
      </w:r>
      <w:r w:rsidR="00C31916" w:rsidRPr="00214021">
        <w:rPr>
          <w:b/>
          <w:sz w:val="28"/>
          <w:szCs w:val="28"/>
        </w:rPr>
        <w:t>ое сельское поселение</w:t>
      </w:r>
      <w:r w:rsidRPr="00214021">
        <w:rPr>
          <w:b/>
          <w:sz w:val="28"/>
          <w:szCs w:val="28"/>
        </w:rPr>
        <w:t>»</w:t>
      </w:r>
    </w:p>
    <w:p w:rsidR="006F70D7" w:rsidRPr="00214021" w:rsidRDefault="006F70D7" w:rsidP="002B12F3">
      <w:pPr>
        <w:suppressAutoHyphens/>
        <w:jc w:val="center"/>
        <w:rPr>
          <w:rFonts w:ascii="Georgia" w:hAnsi="Georgia"/>
          <w:b/>
          <w:sz w:val="28"/>
          <w:szCs w:val="28"/>
        </w:rPr>
      </w:pPr>
      <w:r w:rsidRPr="00214021">
        <w:rPr>
          <w:b/>
          <w:sz w:val="28"/>
          <w:szCs w:val="28"/>
        </w:rPr>
        <w:t xml:space="preserve">Администрация </w:t>
      </w:r>
      <w:r w:rsidR="00AB5FB8">
        <w:rPr>
          <w:b/>
          <w:sz w:val="28"/>
          <w:szCs w:val="28"/>
        </w:rPr>
        <w:t>Треневск</w:t>
      </w:r>
      <w:r w:rsidR="00C31916" w:rsidRPr="00214021">
        <w:rPr>
          <w:b/>
          <w:sz w:val="28"/>
          <w:szCs w:val="28"/>
        </w:rPr>
        <w:t>ого сельского поселения</w:t>
      </w:r>
      <w:r w:rsidRPr="00214021">
        <w:rPr>
          <w:rFonts w:ascii="Georgia" w:hAnsi="Georgia"/>
          <w:b/>
          <w:sz w:val="28"/>
          <w:szCs w:val="28"/>
        </w:rPr>
        <w:t xml:space="preserve"> </w:t>
      </w:r>
    </w:p>
    <w:p w:rsidR="006F70D7" w:rsidRPr="00214021" w:rsidRDefault="006F70D7" w:rsidP="002B12F3">
      <w:pPr>
        <w:suppressAutoHyphens/>
        <w:jc w:val="center"/>
        <w:rPr>
          <w:sz w:val="28"/>
          <w:szCs w:val="28"/>
        </w:rPr>
      </w:pPr>
    </w:p>
    <w:p w:rsidR="006F70D7" w:rsidRPr="00214021" w:rsidRDefault="00425372" w:rsidP="002B12F3">
      <w:pPr>
        <w:suppressAutoHyphens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ПРОЕКТ постановлениЯ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6F70D7" w:rsidRPr="00214021" w:rsidTr="00FC2B5F">
        <w:tc>
          <w:tcPr>
            <w:tcW w:w="4361" w:type="dxa"/>
          </w:tcPr>
          <w:p w:rsidR="006F70D7" w:rsidRPr="00214021" w:rsidRDefault="006F70D7" w:rsidP="002B12F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F70D7" w:rsidRPr="00214021" w:rsidRDefault="004102D3" w:rsidP="002B12F3">
      <w:pPr>
        <w:suppressAutoHyphens/>
        <w:jc w:val="both"/>
        <w:rPr>
          <w:b/>
          <w:sz w:val="28"/>
          <w:szCs w:val="28"/>
        </w:rPr>
      </w:pPr>
      <w:r w:rsidRPr="00214021">
        <w:rPr>
          <w:b/>
          <w:sz w:val="28"/>
          <w:szCs w:val="28"/>
        </w:rPr>
        <w:t>___</w:t>
      </w:r>
      <w:r w:rsidR="006F70D7" w:rsidRPr="00214021">
        <w:rPr>
          <w:b/>
          <w:sz w:val="28"/>
          <w:szCs w:val="28"/>
        </w:rPr>
        <w:t>.</w:t>
      </w:r>
      <w:r w:rsidRPr="00214021">
        <w:rPr>
          <w:b/>
          <w:sz w:val="28"/>
          <w:szCs w:val="28"/>
        </w:rPr>
        <w:t>___</w:t>
      </w:r>
      <w:r w:rsidR="006F70D7" w:rsidRPr="00214021">
        <w:rPr>
          <w:b/>
          <w:sz w:val="28"/>
          <w:szCs w:val="28"/>
        </w:rPr>
        <w:t>.201</w:t>
      </w:r>
      <w:r w:rsidR="004A3724" w:rsidRPr="00214021">
        <w:rPr>
          <w:b/>
          <w:sz w:val="28"/>
          <w:szCs w:val="28"/>
        </w:rPr>
        <w:t>5</w:t>
      </w:r>
      <w:r w:rsidR="00706AE5" w:rsidRPr="00214021">
        <w:rPr>
          <w:b/>
          <w:sz w:val="28"/>
          <w:szCs w:val="28"/>
        </w:rPr>
        <w:t xml:space="preserve">                              </w:t>
      </w:r>
      <w:r w:rsidR="006F70D7" w:rsidRPr="00214021">
        <w:rPr>
          <w:b/>
          <w:sz w:val="28"/>
          <w:szCs w:val="28"/>
        </w:rPr>
        <w:t xml:space="preserve"> </w:t>
      </w:r>
      <w:r w:rsidR="005E5EE5" w:rsidRPr="00214021">
        <w:rPr>
          <w:b/>
          <w:sz w:val="28"/>
          <w:szCs w:val="28"/>
        </w:rPr>
        <w:t xml:space="preserve">  </w:t>
      </w:r>
      <w:r w:rsidR="00706AE5" w:rsidRPr="00214021">
        <w:rPr>
          <w:b/>
          <w:sz w:val="28"/>
          <w:szCs w:val="28"/>
        </w:rPr>
        <w:t xml:space="preserve">  </w:t>
      </w:r>
      <w:r w:rsidR="005E5EE5" w:rsidRPr="00214021">
        <w:rPr>
          <w:b/>
          <w:sz w:val="28"/>
          <w:szCs w:val="28"/>
        </w:rPr>
        <w:t xml:space="preserve">   </w:t>
      </w:r>
      <w:r w:rsidR="006F70D7" w:rsidRPr="00214021">
        <w:rPr>
          <w:b/>
          <w:sz w:val="28"/>
          <w:szCs w:val="28"/>
        </w:rPr>
        <w:t xml:space="preserve">     № </w:t>
      </w:r>
      <w:r w:rsidRPr="00214021">
        <w:rPr>
          <w:b/>
          <w:sz w:val="28"/>
          <w:szCs w:val="28"/>
        </w:rPr>
        <w:t>___</w:t>
      </w:r>
      <w:r w:rsidR="006F70D7" w:rsidRPr="00214021">
        <w:rPr>
          <w:b/>
          <w:sz w:val="28"/>
          <w:szCs w:val="28"/>
        </w:rPr>
        <w:t xml:space="preserve">               </w:t>
      </w:r>
      <w:r w:rsidR="005E5EE5" w:rsidRPr="00214021">
        <w:rPr>
          <w:b/>
          <w:sz w:val="28"/>
          <w:szCs w:val="28"/>
        </w:rPr>
        <w:t xml:space="preserve">         </w:t>
      </w:r>
      <w:r w:rsidR="006F70D7" w:rsidRPr="00214021">
        <w:rPr>
          <w:b/>
          <w:sz w:val="28"/>
          <w:szCs w:val="28"/>
        </w:rPr>
        <w:t xml:space="preserve">     </w:t>
      </w:r>
      <w:r w:rsidR="00AB5FB8">
        <w:rPr>
          <w:b/>
          <w:sz w:val="28"/>
          <w:szCs w:val="28"/>
        </w:rPr>
        <w:t>п</w:t>
      </w:r>
      <w:r w:rsidR="00C31916" w:rsidRPr="00214021">
        <w:rPr>
          <w:b/>
          <w:sz w:val="28"/>
          <w:szCs w:val="28"/>
        </w:rPr>
        <w:t>.</w:t>
      </w:r>
      <w:r w:rsidR="00AB5FB8">
        <w:rPr>
          <w:b/>
          <w:sz w:val="28"/>
          <w:szCs w:val="28"/>
        </w:rPr>
        <w:t xml:space="preserve"> Долотинка</w:t>
      </w:r>
    </w:p>
    <w:p w:rsidR="006F70D7" w:rsidRPr="00214021" w:rsidRDefault="006F70D7" w:rsidP="002B12F3">
      <w:pPr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7"/>
      </w:tblGrid>
      <w:tr w:rsidR="006F70D7" w:rsidRPr="00214021" w:rsidTr="00387557">
        <w:trPr>
          <w:trHeight w:val="1988"/>
        </w:trPr>
        <w:tc>
          <w:tcPr>
            <w:tcW w:w="4787" w:type="dxa"/>
          </w:tcPr>
          <w:p w:rsidR="00CF75C9" w:rsidRPr="00214021" w:rsidRDefault="00D20296" w:rsidP="00C31916">
            <w:pPr>
              <w:suppressAutoHyphens/>
              <w:rPr>
                <w:sz w:val="28"/>
                <w:szCs w:val="28"/>
              </w:rPr>
            </w:pPr>
            <w:r w:rsidRPr="00214021">
              <w:rPr>
                <w:sz w:val="28"/>
                <w:szCs w:val="28"/>
              </w:rPr>
              <w:t xml:space="preserve">Об утверждении </w:t>
            </w:r>
            <w:r w:rsidR="004102D3" w:rsidRPr="00214021">
              <w:rPr>
                <w:sz w:val="28"/>
                <w:szCs w:val="28"/>
              </w:rPr>
              <w:t xml:space="preserve">правил </w:t>
            </w:r>
            <w:r w:rsidR="00E95A61" w:rsidRPr="00214021">
              <w:rPr>
                <w:sz w:val="28"/>
                <w:szCs w:val="28"/>
              </w:rPr>
              <w:t xml:space="preserve">определения требований к закупаемым </w:t>
            </w:r>
            <w:r w:rsidR="00C31916" w:rsidRPr="00214021">
              <w:rPr>
                <w:sz w:val="28"/>
                <w:szCs w:val="28"/>
              </w:rPr>
              <w:t xml:space="preserve">Администрацией </w:t>
            </w:r>
            <w:r w:rsidR="00AB5FB8">
              <w:rPr>
                <w:sz w:val="28"/>
                <w:szCs w:val="28"/>
              </w:rPr>
              <w:t>Треневск</w:t>
            </w:r>
            <w:r w:rsidR="00C31916" w:rsidRPr="00214021">
              <w:rPr>
                <w:sz w:val="28"/>
                <w:szCs w:val="28"/>
              </w:rPr>
              <w:t>ого сельского поселения,</w:t>
            </w:r>
            <w:r w:rsidR="00E95A61" w:rsidRPr="00214021">
              <w:rPr>
                <w:sz w:val="28"/>
                <w:szCs w:val="28"/>
              </w:rPr>
              <w:t xml:space="preserve"> муниципальным бюджетным учреждени</w:t>
            </w:r>
            <w:r w:rsidR="00534E93">
              <w:rPr>
                <w:sz w:val="28"/>
                <w:szCs w:val="28"/>
              </w:rPr>
              <w:t>ем</w:t>
            </w:r>
            <w:r w:rsidR="00E95A61" w:rsidRPr="00214021">
              <w:rPr>
                <w:sz w:val="28"/>
                <w:szCs w:val="28"/>
              </w:rPr>
              <w:t xml:space="preserve"> отдельны</w:t>
            </w:r>
            <w:r w:rsidR="00534E93">
              <w:rPr>
                <w:sz w:val="28"/>
                <w:szCs w:val="28"/>
              </w:rPr>
              <w:t>м</w:t>
            </w:r>
            <w:r w:rsidR="00E95A61" w:rsidRPr="00214021">
              <w:rPr>
                <w:sz w:val="28"/>
                <w:szCs w:val="28"/>
              </w:rPr>
              <w:t xml:space="preserve"> видам товаров, работ, услуг (в том числе предельные цены товаров, работ, услуг)</w:t>
            </w:r>
          </w:p>
          <w:p w:rsidR="00CF2DD0" w:rsidRPr="00214021" w:rsidRDefault="00CF2DD0" w:rsidP="00C3191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F70D7" w:rsidRPr="00214021" w:rsidRDefault="003632A1" w:rsidP="00223B75">
      <w:pPr>
        <w:suppressAutoHyphens/>
        <w:ind w:firstLine="709"/>
        <w:jc w:val="both"/>
        <w:rPr>
          <w:sz w:val="28"/>
          <w:szCs w:val="28"/>
        </w:rPr>
      </w:pPr>
      <w:r w:rsidRPr="00214021">
        <w:rPr>
          <w:sz w:val="28"/>
          <w:szCs w:val="28"/>
        </w:rPr>
        <w:t xml:space="preserve">В соответствии 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 </w:t>
      </w:r>
      <w:r w:rsidR="00AB5FB8">
        <w:rPr>
          <w:sz w:val="28"/>
          <w:szCs w:val="28"/>
        </w:rPr>
        <w:t>Треневск</w:t>
      </w:r>
      <w:r w:rsidR="00D866B9" w:rsidRPr="00214021">
        <w:rPr>
          <w:sz w:val="28"/>
          <w:szCs w:val="28"/>
        </w:rPr>
        <w:t>ого сельского поселения</w:t>
      </w:r>
      <w:r w:rsidRPr="00214021">
        <w:rPr>
          <w:sz w:val="28"/>
          <w:szCs w:val="28"/>
        </w:rPr>
        <w:t xml:space="preserve"> от </w:t>
      </w:r>
      <w:r w:rsidR="00AB5FB8">
        <w:rPr>
          <w:sz w:val="28"/>
          <w:szCs w:val="28"/>
        </w:rPr>
        <w:t>14</w:t>
      </w:r>
      <w:r w:rsidRPr="00214021">
        <w:rPr>
          <w:sz w:val="28"/>
          <w:szCs w:val="28"/>
        </w:rPr>
        <w:t>.1</w:t>
      </w:r>
      <w:r w:rsidR="00D866B9" w:rsidRPr="00214021">
        <w:rPr>
          <w:sz w:val="28"/>
          <w:szCs w:val="28"/>
        </w:rPr>
        <w:t>2</w:t>
      </w:r>
      <w:r w:rsidR="00AB5FB8">
        <w:rPr>
          <w:sz w:val="28"/>
          <w:szCs w:val="28"/>
        </w:rPr>
        <w:t xml:space="preserve">.2015 № 73 </w:t>
      </w:r>
      <w:r w:rsidRPr="00214021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223B75">
        <w:rPr>
          <w:sz w:val="28"/>
          <w:szCs w:val="28"/>
        </w:rPr>
        <w:t xml:space="preserve"> Администрация </w:t>
      </w:r>
      <w:r w:rsidR="006F70D7" w:rsidRPr="00214021">
        <w:rPr>
          <w:sz w:val="28"/>
          <w:szCs w:val="28"/>
        </w:rPr>
        <w:t xml:space="preserve"> </w:t>
      </w:r>
      <w:r w:rsidR="00AB5FB8">
        <w:rPr>
          <w:sz w:val="28"/>
          <w:szCs w:val="28"/>
        </w:rPr>
        <w:t>Треневск</w:t>
      </w:r>
      <w:r w:rsidR="00223B75">
        <w:rPr>
          <w:sz w:val="28"/>
          <w:szCs w:val="28"/>
        </w:rPr>
        <w:t>ого</w:t>
      </w:r>
      <w:r w:rsidR="00D866B9" w:rsidRPr="00214021">
        <w:rPr>
          <w:sz w:val="28"/>
          <w:szCs w:val="28"/>
        </w:rPr>
        <w:t xml:space="preserve"> сельско</w:t>
      </w:r>
      <w:r w:rsidR="00223B75">
        <w:rPr>
          <w:sz w:val="28"/>
          <w:szCs w:val="28"/>
        </w:rPr>
        <w:t>го</w:t>
      </w:r>
      <w:r w:rsidR="00D866B9" w:rsidRPr="00214021">
        <w:rPr>
          <w:sz w:val="28"/>
          <w:szCs w:val="28"/>
        </w:rPr>
        <w:t xml:space="preserve"> поселени</w:t>
      </w:r>
      <w:r w:rsidR="00223B75">
        <w:rPr>
          <w:sz w:val="28"/>
          <w:szCs w:val="28"/>
        </w:rPr>
        <w:t>я</w:t>
      </w:r>
      <w:r w:rsidR="006F70D7" w:rsidRPr="00214021">
        <w:rPr>
          <w:sz w:val="28"/>
          <w:szCs w:val="28"/>
        </w:rPr>
        <w:t xml:space="preserve"> </w:t>
      </w:r>
      <w:r w:rsidR="00223B75">
        <w:rPr>
          <w:sz w:val="28"/>
          <w:szCs w:val="28"/>
        </w:rPr>
        <w:t>постановляет:</w:t>
      </w:r>
    </w:p>
    <w:p w:rsidR="006B5EBB" w:rsidRPr="00214021" w:rsidRDefault="006B5EBB" w:rsidP="002B12F3">
      <w:pPr>
        <w:ind w:firstLine="709"/>
        <w:jc w:val="both"/>
        <w:rPr>
          <w:kern w:val="28"/>
          <w:sz w:val="28"/>
          <w:szCs w:val="28"/>
        </w:rPr>
      </w:pPr>
    </w:p>
    <w:p w:rsidR="0033612F" w:rsidRPr="00214021" w:rsidRDefault="00C23376" w:rsidP="002B12F3">
      <w:pPr>
        <w:ind w:firstLine="709"/>
        <w:jc w:val="both"/>
        <w:rPr>
          <w:sz w:val="28"/>
          <w:szCs w:val="28"/>
        </w:rPr>
      </w:pPr>
      <w:r w:rsidRPr="00214021">
        <w:rPr>
          <w:sz w:val="28"/>
          <w:szCs w:val="28"/>
        </w:rPr>
        <w:t xml:space="preserve">1. </w:t>
      </w:r>
      <w:r w:rsidR="0033612F" w:rsidRPr="00214021">
        <w:rPr>
          <w:sz w:val="28"/>
          <w:szCs w:val="28"/>
        </w:rPr>
        <w:t xml:space="preserve">Утвердить </w:t>
      </w:r>
      <w:r w:rsidR="003632A1" w:rsidRPr="00214021">
        <w:rPr>
          <w:sz w:val="28"/>
          <w:szCs w:val="28"/>
        </w:rPr>
        <w:t xml:space="preserve">правила </w:t>
      </w:r>
      <w:r w:rsidR="00E95A61" w:rsidRPr="00214021">
        <w:rPr>
          <w:sz w:val="28"/>
          <w:szCs w:val="28"/>
        </w:rPr>
        <w:t xml:space="preserve">определения требований к закупаемым </w:t>
      </w:r>
      <w:r w:rsidR="00D866B9" w:rsidRPr="00214021">
        <w:rPr>
          <w:sz w:val="28"/>
          <w:szCs w:val="28"/>
        </w:rPr>
        <w:t xml:space="preserve">Администрацией </w:t>
      </w:r>
      <w:r w:rsidR="00AB5FB8">
        <w:rPr>
          <w:sz w:val="28"/>
          <w:szCs w:val="28"/>
        </w:rPr>
        <w:t>Треневск</w:t>
      </w:r>
      <w:r w:rsidR="00D866B9" w:rsidRPr="00214021">
        <w:rPr>
          <w:sz w:val="28"/>
          <w:szCs w:val="28"/>
        </w:rPr>
        <w:t>ого сельского поселения</w:t>
      </w:r>
      <w:r w:rsidR="00E95A61" w:rsidRPr="00214021">
        <w:rPr>
          <w:sz w:val="28"/>
          <w:szCs w:val="28"/>
        </w:rPr>
        <w:t>, муниципальным бюджетным учреждени</w:t>
      </w:r>
      <w:r w:rsidR="00223B75">
        <w:rPr>
          <w:sz w:val="28"/>
          <w:szCs w:val="28"/>
        </w:rPr>
        <w:t>ем</w:t>
      </w:r>
      <w:r w:rsidR="00E95A61" w:rsidRPr="00214021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3632A1" w:rsidRPr="00214021">
        <w:rPr>
          <w:sz w:val="28"/>
          <w:szCs w:val="28"/>
        </w:rPr>
        <w:t>,</w:t>
      </w:r>
      <w:r w:rsidR="0033612F" w:rsidRPr="00214021">
        <w:rPr>
          <w:sz w:val="28"/>
          <w:szCs w:val="28"/>
        </w:rPr>
        <w:t xml:space="preserve"> согласно приложению.</w:t>
      </w:r>
    </w:p>
    <w:p w:rsidR="0033612F" w:rsidRPr="00214021" w:rsidRDefault="00C23376" w:rsidP="002B12F3">
      <w:pPr>
        <w:ind w:firstLine="709"/>
        <w:jc w:val="both"/>
        <w:rPr>
          <w:sz w:val="28"/>
          <w:szCs w:val="28"/>
        </w:rPr>
      </w:pPr>
      <w:r w:rsidRPr="00214021">
        <w:rPr>
          <w:sz w:val="28"/>
          <w:szCs w:val="28"/>
        </w:rPr>
        <w:t xml:space="preserve">2. </w:t>
      </w:r>
      <w:r w:rsidR="0033612F" w:rsidRPr="00214021">
        <w:rPr>
          <w:sz w:val="28"/>
          <w:szCs w:val="28"/>
        </w:rPr>
        <w:t xml:space="preserve"> Постановление вступает в силу с 1 января 2016 г.</w:t>
      </w:r>
    </w:p>
    <w:p w:rsidR="006B5EBB" w:rsidRPr="00214021" w:rsidRDefault="00D866B9" w:rsidP="00223B75">
      <w:pPr>
        <w:ind w:firstLine="709"/>
        <w:jc w:val="both"/>
        <w:rPr>
          <w:sz w:val="28"/>
          <w:szCs w:val="28"/>
        </w:rPr>
      </w:pPr>
      <w:r w:rsidRPr="00214021">
        <w:rPr>
          <w:sz w:val="28"/>
          <w:szCs w:val="28"/>
        </w:rPr>
        <w:t>3</w:t>
      </w:r>
      <w:r w:rsidR="009F2E9B" w:rsidRPr="00214021">
        <w:rPr>
          <w:sz w:val="28"/>
          <w:szCs w:val="28"/>
        </w:rPr>
        <w:t xml:space="preserve">. </w:t>
      </w:r>
      <w:r w:rsidR="006C7238" w:rsidRPr="00214021">
        <w:rPr>
          <w:sz w:val="28"/>
          <w:szCs w:val="28"/>
        </w:rPr>
        <w:t xml:space="preserve">Контроль за выполнением настоящего постановления </w:t>
      </w:r>
      <w:r w:rsidR="00223B75">
        <w:rPr>
          <w:sz w:val="28"/>
          <w:szCs w:val="28"/>
        </w:rPr>
        <w:t>оставляю за собой.</w:t>
      </w:r>
    </w:p>
    <w:p w:rsidR="00BF5329" w:rsidRPr="00214021" w:rsidRDefault="00BF5329" w:rsidP="002B12F3">
      <w:pPr>
        <w:ind w:firstLine="709"/>
        <w:rPr>
          <w:sz w:val="28"/>
          <w:szCs w:val="28"/>
        </w:rPr>
      </w:pPr>
    </w:p>
    <w:p w:rsidR="00D866B9" w:rsidRPr="00214021" w:rsidRDefault="00D866B9" w:rsidP="002B12F3">
      <w:pPr>
        <w:tabs>
          <w:tab w:val="left" w:pos="7655"/>
        </w:tabs>
        <w:rPr>
          <w:sz w:val="28"/>
          <w:szCs w:val="28"/>
        </w:rPr>
      </w:pPr>
      <w:r w:rsidRPr="00214021">
        <w:rPr>
          <w:sz w:val="28"/>
          <w:szCs w:val="28"/>
        </w:rPr>
        <w:t xml:space="preserve">            Глава </w:t>
      </w:r>
      <w:r w:rsidR="00AB5FB8">
        <w:rPr>
          <w:sz w:val="28"/>
          <w:szCs w:val="28"/>
        </w:rPr>
        <w:t>Треневск</w:t>
      </w:r>
      <w:r w:rsidRPr="00214021">
        <w:rPr>
          <w:sz w:val="28"/>
          <w:szCs w:val="28"/>
        </w:rPr>
        <w:t xml:space="preserve">ого </w:t>
      </w:r>
    </w:p>
    <w:p w:rsidR="00BD6F0F" w:rsidRPr="00214021" w:rsidRDefault="00D866B9" w:rsidP="002B12F3">
      <w:pPr>
        <w:tabs>
          <w:tab w:val="left" w:pos="7655"/>
        </w:tabs>
        <w:rPr>
          <w:sz w:val="28"/>
          <w:szCs w:val="28"/>
        </w:rPr>
      </w:pPr>
      <w:r w:rsidRPr="00214021">
        <w:rPr>
          <w:sz w:val="28"/>
          <w:szCs w:val="28"/>
        </w:rPr>
        <w:t xml:space="preserve">            сельского поселения</w:t>
      </w:r>
      <w:r w:rsidRPr="00214021">
        <w:rPr>
          <w:sz w:val="28"/>
          <w:szCs w:val="28"/>
        </w:rPr>
        <w:tab/>
      </w:r>
      <w:r w:rsidR="00223B75">
        <w:rPr>
          <w:sz w:val="28"/>
          <w:szCs w:val="28"/>
        </w:rPr>
        <w:t>В.Ф. Гончаров</w:t>
      </w:r>
      <w:r w:rsidRPr="00214021">
        <w:rPr>
          <w:sz w:val="28"/>
          <w:szCs w:val="28"/>
        </w:rPr>
        <w:tab/>
      </w:r>
    </w:p>
    <w:p w:rsidR="00651FFD" w:rsidRPr="00214021" w:rsidRDefault="0033612F" w:rsidP="002B12F3">
      <w:pPr>
        <w:pageBreakBefore/>
        <w:ind w:left="5529"/>
        <w:jc w:val="center"/>
        <w:rPr>
          <w:sz w:val="28"/>
          <w:szCs w:val="28"/>
        </w:rPr>
      </w:pPr>
      <w:r w:rsidRPr="00214021">
        <w:rPr>
          <w:sz w:val="28"/>
          <w:szCs w:val="28"/>
        </w:rPr>
        <w:lastRenderedPageBreak/>
        <w:t>Приложение</w:t>
      </w:r>
    </w:p>
    <w:p w:rsidR="00651FFD" w:rsidRPr="00214021" w:rsidRDefault="00651FFD" w:rsidP="002B12F3">
      <w:pPr>
        <w:ind w:left="5529"/>
        <w:jc w:val="center"/>
        <w:rPr>
          <w:sz w:val="28"/>
          <w:szCs w:val="28"/>
        </w:rPr>
      </w:pPr>
      <w:r w:rsidRPr="00214021">
        <w:rPr>
          <w:sz w:val="28"/>
          <w:szCs w:val="28"/>
        </w:rPr>
        <w:t xml:space="preserve">к </w:t>
      </w:r>
      <w:r w:rsidR="00C300B1">
        <w:rPr>
          <w:sz w:val="28"/>
          <w:szCs w:val="28"/>
        </w:rPr>
        <w:t>проекту постановления</w:t>
      </w:r>
      <w:r w:rsidRPr="00214021">
        <w:rPr>
          <w:sz w:val="28"/>
          <w:szCs w:val="28"/>
        </w:rPr>
        <w:t xml:space="preserve"> Администрации </w:t>
      </w:r>
    </w:p>
    <w:p w:rsidR="00651FFD" w:rsidRPr="00214021" w:rsidRDefault="00AB5FB8" w:rsidP="002B12F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Треневск</w:t>
      </w:r>
      <w:r w:rsidR="007128B1" w:rsidRPr="00214021">
        <w:rPr>
          <w:sz w:val="28"/>
          <w:szCs w:val="28"/>
        </w:rPr>
        <w:t>ого сельского поселения</w:t>
      </w:r>
    </w:p>
    <w:p w:rsidR="00651FFD" w:rsidRPr="00214021" w:rsidRDefault="00651FFD" w:rsidP="002B12F3">
      <w:pPr>
        <w:ind w:left="5529"/>
        <w:jc w:val="center"/>
        <w:rPr>
          <w:sz w:val="28"/>
          <w:szCs w:val="28"/>
        </w:rPr>
      </w:pPr>
      <w:r w:rsidRPr="00214021">
        <w:rPr>
          <w:sz w:val="28"/>
          <w:szCs w:val="28"/>
        </w:rPr>
        <w:t xml:space="preserve">от </w:t>
      </w:r>
      <w:r w:rsidR="006C7238" w:rsidRPr="00214021">
        <w:rPr>
          <w:sz w:val="28"/>
          <w:szCs w:val="28"/>
        </w:rPr>
        <w:t>__</w:t>
      </w:r>
      <w:r w:rsidRPr="00214021">
        <w:rPr>
          <w:sz w:val="28"/>
          <w:szCs w:val="28"/>
        </w:rPr>
        <w:t>.</w:t>
      </w:r>
      <w:r w:rsidR="006C7238" w:rsidRPr="00214021">
        <w:rPr>
          <w:sz w:val="28"/>
          <w:szCs w:val="28"/>
        </w:rPr>
        <w:t>__</w:t>
      </w:r>
      <w:r w:rsidRPr="00214021">
        <w:rPr>
          <w:sz w:val="28"/>
          <w:szCs w:val="28"/>
        </w:rPr>
        <w:t>.201</w:t>
      </w:r>
      <w:r w:rsidR="004A3724" w:rsidRPr="00214021">
        <w:rPr>
          <w:sz w:val="28"/>
          <w:szCs w:val="28"/>
        </w:rPr>
        <w:t>5</w:t>
      </w:r>
      <w:r w:rsidRPr="00214021">
        <w:rPr>
          <w:sz w:val="28"/>
          <w:szCs w:val="28"/>
        </w:rPr>
        <w:t xml:space="preserve"> № </w:t>
      </w:r>
      <w:r w:rsidR="006C7238" w:rsidRPr="00214021">
        <w:rPr>
          <w:sz w:val="28"/>
          <w:szCs w:val="28"/>
        </w:rPr>
        <w:t>___</w:t>
      </w:r>
    </w:p>
    <w:p w:rsidR="00651FFD" w:rsidRPr="00214021" w:rsidRDefault="00651FFD" w:rsidP="002B12F3">
      <w:pPr>
        <w:ind w:left="6237"/>
        <w:jc w:val="both"/>
        <w:rPr>
          <w:sz w:val="28"/>
          <w:szCs w:val="28"/>
        </w:rPr>
      </w:pPr>
    </w:p>
    <w:p w:rsidR="0033612F" w:rsidRPr="00214021" w:rsidRDefault="009F5DD7" w:rsidP="002B12F3">
      <w:pPr>
        <w:jc w:val="center"/>
        <w:rPr>
          <w:rFonts w:eastAsia="Arial Unicode MS"/>
          <w:sz w:val="28"/>
          <w:szCs w:val="28"/>
        </w:rPr>
      </w:pPr>
      <w:r w:rsidRPr="00214021">
        <w:rPr>
          <w:rFonts w:eastAsia="Arial Unicode MS"/>
          <w:sz w:val="28"/>
          <w:szCs w:val="28"/>
        </w:rPr>
        <w:t>ПРАВИЛА</w:t>
      </w:r>
    </w:p>
    <w:p w:rsidR="0033612F" w:rsidRPr="00214021" w:rsidRDefault="006C7238" w:rsidP="002B12F3">
      <w:pPr>
        <w:ind w:right="240"/>
        <w:jc w:val="center"/>
        <w:rPr>
          <w:rFonts w:eastAsia="Arial Unicode MS"/>
          <w:sz w:val="28"/>
          <w:szCs w:val="28"/>
        </w:rPr>
      </w:pPr>
      <w:r w:rsidRPr="00214021">
        <w:rPr>
          <w:rFonts w:eastAsia="Arial Unicode MS"/>
          <w:sz w:val="28"/>
          <w:szCs w:val="28"/>
        </w:rPr>
        <w:t xml:space="preserve">определения требований к закупаемым </w:t>
      </w:r>
      <w:r w:rsidR="007128B1" w:rsidRPr="00214021">
        <w:rPr>
          <w:rFonts w:eastAsia="Arial Unicode MS"/>
          <w:sz w:val="28"/>
          <w:szCs w:val="28"/>
        </w:rPr>
        <w:t xml:space="preserve">Администрацией </w:t>
      </w:r>
      <w:r w:rsidR="00AB5FB8">
        <w:rPr>
          <w:rFonts w:eastAsia="Arial Unicode MS"/>
          <w:sz w:val="28"/>
          <w:szCs w:val="28"/>
        </w:rPr>
        <w:t>Треневск</w:t>
      </w:r>
      <w:r w:rsidR="007128B1" w:rsidRPr="00214021">
        <w:rPr>
          <w:rFonts w:eastAsia="Arial Unicode MS"/>
          <w:sz w:val="28"/>
          <w:szCs w:val="28"/>
        </w:rPr>
        <w:t>ого сельского поселения</w:t>
      </w:r>
      <w:r w:rsidRPr="00214021">
        <w:rPr>
          <w:rFonts w:eastAsia="Arial Unicode MS"/>
          <w:sz w:val="28"/>
          <w:szCs w:val="28"/>
        </w:rPr>
        <w:t>, муниципальным бюджетным</w:t>
      </w:r>
      <w:r w:rsidR="00223B75">
        <w:rPr>
          <w:rFonts w:eastAsia="Arial Unicode MS"/>
          <w:sz w:val="28"/>
          <w:szCs w:val="28"/>
        </w:rPr>
        <w:t xml:space="preserve"> учреждением</w:t>
      </w:r>
      <w:r w:rsidRPr="00214021">
        <w:rPr>
          <w:rFonts w:eastAsia="Arial Unicode MS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</w:p>
    <w:p w:rsidR="009F5DD7" w:rsidRPr="00214021" w:rsidRDefault="009F5DD7" w:rsidP="002B12F3">
      <w:pPr>
        <w:ind w:right="240"/>
        <w:jc w:val="center"/>
        <w:rPr>
          <w:rFonts w:eastAsia="Arial Unicode MS"/>
          <w:sz w:val="28"/>
          <w:szCs w:val="28"/>
        </w:rPr>
      </w:pPr>
    </w:p>
    <w:p w:rsidR="00C533AC" w:rsidRPr="00214021" w:rsidRDefault="00B97D03" w:rsidP="00A35891">
      <w:pPr>
        <w:numPr>
          <w:ilvl w:val="0"/>
          <w:numId w:val="23"/>
        </w:numPr>
        <w:tabs>
          <w:tab w:val="left" w:pos="1047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C533AC" w:rsidRPr="00214021">
        <w:rPr>
          <w:rFonts w:eastAsia="Arial Unicode MS"/>
          <w:sz w:val="27"/>
          <w:szCs w:val="27"/>
        </w:rPr>
        <w:t xml:space="preserve">Настоящие </w:t>
      </w:r>
      <w:r w:rsidR="009E26E9" w:rsidRPr="00214021">
        <w:rPr>
          <w:rFonts w:eastAsia="Arial Unicode MS"/>
          <w:sz w:val="27"/>
          <w:szCs w:val="27"/>
        </w:rPr>
        <w:t>П</w:t>
      </w:r>
      <w:r w:rsidR="00C533AC" w:rsidRPr="00214021">
        <w:rPr>
          <w:rFonts w:eastAsia="Arial Unicode MS"/>
          <w:sz w:val="27"/>
          <w:szCs w:val="27"/>
        </w:rPr>
        <w:t>равила</w:t>
      </w:r>
      <w:r w:rsidR="00A95DC8" w:rsidRPr="00214021">
        <w:t xml:space="preserve"> </w:t>
      </w:r>
      <w:r w:rsidR="00A95DC8" w:rsidRPr="00214021">
        <w:rPr>
          <w:rFonts w:eastAsia="Arial Unicode MS"/>
          <w:sz w:val="27"/>
          <w:szCs w:val="27"/>
        </w:rPr>
        <w:t xml:space="preserve">определения требований к закупаемым </w:t>
      </w:r>
      <w:r w:rsidR="007128B1" w:rsidRPr="00214021">
        <w:rPr>
          <w:rFonts w:eastAsia="Arial Unicode MS"/>
          <w:sz w:val="27"/>
          <w:szCs w:val="27"/>
        </w:rPr>
        <w:t xml:space="preserve">Администрацией </w:t>
      </w:r>
      <w:r w:rsidR="00AB5FB8">
        <w:rPr>
          <w:rFonts w:eastAsia="Arial Unicode MS"/>
          <w:sz w:val="27"/>
          <w:szCs w:val="27"/>
        </w:rPr>
        <w:t>Треневск</w:t>
      </w:r>
      <w:r w:rsidR="007128B1" w:rsidRPr="00214021">
        <w:rPr>
          <w:rFonts w:eastAsia="Arial Unicode MS"/>
          <w:sz w:val="27"/>
          <w:szCs w:val="27"/>
        </w:rPr>
        <w:t>ого сельского поселения</w:t>
      </w:r>
      <w:r w:rsidR="00A95DC8" w:rsidRPr="00214021">
        <w:rPr>
          <w:rFonts w:eastAsia="Arial Unicode MS"/>
          <w:sz w:val="27"/>
          <w:szCs w:val="27"/>
        </w:rPr>
        <w:t>, муниципальным бюджетным учреждени</w:t>
      </w:r>
      <w:r w:rsidR="00223B75">
        <w:rPr>
          <w:rFonts w:eastAsia="Arial Unicode MS"/>
          <w:sz w:val="27"/>
          <w:szCs w:val="27"/>
        </w:rPr>
        <w:t>ем</w:t>
      </w:r>
      <w:r w:rsidR="00A95DC8" w:rsidRPr="00214021">
        <w:rPr>
          <w:rFonts w:eastAsia="Arial Unicode MS"/>
          <w:sz w:val="27"/>
          <w:szCs w:val="27"/>
        </w:rPr>
        <w:t xml:space="preserve"> отдельным видам товаров, работ, услуг (в том числе предельные цены товаров, работ, услуг)</w:t>
      </w:r>
      <w:r w:rsidR="009E26E9" w:rsidRPr="00214021">
        <w:rPr>
          <w:rFonts w:eastAsia="Arial Unicode MS"/>
          <w:sz w:val="27"/>
          <w:szCs w:val="27"/>
        </w:rPr>
        <w:t xml:space="preserve"> (далее – Правила)</w:t>
      </w:r>
      <w:r w:rsidR="00C533AC" w:rsidRPr="00214021">
        <w:rPr>
          <w:rFonts w:eastAsia="Arial Unicode MS"/>
          <w:sz w:val="27"/>
          <w:szCs w:val="27"/>
        </w:rPr>
        <w:t xml:space="preserve"> устанавливают порядок определения требований к закупаемым </w:t>
      </w:r>
      <w:r w:rsidR="007128B1" w:rsidRPr="00214021">
        <w:rPr>
          <w:rFonts w:eastAsia="Arial Unicode MS"/>
          <w:sz w:val="27"/>
          <w:szCs w:val="27"/>
        </w:rPr>
        <w:t xml:space="preserve">Администрацией </w:t>
      </w:r>
      <w:r w:rsidR="00AB5FB8">
        <w:rPr>
          <w:rFonts w:eastAsia="Arial Unicode MS"/>
          <w:sz w:val="27"/>
          <w:szCs w:val="27"/>
        </w:rPr>
        <w:t>Треневск</w:t>
      </w:r>
      <w:r w:rsidR="007128B1" w:rsidRPr="00214021">
        <w:rPr>
          <w:rFonts w:eastAsia="Arial Unicode MS"/>
          <w:sz w:val="27"/>
          <w:szCs w:val="27"/>
        </w:rPr>
        <w:t>ого сельского поселения</w:t>
      </w:r>
      <w:r w:rsidR="009E26E9" w:rsidRPr="00214021">
        <w:rPr>
          <w:rFonts w:eastAsia="Arial Unicode MS"/>
          <w:sz w:val="27"/>
          <w:szCs w:val="27"/>
        </w:rPr>
        <w:t>, муниципальным</w:t>
      </w:r>
      <w:r w:rsidR="00223B75">
        <w:rPr>
          <w:rFonts w:eastAsia="Arial Unicode MS"/>
          <w:sz w:val="27"/>
          <w:szCs w:val="27"/>
        </w:rPr>
        <w:t xml:space="preserve"> бюджетным</w:t>
      </w:r>
      <w:r w:rsidR="009E26E9" w:rsidRPr="00214021">
        <w:rPr>
          <w:rFonts w:eastAsia="Arial Unicode MS"/>
          <w:sz w:val="27"/>
          <w:szCs w:val="27"/>
        </w:rPr>
        <w:t xml:space="preserve"> учреждени</w:t>
      </w:r>
      <w:r w:rsidR="00223B75">
        <w:rPr>
          <w:rFonts w:eastAsia="Arial Unicode MS"/>
          <w:sz w:val="27"/>
          <w:szCs w:val="27"/>
        </w:rPr>
        <w:t>ем</w:t>
      </w:r>
      <w:r w:rsidR="009E26E9" w:rsidRPr="00214021">
        <w:rPr>
          <w:rFonts w:eastAsia="Arial Unicode MS"/>
          <w:sz w:val="27"/>
          <w:szCs w:val="27"/>
        </w:rPr>
        <w:t xml:space="preserve"> отдельным видам товаров, работ, услуг (в том числе предельные цены товаров, работ, услуг)</w:t>
      </w:r>
      <w:r w:rsidR="00C533AC" w:rsidRPr="00214021">
        <w:rPr>
          <w:rFonts w:eastAsia="Arial Unicode MS"/>
          <w:sz w:val="27"/>
          <w:szCs w:val="27"/>
        </w:rPr>
        <w:t>.</w:t>
      </w:r>
    </w:p>
    <w:p w:rsidR="00C533AC" w:rsidRPr="00214021" w:rsidRDefault="0063080C" w:rsidP="00A35891">
      <w:pPr>
        <w:numPr>
          <w:ilvl w:val="0"/>
          <w:numId w:val="23"/>
        </w:numPr>
        <w:tabs>
          <w:tab w:val="left" w:pos="1191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Администрация </w:t>
      </w:r>
      <w:r w:rsidR="00AB5FB8">
        <w:rPr>
          <w:rFonts w:eastAsia="Arial Unicode MS"/>
          <w:sz w:val="27"/>
          <w:szCs w:val="27"/>
        </w:rPr>
        <w:t>Треневск</w:t>
      </w:r>
      <w:r w:rsidRPr="00214021">
        <w:rPr>
          <w:rFonts w:eastAsia="Arial Unicode MS"/>
          <w:sz w:val="27"/>
          <w:szCs w:val="27"/>
        </w:rPr>
        <w:t>ого сельского поселения</w:t>
      </w:r>
      <w:r w:rsidR="00C533AC" w:rsidRPr="00214021">
        <w:rPr>
          <w:rFonts w:eastAsia="Arial Unicode MS"/>
          <w:sz w:val="27"/>
          <w:szCs w:val="27"/>
        </w:rPr>
        <w:t xml:space="preserve"> утвержда</w:t>
      </w:r>
      <w:r w:rsidRPr="00214021">
        <w:rPr>
          <w:rFonts w:eastAsia="Arial Unicode MS"/>
          <w:sz w:val="27"/>
          <w:szCs w:val="27"/>
        </w:rPr>
        <w:t>е</w:t>
      </w:r>
      <w:r w:rsidR="00C533AC" w:rsidRPr="00214021">
        <w:rPr>
          <w:rFonts w:eastAsia="Arial Unicode MS"/>
          <w:sz w:val="27"/>
          <w:szCs w:val="27"/>
        </w:rPr>
        <w:t xml:space="preserve">т определенные в соответствии с настоящими Правилами требования к закупаемым </w:t>
      </w:r>
      <w:r w:rsidRPr="00214021">
        <w:rPr>
          <w:rFonts w:eastAsia="Arial Unicode MS"/>
          <w:sz w:val="27"/>
          <w:szCs w:val="27"/>
        </w:rPr>
        <w:t xml:space="preserve">Администрацией </w:t>
      </w:r>
      <w:r w:rsidR="00AB5FB8">
        <w:rPr>
          <w:rFonts w:eastAsia="Arial Unicode MS"/>
          <w:sz w:val="27"/>
          <w:szCs w:val="27"/>
        </w:rPr>
        <w:t>Треневск</w:t>
      </w:r>
      <w:r w:rsidRPr="00214021">
        <w:rPr>
          <w:rFonts w:eastAsia="Arial Unicode MS"/>
          <w:sz w:val="27"/>
          <w:szCs w:val="27"/>
        </w:rPr>
        <w:t>ого сельского поселения</w:t>
      </w:r>
      <w:r w:rsidR="009E26E9" w:rsidRPr="00214021">
        <w:rPr>
          <w:rFonts w:eastAsia="Arial Unicode MS"/>
          <w:sz w:val="27"/>
          <w:szCs w:val="27"/>
        </w:rPr>
        <w:t>, муниципальным бюджетным учреждени</w:t>
      </w:r>
      <w:r w:rsidR="00223B75">
        <w:rPr>
          <w:rFonts w:eastAsia="Arial Unicode MS"/>
          <w:sz w:val="27"/>
          <w:szCs w:val="27"/>
        </w:rPr>
        <w:t>ем</w:t>
      </w:r>
      <w:r w:rsidR="009E26E9" w:rsidRPr="00214021">
        <w:rPr>
          <w:rFonts w:eastAsia="Arial Unicode MS"/>
          <w:sz w:val="27"/>
          <w:szCs w:val="27"/>
        </w:rPr>
        <w:t xml:space="preserve"> отдельным видам товаров, работ, услуг (в том числе предельные цены товаров, работ, услуг)</w:t>
      </w:r>
      <w:r w:rsidR="00C533AC" w:rsidRPr="00214021">
        <w:rPr>
          <w:rFonts w:eastAsia="Arial Unicode MS"/>
          <w:sz w:val="27"/>
          <w:szCs w:val="27"/>
        </w:rPr>
        <w:t xml:space="preserve"> и иные характеристики (в том числе предельные цены товаров, работ, услуг) (далее - ведомственный перечень).</w:t>
      </w:r>
    </w:p>
    <w:p w:rsidR="00C533AC" w:rsidRPr="00214021" w:rsidRDefault="00C533AC" w:rsidP="00A35891">
      <w:pPr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C533AC" w:rsidRPr="00214021" w:rsidRDefault="00C533AC" w:rsidP="00A35891">
      <w:pPr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533AC" w:rsidRPr="00214021" w:rsidRDefault="0063080C" w:rsidP="00A35891">
      <w:pPr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Администрация </w:t>
      </w:r>
      <w:r w:rsidR="00AB5FB8">
        <w:rPr>
          <w:rFonts w:eastAsia="Arial Unicode MS"/>
          <w:sz w:val="27"/>
          <w:szCs w:val="27"/>
        </w:rPr>
        <w:t>Треневск</w:t>
      </w:r>
      <w:r w:rsidRPr="00214021">
        <w:rPr>
          <w:rFonts w:eastAsia="Arial Unicode MS"/>
          <w:sz w:val="27"/>
          <w:szCs w:val="27"/>
        </w:rPr>
        <w:t>ого сельского поселения</w:t>
      </w:r>
      <w:r w:rsidR="00C533AC" w:rsidRPr="00214021">
        <w:rPr>
          <w:rFonts w:eastAsia="Arial Unicode MS"/>
          <w:sz w:val="27"/>
          <w:szCs w:val="27"/>
        </w:rPr>
        <w:t xml:space="preserve"> в ведомственном перечне определя</w:t>
      </w:r>
      <w:r w:rsidRPr="00214021">
        <w:rPr>
          <w:rFonts w:eastAsia="Arial Unicode MS"/>
          <w:sz w:val="27"/>
          <w:szCs w:val="27"/>
        </w:rPr>
        <w:t>е</w:t>
      </w:r>
      <w:r w:rsidR="00C533AC" w:rsidRPr="00214021">
        <w:rPr>
          <w:rFonts w:eastAsia="Arial Unicode MS"/>
          <w:sz w:val="27"/>
          <w:szCs w:val="27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533AC" w:rsidRPr="00214021" w:rsidRDefault="00B97D03" w:rsidP="00A35891">
      <w:pPr>
        <w:numPr>
          <w:ilvl w:val="0"/>
          <w:numId w:val="23"/>
        </w:numPr>
        <w:tabs>
          <w:tab w:val="left" w:pos="1042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C533AC" w:rsidRPr="00214021">
        <w:rPr>
          <w:rFonts w:eastAsia="Arial Unicode MS"/>
          <w:sz w:val="27"/>
          <w:szCs w:val="27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533AC" w:rsidRPr="00214021" w:rsidRDefault="00C533AC" w:rsidP="00A35891">
      <w:pPr>
        <w:tabs>
          <w:tab w:val="left" w:pos="1210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lastRenderedPageBreak/>
        <w:t>а)</w:t>
      </w:r>
      <w:r w:rsidR="0035127A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 xml:space="preserve">доля расходов </w:t>
      </w:r>
      <w:r w:rsidR="0063080C" w:rsidRPr="00214021">
        <w:rPr>
          <w:rFonts w:eastAsia="Arial Unicode MS"/>
          <w:sz w:val="27"/>
          <w:szCs w:val="27"/>
        </w:rPr>
        <w:t xml:space="preserve">Администрации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35127A" w:rsidRPr="00214021">
        <w:rPr>
          <w:rFonts w:eastAsia="Arial Unicode MS"/>
          <w:sz w:val="27"/>
          <w:szCs w:val="27"/>
        </w:rPr>
        <w:t>, муниципальн</w:t>
      </w:r>
      <w:r w:rsidR="00BF03E0">
        <w:rPr>
          <w:rFonts w:eastAsia="Arial Unicode MS"/>
          <w:sz w:val="27"/>
          <w:szCs w:val="27"/>
        </w:rPr>
        <w:t>ого бюджетного</w:t>
      </w:r>
      <w:r w:rsidR="0035127A" w:rsidRPr="00214021">
        <w:rPr>
          <w:rFonts w:eastAsia="Arial Unicode MS"/>
          <w:sz w:val="27"/>
          <w:szCs w:val="27"/>
        </w:rPr>
        <w:t xml:space="preserve"> учреждени</w:t>
      </w:r>
      <w:r w:rsidR="00BF03E0">
        <w:rPr>
          <w:rFonts w:eastAsia="Arial Unicode MS"/>
          <w:sz w:val="27"/>
          <w:szCs w:val="27"/>
        </w:rPr>
        <w:t>я</w:t>
      </w:r>
      <w:r w:rsidR="00691FA9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 xml:space="preserve">на приобретение отдельного вида товаров, работ, услуг для обеспечения </w:t>
      </w:r>
      <w:r w:rsidR="00691FA9" w:rsidRPr="00214021">
        <w:rPr>
          <w:rFonts w:eastAsia="Arial Unicode MS"/>
          <w:sz w:val="27"/>
          <w:szCs w:val="27"/>
        </w:rPr>
        <w:t>муниципальных</w:t>
      </w:r>
      <w:r w:rsidRPr="00214021">
        <w:rPr>
          <w:rFonts w:eastAsia="Arial Unicode MS"/>
          <w:sz w:val="27"/>
          <w:szCs w:val="27"/>
        </w:rPr>
        <w:t xml:space="preserve"> нужд за отчетный финансовый год в общем объеме расходов </w:t>
      </w:r>
      <w:r w:rsidR="0063080C" w:rsidRPr="00214021">
        <w:rPr>
          <w:rFonts w:eastAsia="Arial Unicode MS"/>
          <w:sz w:val="27"/>
          <w:szCs w:val="27"/>
        </w:rPr>
        <w:t xml:space="preserve">Администрации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691FA9" w:rsidRPr="00214021">
        <w:rPr>
          <w:rFonts w:eastAsia="Arial Unicode MS"/>
          <w:sz w:val="27"/>
          <w:szCs w:val="27"/>
        </w:rPr>
        <w:t>, муниципальн</w:t>
      </w:r>
      <w:r w:rsidR="00BF03E0">
        <w:rPr>
          <w:rFonts w:eastAsia="Arial Unicode MS"/>
          <w:sz w:val="27"/>
          <w:szCs w:val="27"/>
        </w:rPr>
        <w:t>ого</w:t>
      </w:r>
      <w:r w:rsidR="00691FA9" w:rsidRPr="00214021">
        <w:rPr>
          <w:rFonts w:eastAsia="Arial Unicode MS"/>
          <w:sz w:val="27"/>
          <w:szCs w:val="27"/>
        </w:rPr>
        <w:t xml:space="preserve"> бюджетн</w:t>
      </w:r>
      <w:r w:rsidR="00BF03E0">
        <w:rPr>
          <w:rFonts w:eastAsia="Arial Unicode MS"/>
          <w:sz w:val="27"/>
          <w:szCs w:val="27"/>
        </w:rPr>
        <w:t>ого</w:t>
      </w:r>
      <w:r w:rsidR="00691FA9" w:rsidRPr="00214021">
        <w:rPr>
          <w:rFonts w:eastAsia="Arial Unicode MS"/>
          <w:sz w:val="27"/>
          <w:szCs w:val="27"/>
        </w:rPr>
        <w:t xml:space="preserve"> учреждени</w:t>
      </w:r>
      <w:r w:rsidR="00BF03E0">
        <w:rPr>
          <w:rFonts w:eastAsia="Arial Unicode MS"/>
          <w:sz w:val="27"/>
          <w:szCs w:val="27"/>
        </w:rPr>
        <w:t>я</w:t>
      </w:r>
      <w:r w:rsidR="00691FA9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>на приобретение товаров, работ, услуг за отчетный финансовый год;</w:t>
      </w:r>
    </w:p>
    <w:p w:rsidR="00C533AC" w:rsidRPr="00214021" w:rsidRDefault="00C533AC" w:rsidP="00A35891">
      <w:pPr>
        <w:tabs>
          <w:tab w:val="left" w:pos="1191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б)</w:t>
      </w:r>
      <w:r w:rsidR="00691FA9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 xml:space="preserve">доля контрактов </w:t>
      </w:r>
      <w:r w:rsidR="0063080C" w:rsidRPr="00214021">
        <w:rPr>
          <w:rFonts w:eastAsia="Arial Unicode MS"/>
          <w:sz w:val="27"/>
          <w:szCs w:val="27"/>
        </w:rPr>
        <w:t xml:space="preserve">Администрации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691FA9" w:rsidRPr="00214021">
        <w:rPr>
          <w:rFonts w:eastAsia="Arial Unicode MS"/>
          <w:sz w:val="27"/>
          <w:szCs w:val="27"/>
        </w:rPr>
        <w:t>, муниципальн</w:t>
      </w:r>
      <w:r w:rsidR="00BF03E0">
        <w:rPr>
          <w:rFonts w:eastAsia="Arial Unicode MS"/>
          <w:sz w:val="27"/>
          <w:szCs w:val="27"/>
        </w:rPr>
        <w:t>ого бюджетного</w:t>
      </w:r>
      <w:r w:rsidR="00691FA9" w:rsidRPr="00214021">
        <w:rPr>
          <w:rFonts w:eastAsia="Arial Unicode MS"/>
          <w:sz w:val="27"/>
          <w:szCs w:val="27"/>
        </w:rPr>
        <w:t xml:space="preserve"> учреждени</w:t>
      </w:r>
      <w:r w:rsidR="00BF03E0">
        <w:rPr>
          <w:rFonts w:eastAsia="Arial Unicode MS"/>
          <w:sz w:val="27"/>
          <w:szCs w:val="27"/>
        </w:rPr>
        <w:t>я</w:t>
      </w:r>
      <w:r w:rsidR="00691FA9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 xml:space="preserve">на приобретение отдельного вида товаров, работ, услуг для обеспечения </w:t>
      </w:r>
      <w:r w:rsidR="00691FA9" w:rsidRPr="00214021">
        <w:rPr>
          <w:rFonts w:eastAsia="Arial Unicode MS"/>
          <w:sz w:val="27"/>
          <w:szCs w:val="27"/>
        </w:rPr>
        <w:t>муниципальных</w:t>
      </w:r>
      <w:r w:rsidRPr="00214021">
        <w:rPr>
          <w:rFonts w:eastAsia="Arial Unicode MS"/>
          <w:sz w:val="27"/>
          <w:szCs w:val="27"/>
        </w:rPr>
        <w:t xml:space="preserve"> нужд, заключенных в отчетном финансовом году, в общем количестве контрактов </w:t>
      </w:r>
      <w:r w:rsidR="0063080C" w:rsidRPr="00214021">
        <w:rPr>
          <w:rFonts w:eastAsia="Arial Unicode MS"/>
          <w:sz w:val="27"/>
          <w:szCs w:val="27"/>
        </w:rPr>
        <w:t xml:space="preserve">Администрации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691FA9" w:rsidRPr="00214021">
        <w:rPr>
          <w:rFonts w:eastAsia="Arial Unicode MS"/>
          <w:sz w:val="27"/>
          <w:szCs w:val="27"/>
        </w:rPr>
        <w:t>, муниципальн</w:t>
      </w:r>
      <w:r w:rsidR="00BF03E0">
        <w:rPr>
          <w:rFonts w:eastAsia="Arial Unicode MS"/>
          <w:sz w:val="27"/>
          <w:szCs w:val="27"/>
        </w:rPr>
        <w:t>ого</w:t>
      </w:r>
      <w:r w:rsidR="00691FA9" w:rsidRPr="00214021">
        <w:rPr>
          <w:rFonts w:eastAsia="Arial Unicode MS"/>
          <w:sz w:val="27"/>
          <w:szCs w:val="27"/>
        </w:rPr>
        <w:t xml:space="preserve"> бюджетн</w:t>
      </w:r>
      <w:r w:rsidR="00BF03E0">
        <w:rPr>
          <w:rFonts w:eastAsia="Arial Unicode MS"/>
          <w:sz w:val="27"/>
          <w:szCs w:val="27"/>
        </w:rPr>
        <w:t>ого</w:t>
      </w:r>
      <w:r w:rsidR="00691FA9" w:rsidRPr="00214021">
        <w:rPr>
          <w:rFonts w:eastAsia="Arial Unicode MS"/>
          <w:sz w:val="27"/>
          <w:szCs w:val="27"/>
        </w:rPr>
        <w:t xml:space="preserve"> учреждени</w:t>
      </w:r>
      <w:r w:rsidR="00BF03E0">
        <w:rPr>
          <w:rFonts w:eastAsia="Arial Unicode MS"/>
          <w:sz w:val="27"/>
          <w:szCs w:val="27"/>
        </w:rPr>
        <w:t>я</w:t>
      </w:r>
      <w:r w:rsidRPr="00214021">
        <w:rPr>
          <w:rFonts w:eastAsia="Arial Unicode MS"/>
          <w:sz w:val="27"/>
          <w:szCs w:val="27"/>
        </w:rPr>
        <w:t xml:space="preserve"> на приобретение товаров, работ, услуг, заключенных в отчетном финансовом году.</w:t>
      </w:r>
    </w:p>
    <w:p w:rsidR="00C533AC" w:rsidRPr="00214021" w:rsidRDefault="00B97D03" w:rsidP="00A35891">
      <w:pPr>
        <w:numPr>
          <w:ilvl w:val="0"/>
          <w:numId w:val="23"/>
        </w:numPr>
        <w:tabs>
          <w:tab w:val="left" w:pos="1186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63080C" w:rsidRPr="00214021">
        <w:rPr>
          <w:rFonts w:eastAsia="Arial Unicode MS"/>
          <w:sz w:val="27"/>
          <w:szCs w:val="27"/>
        </w:rPr>
        <w:t xml:space="preserve">Администрация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C533AC" w:rsidRPr="00214021">
        <w:rPr>
          <w:rFonts w:eastAsia="Arial Unicode MS"/>
          <w:sz w:val="27"/>
          <w:szCs w:val="27"/>
        </w:rPr>
        <w:t xml:space="preserve"> при включении в ведомственный перечень отдельных видов товаров, работ, услуг, не указанных </w:t>
      </w:r>
      <w:r w:rsidR="0063080C" w:rsidRPr="00214021">
        <w:rPr>
          <w:rFonts w:eastAsia="Arial Unicode MS"/>
          <w:sz w:val="27"/>
          <w:szCs w:val="27"/>
        </w:rPr>
        <w:t>в обязательном перечне, применяе</w:t>
      </w:r>
      <w:r w:rsidR="00C533AC" w:rsidRPr="00214021">
        <w:rPr>
          <w:rFonts w:eastAsia="Arial Unicode MS"/>
          <w:sz w:val="27"/>
          <w:szCs w:val="27"/>
        </w:rPr>
        <w:t xml:space="preserve">т установленные пунктом </w:t>
      </w:r>
      <w:r w:rsidR="00D63A5C" w:rsidRPr="00214021">
        <w:rPr>
          <w:rFonts w:eastAsia="Arial Unicode MS"/>
          <w:sz w:val="27"/>
          <w:szCs w:val="27"/>
        </w:rPr>
        <w:t>4</w:t>
      </w:r>
      <w:r w:rsidR="00C533AC" w:rsidRPr="00214021">
        <w:rPr>
          <w:rFonts w:eastAsia="Arial Unicode MS"/>
          <w:sz w:val="27"/>
          <w:szCs w:val="27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63080C" w:rsidRPr="00214021">
        <w:rPr>
          <w:rFonts w:eastAsia="Arial Unicode MS"/>
          <w:sz w:val="27"/>
          <w:szCs w:val="27"/>
        </w:rPr>
        <w:t xml:space="preserve">Администрацией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BF03E0">
        <w:rPr>
          <w:rFonts w:eastAsia="Arial Unicode MS"/>
          <w:sz w:val="27"/>
          <w:szCs w:val="27"/>
        </w:rPr>
        <w:t>, муниципальны</w:t>
      </w:r>
      <w:r w:rsidR="00691FA9" w:rsidRPr="00214021">
        <w:rPr>
          <w:rFonts w:eastAsia="Arial Unicode MS"/>
          <w:sz w:val="27"/>
          <w:szCs w:val="27"/>
        </w:rPr>
        <w:t>м бюджетным учреждени</w:t>
      </w:r>
      <w:r w:rsidR="00BF03E0">
        <w:rPr>
          <w:rFonts w:eastAsia="Arial Unicode MS"/>
          <w:sz w:val="27"/>
          <w:szCs w:val="27"/>
        </w:rPr>
        <w:t>ем</w:t>
      </w:r>
      <w:r w:rsidR="00691FA9" w:rsidRPr="00214021">
        <w:rPr>
          <w:rFonts w:eastAsia="Arial Unicode MS"/>
          <w:sz w:val="27"/>
          <w:szCs w:val="27"/>
        </w:rPr>
        <w:t xml:space="preserve"> </w:t>
      </w:r>
      <w:r w:rsidR="00C533AC" w:rsidRPr="00214021">
        <w:rPr>
          <w:rFonts w:eastAsia="Arial Unicode MS"/>
          <w:sz w:val="27"/>
          <w:szCs w:val="27"/>
        </w:rPr>
        <w:t>закупок.</w:t>
      </w:r>
    </w:p>
    <w:p w:rsidR="00C533AC" w:rsidRPr="00214021" w:rsidRDefault="00B97D03" w:rsidP="00A35891">
      <w:pPr>
        <w:numPr>
          <w:ilvl w:val="0"/>
          <w:numId w:val="23"/>
        </w:numPr>
        <w:tabs>
          <w:tab w:val="left" w:pos="433"/>
        </w:tabs>
        <w:ind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C533AC" w:rsidRPr="00214021">
        <w:rPr>
          <w:rFonts w:eastAsia="Arial Unicode MS"/>
          <w:sz w:val="27"/>
          <w:szCs w:val="27"/>
        </w:rPr>
        <w:t xml:space="preserve">В целях формирования ведомственного перечня </w:t>
      </w:r>
      <w:r w:rsidR="0063080C" w:rsidRPr="00214021">
        <w:rPr>
          <w:rFonts w:eastAsia="Arial Unicode MS"/>
          <w:sz w:val="27"/>
          <w:szCs w:val="27"/>
        </w:rPr>
        <w:t xml:space="preserve">Администрация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 вправе определи</w:t>
      </w:r>
      <w:r w:rsidR="00C533AC" w:rsidRPr="00214021">
        <w:rPr>
          <w:rFonts w:eastAsia="Arial Unicode MS"/>
          <w:sz w:val="27"/>
          <w:szCs w:val="27"/>
        </w:rPr>
        <w:t xml:space="preserve">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 w:rsidR="00D63A5C" w:rsidRPr="00214021">
        <w:rPr>
          <w:rFonts w:eastAsia="Arial Unicode MS"/>
          <w:sz w:val="27"/>
          <w:szCs w:val="27"/>
        </w:rPr>
        <w:t>4</w:t>
      </w:r>
      <w:r w:rsidR="00C533AC" w:rsidRPr="00214021">
        <w:rPr>
          <w:rFonts w:eastAsia="Arial Unicode MS"/>
          <w:sz w:val="27"/>
          <w:szCs w:val="27"/>
        </w:rPr>
        <w:t xml:space="preserve"> настоящих Правил.</w:t>
      </w:r>
    </w:p>
    <w:p w:rsidR="00C533AC" w:rsidRPr="00214021" w:rsidRDefault="00740752" w:rsidP="00A35891">
      <w:pPr>
        <w:numPr>
          <w:ilvl w:val="0"/>
          <w:numId w:val="23"/>
        </w:numPr>
        <w:tabs>
          <w:tab w:val="left" w:pos="1182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63080C" w:rsidRPr="00214021">
        <w:rPr>
          <w:rFonts w:eastAsia="Arial Unicode MS"/>
          <w:sz w:val="27"/>
          <w:szCs w:val="27"/>
        </w:rPr>
        <w:t xml:space="preserve">Администрация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C533AC" w:rsidRPr="00214021">
        <w:rPr>
          <w:rFonts w:eastAsia="Arial Unicode MS"/>
          <w:sz w:val="27"/>
          <w:szCs w:val="27"/>
        </w:rPr>
        <w:t xml:space="preserve"> при формировании ведомственного перечня вправе включить в него дополнительно:</w:t>
      </w:r>
    </w:p>
    <w:p w:rsidR="00C533AC" w:rsidRPr="00214021" w:rsidRDefault="00C533AC" w:rsidP="00A35891">
      <w:pPr>
        <w:tabs>
          <w:tab w:val="left" w:pos="1090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а)</w:t>
      </w:r>
      <w:r w:rsidR="00BB10D3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 xml:space="preserve">отдельные виды товаров, работ, услуг, не указанные в обязательном перечне и не соответствующие критериям, указанным в пункте </w:t>
      </w:r>
      <w:r w:rsidR="00DF3E45" w:rsidRPr="00214021">
        <w:rPr>
          <w:rFonts w:eastAsia="Arial Unicode MS"/>
          <w:sz w:val="27"/>
          <w:szCs w:val="27"/>
        </w:rPr>
        <w:t>4</w:t>
      </w:r>
      <w:r w:rsidRPr="00214021">
        <w:rPr>
          <w:rFonts w:eastAsia="Arial Unicode MS"/>
          <w:sz w:val="27"/>
          <w:szCs w:val="27"/>
        </w:rPr>
        <w:t xml:space="preserve"> настоящих Правил;</w:t>
      </w:r>
    </w:p>
    <w:p w:rsidR="00C533AC" w:rsidRPr="00214021" w:rsidRDefault="00C533AC" w:rsidP="00A35891">
      <w:pPr>
        <w:tabs>
          <w:tab w:val="left" w:pos="1129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б)</w:t>
      </w:r>
      <w:r w:rsidR="00BB10D3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533AC" w:rsidRPr="00214021" w:rsidRDefault="00C533AC" w:rsidP="00A35891">
      <w:pPr>
        <w:tabs>
          <w:tab w:val="left" w:pos="1273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в)</w:t>
      </w:r>
      <w:r w:rsidR="00BB10D3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533AC" w:rsidRPr="00214021" w:rsidRDefault="00BB10D3" w:rsidP="00A35891">
      <w:pPr>
        <w:numPr>
          <w:ilvl w:val="0"/>
          <w:numId w:val="23"/>
        </w:numPr>
        <w:tabs>
          <w:tab w:val="left" w:pos="1047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C533AC" w:rsidRPr="00214021">
        <w:rPr>
          <w:rFonts w:eastAsia="Arial Unicode MS"/>
          <w:sz w:val="27"/>
          <w:szCs w:val="27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533AC" w:rsidRPr="00214021" w:rsidRDefault="00C533AC" w:rsidP="00A35891">
      <w:pPr>
        <w:tabs>
          <w:tab w:val="left" w:pos="1258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а)</w:t>
      </w:r>
      <w:r w:rsidR="00BB10D3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 xml:space="preserve">с учетом категорий и (или) групп должностей работников </w:t>
      </w:r>
      <w:r w:rsidR="0063080C" w:rsidRPr="00214021">
        <w:rPr>
          <w:rFonts w:eastAsia="Arial Unicode MS"/>
          <w:sz w:val="27"/>
          <w:szCs w:val="27"/>
        </w:rPr>
        <w:t xml:space="preserve">Администрации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BF03E0">
        <w:rPr>
          <w:rFonts w:eastAsia="Arial Unicode MS"/>
          <w:sz w:val="27"/>
          <w:szCs w:val="27"/>
        </w:rPr>
        <w:t>, муниципального бюджетного</w:t>
      </w:r>
      <w:r w:rsidR="00BB10D3" w:rsidRPr="00214021">
        <w:rPr>
          <w:rFonts w:eastAsia="Arial Unicode MS"/>
          <w:sz w:val="27"/>
          <w:szCs w:val="27"/>
        </w:rPr>
        <w:t xml:space="preserve"> учреждени</w:t>
      </w:r>
      <w:r w:rsidR="00BF03E0">
        <w:rPr>
          <w:rFonts w:eastAsia="Arial Unicode MS"/>
          <w:sz w:val="27"/>
          <w:szCs w:val="27"/>
        </w:rPr>
        <w:t>я</w:t>
      </w:r>
      <w:r w:rsidRPr="00214021">
        <w:rPr>
          <w:rFonts w:eastAsia="Arial Unicode MS"/>
          <w:sz w:val="27"/>
          <w:szCs w:val="27"/>
        </w:rPr>
        <w:t xml:space="preserve">, если затраты на их приобретение в соответствии с </w:t>
      </w:r>
      <w:r w:rsidR="00DF3E45" w:rsidRPr="00214021">
        <w:rPr>
          <w:rFonts w:eastAsia="Arial Unicode MS"/>
          <w:sz w:val="27"/>
          <w:szCs w:val="27"/>
        </w:rPr>
        <w:t>правилами</w:t>
      </w:r>
      <w:r w:rsidRPr="00214021">
        <w:rPr>
          <w:rFonts w:eastAsia="Arial Unicode MS"/>
          <w:sz w:val="27"/>
          <w:szCs w:val="27"/>
        </w:rPr>
        <w:t xml:space="preserve"> определени</w:t>
      </w:r>
      <w:r w:rsidR="00DF3E45" w:rsidRPr="00214021">
        <w:rPr>
          <w:rFonts w:eastAsia="Arial Unicode MS"/>
          <w:sz w:val="27"/>
          <w:szCs w:val="27"/>
        </w:rPr>
        <w:t>я</w:t>
      </w:r>
      <w:r w:rsidRPr="00214021">
        <w:rPr>
          <w:rFonts w:eastAsia="Arial Unicode MS"/>
          <w:sz w:val="27"/>
          <w:szCs w:val="27"/>
        </w:rPr>
        <w:t xml:space="preserve"> нормативных </w:t>
      </w:r>
      <w:r w:rsidRPr="00214021">
        <w:rPr>
          <w:rFonts w:eastAsia="Arial Unicode MS"/>
          <w:sz w:val="27"/>
          <w:szCs w:val="27"/>
        </w:rPr>
        <w:lastRenderedPageBreak/>
        <w:t xml:space="preserve">затрат на обеспечение </w:t>
      </w:r>
      <w:r w:rsidR="00177BA7" w:rsidRPr="00214021">
        <w:rPr>
          <w:rFonts w:eastAsia="Arial Unicode MS"/>
          <w:sz w:val="27"/>
          <w:szCs w:val="27"/>
        </w:rPr>
        <w:t xml:space="preserve">функций </w:t>
      </w:r>
      <w:r w:rsidR="0063080C" w:rsidRPr="00214021">
        <w:rPr>
          <w:rFonts w:eastAsia="Arial Unicode MS"/>
          <w:sz w:val="27"/>
          <w:szCs w:val="27"/>
        </w:rPr>
        <w:t xml:space="preserve">Администрации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177BA7" w:rsidRPr="00214021">
        <w:rPr>
          <w:rFonts w:eastAsia="Arial Unicode MS"/>
          <w:sz w:val="27"/>
          <w:szCs w:val="27"/>
        </w:rPr>
        <w:t xml:space="preserve"> </w:t>
      </w:r>
      <w:r w:rsidR="00DF3E45" w:rsidRPr="00214021">
        <w:rPr>
          <w:rFonts w:eastAsia="Arial Unicode MS"/>
          <w:sz w:val="27"/>
          <w:szCs w:val="27"/>
        </w:rPr>
        <w:t xml:space="preserve">(далее - правила определения нормативных затрат), утвержденными постановлением Администрации </w:t>
      </w:r>
      <w:r w:rsidR="00AB5FB8">
        <w:rPr>
          <w:rFonts w:eastAsia="Arial Unicode MS"/>
          <w:sz w:val="27"/>
          <w:szCs w:val="27"/>
        </w:rPr>
        <w:t>Треневск</w:t>
      </w:r>
      <w:r w:rsidR="0063080C" w:rsidRPr="00214021">
        <w:rPr>
          <w:rFonts w:eastAsia="Arial Unicode MS"/>
          <w:sz w:val="27"/>
          <w:szCs w:val="27"/>
        </w:rPr>
        <w:t>ого сельского поселения</w:t>
      </w:r>
      <w:r w:rsidR="00DF3E45" w:rsidRPr="00214021">
        <w:rPr>
          <w:rFonts w:eastAsia="Arial Unicode MS"/>
          <w:sz w:val="27"/>
          <w:szCs w:val="27"/>
        </w:rPr>
        <w:t>,</w:t>
      </w:r>
      <w:r w:rsidRPr="00214021">
        <w:rPr>
          <w:rFonts w:eastAsia="Arial Unicode MS"/>
          <w:sz w:val="27"/>
          <w:szCs w:val="27"/>
        </w:rPr>
        <w:t xml:space="preserve"> определяются с учетом категорий и (или) групп должностей работников;</w:t>
      </w:r>
    </w:p>
    <w:p w:rsidR="00C533AC" w:rsidRPr="00214021" w:rsidRDefault="00C533AC" w:rsidP="00A35891">
      <w:pPr>
        <w:tabs>
          <w:tab w:val="left" w:pos="1057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>б)</w:t>
      </w:r>
      <w:r w:rsidR="00BA066C" w:rsidRPr="00214021">
        <w:rPr>
          <w:rFonts w:eastAsia="Arial Unicode MS"/>
          <w:sz w:val="27"/>
          <w:szCs w:val="27"/>
        </w:rPr>
        <w:t xml:space="preserve"> </w:t>
      </w:r>
      <w:r w:rsidRPr="00214021">
        <w:rPr>
          <w:rFonts w:eastAsia="Arial Unicode MS"/>
          <w:sz w:val="27"/>
          <w:szCs w:val="27"/>
        </w:rPr>
        <w:t xml:space="preserve">с учетом категорий и (или) групп должностей работников, если затраты на их приобретение в соответствии с </w:t>
      </w:r>
      <w:r w:rsidR="00DF3E45" w:rsidRPr="00214021">
        <w:rPr>
          <w:rFonts w:eastAsia="Arial Unicode MS"/>
          <w:sz w:val="27"/>
          <w:szCs w:val="27"/>
        </w:rPr>
        <w:t>правилами</w:t>
      </w:r>
      <w:r w:rsidRPr="00214021">
        <w:rPr>
          <w:rFonts w:eastAsia="Arial Unicode MS"/>
          <w:sz w:val="27"/>
          <w:szCs w:val="27"/>
        </w:rPr>
        <w:t xml:space="preserve"> определени</w:t>
      </w:r>
      <w:r w:rsidR="00DF3E45" w:rsidRPr="00214021">
        <w:rPr>
          <w:rFonts w:eastAsia="Arial Unicode MS"/>
          <w:sz w:val="27"/>
          <w:szCs w:val="27"/>
        </w:rPr>
        <w:t>я</w:t>
      </w:r>
      <w:r w:rsidRPr="00214021">
        <w:rPr>
          <w:rFonts w:eastAsia="Arial Unicode MS"/>
          <w:sz w:val="27"/>
          <w:szCs w:val="27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9D752E" w:rsidRPr="00214021">
        <w:rPr>
          <w:rFonts w:eastAsia="Arial Unicode MS"/>
          <w:sz w:val="27"/>
          <w:szCs w:val="27"/>
        </w:rPr>
        <w:t xml:space="preserve">Администрацией </w:t>
      </w:r>
      <w:r w:rsidR="00AB5FB8">
        <w:rPr>
          <w:rFonts w:eastAsia="Arial Unicode MS"/>
          <w:sz w:val="27"/>
          <w:szCs w:val="27"/>
        </w:rPr>
        <w:t>Треневск</w:t>
      </w:r>
      <w:r w:rsidR="009D752E" w:rsidRPr="00214021">
        <w:rPr>
          <w:rFonts w:eastAsia="Arial Unicode MS"/>
          <w:sz w:val="27"/>
          <w:szCs w:val="27"/>
        </w:rPr>
        <w:t>ого сельского поселения</w:t>
      </w:r>
      <w:r w:rsidRPr="00214021">
        <w:rPr>
          <w:rFonts w:eastAsia="Arial Unicode MS"/>
          <w:sz w:val="27"/>
          <w:szCs w:val="27"/>
        </w:rPr>
        <w:t>.</w:t>
      </w:r>
    </w:p>
    <w:p w:rsidR="00C533AC" w:rsidRPr="00214021" w:rsidRDefault="00740752" w:rsidP="00A35891">
      <w:pPr>
        <w:numPr>
          <w:ilvl w:val="0"/>
          <w:numId w:val="23"/>
        </w:numPr>
        <w:tabs>
          <w:tab w:val="left" w:pos="1028"/>
        </w:tabs>
        <w:ind w:right="20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C533AC" w:rsidRPr="00214021">
        <w:rPr>
          <w:rFonts w:eastAsia="Arial Unicode MS"/>
          <w:sz w:val="27"/>
          <w:szCs w:val="27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533AC" w:rsidRPr="00214021" w:rsidRDefault="00740752" w:rsidP="00A35891">
      <w:pPr>
        <w:numPr>
          <w:ilvl w:val="0"/>
          <w:numId w:val="23"/>
        </w:numPr>
        <w:tabs>
          <w:tab w:val="left" w:pos="0"/>
        </w:tabs>
        <w:ind w:right="-17" w:firstLine="709"/>
        <w:jc w:val="both"/>
        <w:rPr>
          <w:rFonts w:eastAsia="Arial Unicode MS"/>
          <w:sz w:val="27"/>
          <w:szCs w:val="27"/>
        </w:rPr>
      </w:pPr>
      <w:r w:rsidRPr="00214021">
        <w:rPr>
          <w:rFonts w:eastAsia="Arial Unicode MS"/>
          <w:sz w:val="27"/>
          <w:szCs w:val="27"/>
        </w:rPr>
        <w:t xml:space="preserve"> </w:t>
      </w:r>
      <w:r w:rsidR="00C533AC" w:rsidRPr="00214021">
        <w:rPr>
          <w:rFonts w:eastAsia="Arial Unicode MS"/>
          <w:sz w:val="27"/>
          <w:szCs w:val="27"/>
        </w:rPr>
        <w:t xml:space="preserve">Предельные цены товаров, работ, услуг устанавливаются </w:t>
      </w:r>
      <w:r w:rsidR="009A15CC" w:rsidRPr="00214021">
        <w:rPr>
          <w:rFonts w:eastAsia="Arial Unicode MS"/>
          <w:sz w:val="27"/>
          <w:szCs w:val="27"/>
        </w:rPr>
        <w:t xml:space="preserve">Администрацией </w:t>
      </w:r>
      <w:r w:rsidR="00AB5FB8">
        <w:rPr>
          <w:rFonts w:eastAsia="Arial Unicode MS"/>
          <w:sz w:val="27"/>
          <w:szCs w:val="27"/>
        </w:rPr>
        <w:t>Треневск</w:t>
      </w:r>
      <w:r w:rsidR="009A15CC" w:rsidRPr="00214021">
        <w:rPr>
          <w:rFonts w:eastAsia="Arial Unicode MS"/>
          <w:sz w:val="27"/>
          <w:szCs w:val="27"/>
        </w:rPr>
        <w:t>ого сельского поселения</w:t>
      </w:r>
      <w:r w:rsidR="00C533AC" w:rsidRPr="00214021">
        <w:rPr>
          <w:rFonts w:eastAsia="Arial Unicode MS"/>
          <w:sz w:val="27"/>
          <w:szCs w:val="27"/>
        </w:rPr>
        <w:t xml:space="preserve"> в случае, если </w:t>
      </w:r>
      <w:r w:rsidR="00A35891" w:rsidRPr="00214021">
        <w:rPr>
          <w:rFonts w:eastAsia="Arial Unicode MS"/>
          <w:sz w:val="27"/>
          <w:szCs w:val="27"/>
        </w:rPr>
        <w:t>правилами</w:t>
      </w:r>
      <w:r w:rsidR="00C533AC" w:rsidRPr="00214021">
        <w:rPr>
          <w:rFonts w:eastAsia="Arial Unicode MS"/>
          <w:sz w:val="27"/>
          <w:szCs w:val="27"/>
        </w:rPr>
        <w:t xml:space="preserve"> определени</w:t>
      </w:r>
      <w:r w:rsidR="00A35891" w:rsidRPr="00214021">
        <w:rPr>
          <w:rFonts w:eastAsia="Arial Unicode MS"/>
          <w:sz w:val="27"/>
          <w:szCs w:val="27"/>
        </w:rPr>
        <w:t>я</w:t>
      </w:r>
      <w:r w:rsidR="00C533AC" w:rsidRPr="00214021">
        <w:rPr>
          <w:rFonts w:eastAsia="Arial Unicode MS"/>
          <w:sz w:val="27"/>
          <w:szCs w:val="27"/>
        </w:rPr>
        <w:t xml:space="preserve"> нормативных затрат установлены нормативы цены на соответствующие товары, работы, услуги.</w:t>
      </w:r>
    </w:p>
    <w:p w:rsidR="00BA066C" w:rsidRPr="00214021" w:rsidRDefault="00BA066C" w:rsidP="002B12F3">
      <w:pPr>
        <w:tabs>
          <w:tab w:val="left" w:pos="0"/>
        </w:tabs>
        <w:ind w:right="-17"/>
        <w:jc w:val="both"/>
        <w:rPr>
          <w:rFonts w:eastAsia="Arial Unicode MS"/>
          <w:sz w:val="27"/>
          <w:szCs w:val="27"/>
        </w:rPr>
        <w:sectPr w:rsidR="00BA066C" w:rsidRPr="00214021" w:rsidSect="00C533AC">
          <w:footnotePr>
            <w:numFmt w:val="upperRoman"/>
            <w:numRestart w:val="eachPage"/>
          </w:footnotePr>
          <w:pgSz w:w="11905" w:h="16837"/>
          <w:pgMar w:top="768" w:right="844" w:bottom="1322" w:left="1298" w:header="0" w:footer="3" w:gutter="0"/>
          <w:cols w:space="720"/>
          <w:noEndnote/>
          <w:docGrid w:linePitch="360"/>
        </w:sectPr>
      </w:pPr>
    </w:p>
    <w:p w:rsidR="00C533AC" w:rsidRPr="00214021" w:rsidRDefault="00C533AC" w:rsidP="002B12F3">
      <w:pPr>
        <w:ind w:left="9498" w:right="280"/>
        <w:jc w:val="both"/>
        <w:rPr>
          <w:rFonts w:eastAsia="Arial Unicode MS"/>
        </w:rPr>
      </w:pPr>
      <w:r w:rsidRPr="00214021">
        <w:rPr>
          <w:rFonts w:eastAsia="Arial Unicode MS"/>
        </w:rPr>
        <w:lastRenderedPageBreak/>
        <w:t>Приложение № 1</w:t>
      </w:r>
      <w:r w:rsidR="00B47812" w:rsidRPr="00214021">
        <w:rPr>
          <w:rFonts w:eastAsia="Arial Unicode MS"/>
        </w:rPr>
        <w:t xml:space="preserve"> к </w:t>
      </w:r>
      <w:r w:rsidRPr="00214021">
        <w:rPr>
          <w:rFonts w:eastAsia="Arial Unicode MS"/>
        </w:rPr>
        <w:t xml:space="preserve">Правилам </w:t>
      </w:r>
      <w:r w:rsidR="00B47812" w:rsidRPr="00214021">
        <w:rPr>
          <w:rFonts w:eastAsia="Arial Unicode MS"/>
        </w:rPr>
        <w:t xml:space="preserve">определения требований к закупаемым </w:t>
      </w:r>
      <w:r w:rsidR="004E7E1A" w:rsidRPr="00214021">
        <w:rPr>
          <w:rFonts w:eastAsia="Arial Unicode MS"/>
        </w:rPr>
        <w:t xml:space="preserve">Администрацией </w:t>
      </w:r>
      <w:r w:rsidR="00AB5FB8">
        <w:rPr>
          <w:rFonts w:eastAsia="Arial Unicode MS"/>
        </w:rPr>
        <w:t>Треневск</w:t>
      </w:r>
      <w:r w:rsidR="004E7E1A" w:rsidRPr="00214021">
        <w:rPr>
          <w:rFonts w:eastAsia="Arial Unicode MS"/>
        </w:rPr>
        <w:t>ого сельского поселения</w:t>
      </w:r>
      <w:r w:rsidR="00B47812" w:rsidRPr="00214021">
        <w:rPr>
          <w:rFonts w:eastAsia="Arial Unicode MS"/>
        </w:rPr>
        <w:t>, муниципальным бюджетным учреждени</w:t>
      </w:r>
      <w:r w:rsidR="00BF03E0">
        <w:rPr>
          <w:rFonts w:eastAsia="Arial Unicode MS"/>
        </w:rPr>
        <w:t>ем</w:t>
      </w:r>
      <w:r w:rsidR="00B47812" w:rsidRPr="00214021">
        <w:rPr>
          <w:rFonts w:eastAsia="Arial Unicode MS"/>
        </w:rPr>
        <w:t xml:space="preserve"> отдельным видам товаров, работ, услуг (в том числе предельные цены товаров, работ, услуг)</w:t>
      </w:r>
    </w:p>
    <w:p w:rsidR="002B12F3" w:rsidRPr="00214021" w:rsidRDefault="002B12F3" w:rsidP="002B12F3">
      <w:pPr>
        <w:jc w:val="center"/>
        <w:rPr>
          <w:rFonts w:eastAsia="Arial Unicode MS"/>
          <w:sz w:val="28"/>
          <w:szCs w:val="28"/>
        </w:rPr>
      </w:pPr>
    </w:p>
    <w:p w:rsidR="00C533AC" w:rsidRPr="00214021" w:rsidRDefault="00C533AC" w:rsidP="002B12F3">
      <w:pPr>
        <w:jc w:val="center"/>
        <w:rPr>
          <w:rFonts w:eastAsia="Arial Unicode MS"/>
          <w:sz w:val="28"/>
          <w:szCs w:val="28"/>
        </w:rPr>
      </w:pPr>
      <w:r w:rsidRPr="00214021">
        <w:rPr>
          <w:rFonts w:eastAsia="Arial Unicode MS"/>
          <w:sz w:val="28"/>
          <w:szCs w:val="28"/>
        </w:rPr>
        <w:t>ПЕРЕЧЕНЬ</w:t>
      </w:r>
    </w:p>
    <w:p w:rsidR="002B12F3" w:rsidRPr="00214021" w:rsidRDefault="00C533AC" w:rsidP="002B12F3">
      <w:pPr>
        <w:jc w:val="center"/>
        <w:rPr>
          <w:rFonts w:eastAsia="Arial Unicode MS"/>
          <w:sz w:val="28"/>
          <w:szCs w:val="28"/>
        </w:rPr>
      </w:pPr>
      <w:r w:rsidRPr="00214021">
        <w:rPr>
          <w:rFonts w:eastAsia="Arial Unicode MS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C533AC" w:rsidRPr="00214021" w:rsidRDefault="00C533AC" w:rsidP="002B12F3">
      <w:pPr>
        <w:jc w:val="center"/>
        <w:rPr>
          <w:rFonts w:eastAsia="Arial Unicode MS"/>
          <w:sz w:val="28"/>
          <w:szCs w:val="28"/>
        </w:rPr>
      </w:pPr>
      <w:r w:rsidRPr="00214021">
        <w:rPr>
          <w:rFonts w:eastAsia="Arial Unicode MS"/>
          <w:sz w:val="28"/>
          <w:szCs w:val="28"/>
        </w:rPr>
        <w:t>(в том числе предельные цены товаров, работ,</w:t>
      </w:r>
      <w:r w:rsidR="002B12F3" w:rsidRPr="00214021">
        <w:rPr>
          <w:rFonts w:eastAsia="Arial Unicode MS"/>
          <w:sz w:val="28"/>
          <w:szCs w:val="28"/>
        </w:rPr>
        <w:t xml:space="preserve"> </w:t>
      </w:r>
      <w:r w:rsidRPr="00214021">
        <w:rPr>
          <w:rFonts w:eastAsia="Arial Unicode MS"/>
          <w:sz w:val="28"/>
          <w:szCs w:val="28"/>
        </w:rPr>
        <w:t>услуг) к ним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854"/>
        <w:gridCol w:w="1699"/>
        <w:gridCol w:w="850"/>
        <w:gridCol w:w="994"/>
        <w:gridCol w:w="991"/>
        <w:gridCol w:w="992"/>
        <w:gridCol w:w="1704"/>
        <w:gridCol w:w="1843"/>
        <w:gridCol w:w="1982"/>
        <w:gridCol w:w="1858"/>
      </w:tblGrid>
      <w:tr w:rsidR="002B12F3" w:rsidRPr="00214021" w:rsidTr="00682B58">
        <w:trPr>
          <w:trHeight w:val="11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№ 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80"/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Требования к потребительским свойствам (в том числе качеству) и</w:t>
            </w:r>
          </w:p>
          <w:p w:rsidR="002B12F3" w:rsidRPr="00214021" w:rsidRDefault="002B12F3" w:rsidP="004E7E1A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 xml:space="preserve">иным характеристикам, утвержденные Администрацией </w:t>
            </w:r>
            <w:r w:rsidR="00AB5FB8">
              <w:rPr>
                <w:rFonts w:eastAsia="Arial Unicode MS"/>
              </w:rPr>
              <w:t>Треневск</w:t>
            </w:r>
            <w:r w:rsidR="004E7E1A" w:rsidRPr="00214021">
              <w:rPr>
                <w:rFonts w:eastAsia="Arial Unicode MS"/>
              </w:rPr>
              <w:t>ого сельского поселения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4E7E1A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E7E1A" w:rsidRPr="00214021">
              <w:rPr>
                <w:rFonts w:eastAsia="Arial Unicode MS"/>
              </w:rPr>
              <w:t xml:space="preserve">Администрацией </w:t>
            </w:r>
            <w:r w:rsidR="00AB5FB8">
              <w:rPr>
                <w:rFonts w:eastAsia="Arial Unicode MS"/>
              </w:rPr>
              <w:t>Треневск</w:t>
            </w:r>
            <w:r w:rsidR="004E7E1A" w:rsidRPr="00214021">
              <w:rPr>
                <w:rFonts w:eastAsia="Arial Unicode MS"/>
              </w:rPr>
              <w:t>ого сельского поселения</w:t>
            </w:r>
          </w:p>
        </w:tc>
      </w:tr>
      <w:tr w:rsidR="002B12F3" w:rsidRPr="00214021" w:rsidTr="002B12F3">
        <w:trPr>
          <w:trHeight w:val="159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hanging="1"/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значение характеристики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4E7E1A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 xml:space="preserve">обоснование отклонения значения характеристики от утвержденной Администрацией </w:t>
            </w:r>
            <w:r w:rsidR="00AB5FB8">
              <w:rPr>
                <w:rFonts w:eastAsia="Arial Unicode MS"/>
              </w:rPr>
              <w:t>Треневск</w:t>
            </w:r>
            <w:r w:rsidR="004E7E1A" w:rsidRPr="00214021">
              <w:rPr>
                <w:rFonts w:eastAsia="Arial Unicode MS"/>
              </w:rPr>
              <w:t>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right="16"/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функциональное назначение</w:t>
            </w:r>
            <w:r w:rsidRPr="00214021">
              <w:rPr>
                <w:rFonts w:eastAsia="Arial Unicode MS"/>
                <w:vertAlign w:val="superscript"/>
              </w:rPr>
              <w:footnoteReference w:id="1"/>
            </w:r>
          </w:p>
        </w:tc>
      </w:tr>
      <w:tr w:rsidR="002B12F3" w:rsidRPr="00214021" w:rsidTr="002B12F3">
        <w:trPr>
          <w:trHeight w:val="1248"/>
        </w:trPr>
        <w:tc>
          <w:tcPr>
            <w:tcW w:w="1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right="340"/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4E7E1A" w:rsidRPr="00214021">
              <w:rPr>
                <w:rFonts w:eastAsia="Arial Unicode MS"/>
              </w:rPr>
              <w:t xml:space="preserve">Администрацией </w:t>
            </w:r>
            <w:r w:rsidR="00AB5FB8">
              <w:rPr>
                <w:rFonts w:eastAsia="Arial Unicode MS"/>
              </w:rPr>
              <w:t>Треневск</w:t>
            </w:r>
            <w:r w:rsidR="004E7E1A" w:rsidRPr="00214021">
              <w:rPr>
                <w:rFonts w:eastAsia="Arial Unicode MS"/>
              </w:rPr>
              <w:t>ого сельского поселения</w:t>
            </w:r>
            <w:r w:rsidRPr="00214021">
              <w:rPr>
                <w:rFonts w:eastAsia="Arial Unicode MS"/>
              </w:rPr>
              <w:t>, муниципальным бюджетным учреждениям отдельным видам товаров, работ, услуг (в том числе предельные цены товаров, работ, услуг), утвержденным</w:t>
            </w:r>
          </w:p>
          <w:p w:rsidR="002B12F3" w:rsidRPr="00214021" w:rsidRDefault="002B12F3" w:rsidP="004E7E1A">
            <w:pPr>
              <w:ind w:right="340"/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 xml:space="preserve">постановлением Администрации </w:t>
            </w:r>
            <w:r w:rsidR="00AB5FB8">
              <w:rPr>
                <w:rFonts w:eastAsia="Arial Unicode MS"/>
              </w:rPr>
              <w:t>Треневск</w:t>
            </w:r>
            <w:r w:rsidR="004E7E1A" w:rsidRPr="00214021">
              <w:rPr>
                <w:rFonts w:eastAsia="Arial Unicode MS"/>
              </w:rPr>
              <w:t>ого сельского поселения</w:t>
            </w:r>
            <w:r w:rsidRPr="00214021">
              <w:rPr>
                <w:rFonts w:eastAsia="Arial Unicode MS"/>
              </w:rPr>
              <w:t xml:space="preserve"> от __.__.2015 №___</w:t>
            </w:r>
          </w:p>
        </w:tc>
      </w:tr>
      <w:tr w:rsidR="002B12F3" w:rsidRPr="00214021" w:rsidTr="00682B58">
        <w:trPr>
          <w:trHeight w:val="4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1.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both"/>
              <w:rPr>
                <w:rFonts w:eastAsia="Arial Unicode M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both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200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right="340"/>
              <w:jc w:val="right"/>
              <w:rPr>
                <w:rFonts w:eastAsia="Arial Unicode MS"/>
                <w:sz w:val="19"/>
                <w:szCs w:val="19"/>
              </w:rPr>
            </w:pPr>
          </w:p>
        </w:tc>
      </w:tr>
      <w:tr w:rsidR="002B12F3" w:rsidRPr="00214021" w:rsidTr="00682B58">
        <w:trPr>
          <w:trHeight w:val="454"/>
        </w:trPr>
        <w:tc>
          <w:tcPr>
            <w:tcW w:w="1433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4E7E1A">
            <w:pPr>
              <w:ind w:right="340"/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4E7E1A" w:rsidRPr="00214021">
              <w:rPr>
                <w:rFonts w:eastAsia="Arial Unicode MS"/>
              </w:rPr>
              <w:t xml:space="preserve">Администрацией </w:t>
            </w:r>
            <w:r w:rsidR="00AB5FB8">
              <w:rPr>
                <w:rFonts w:eastAsia="Arial Unicode MS"/>
              </w:rPr>
              <w:t>Треневск</w:t>
            </w:r>
            <w:r w:rsidR="004E7E1A" w:rsidRPr="00214021">
              <w:rPr>
                <w:rFonts w:eastAsia="Arial Unicode MS"/>
              </w:rPr>
              <w:t>ого сельского поселения</w:t>
            </w:r>
          </w:p>
        </w:tc>
      </w:tr>
      <w:tr w:rsidR="002B12F3" w:rsidRPr="00214021" w:rsidTr="00682B58">
        <w:trPr>
          <w:trHeight w:val="4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  <w:r w:rsidRPr="00214021">
              <w:rPr>
                <w:rFonts w:eastAsia="Arial Unicode MS"/>
              </w:rPr>
              <w:t>1.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both"/>
              <w:rPr>
                <w:rFonts w:eastAsia="Arial Unicode M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42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50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200"/>
              <w:rPr>
                <w:rFonts w:eastAsia="Arial Unicode M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88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88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</w:tr>
      <w:tr w:rsidR="002B12F3" w:rsidRPr="00214021" w:rsidTr="00682B58">
        <w:trPr>
          <w:trHeight w:val="4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both"/>
              <w:rPr>
                <w:rFonts w:eastAsia="Arial Unicode M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42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50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200"/>
              <w:rPr>
                <w:rFonts w:eastAsia="Arial Unicode M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88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88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</w:tr>
      <w:tr w:rsidR="002B12F3" w:rsidRPr="00214021" w:rsidTr="00682B58">
        <w:trPr>
          <w:trHeight w:val="4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both"/>
              <w:rPr>
                <w:rFonts w:eastAsia="Arial Unicode M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42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50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200"/>
              <w:rPr>
                <w:rFonts w:eastAsia="Arial Unicode M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jc w:val="center"/>
              <w:rPr>
                <w:rFonts w:eastAsia="Arial Unicode M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88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2F3" w:rsidRPr="00214021" w:rsidRDefault="002B12F3" w:rsidP="002B12F3">
            <w:pPr>
              <w:ind w:left="880"/>
              <w:rPr>
                <w:rFonts w:eastAsia="Arial Unicode MS"/>
                <w:sz w:val="19"/>
                <w:szCs w:val="19"/>
              </w:rPr>
            </w:pPr>
            <w:r w:rsidRPr="00214021">
              <w:rPr>
                <w:rFonts w:eastAsia="Arial Unicode MS"/>
                <w:sz w:val="19"/>
                <w:szCs w:val="19"/>
                <w:lang w:val="en-US" w:eastAsia="en-US"/>
              </w:rPr>
              <w:t>x</w:t>
            </w:r>
          </w:p>
        </w:tc>
      </w:tr>
    </w:tbl>
    <w:p w:rsidR="002B12F3" w:rsidRPr="00214021" w:rsidRDefault="002B12F3" w:rsidP="002B12F3">
      <w:pPr>
        <w:jc w:val="center"/>
        <w:rPr>
          <w:rFonts w:eastAsia="Arial Unicode MS"/>
          <w:sz w:val="28"/>
          <w:szCs w:val="28"/>
        </w:rPr>
      </w:pPr>
    </w:p>
    <w:p w:rsidR="00C533AC" w:rsidRPr="00214021" w:rsidRDefault="00C533AC" w:rsidP="002B12F3">
      <w:pPr>
        <w:rPr>
          <w:rFonts w:ascii="Arial Unicode MS" w:eastAsia="Arial Unicode MS" w:hAnsi="Arial Unicode MS" w:cs="Arial Unicode MS"/>
          <w:sz w:val="2"/>
          <w:szCs w:val="2"/>
        </w:rPr>
        <w:sectPr w:rsidR="00C533AC" w:rsidRPr="00214021" w:rsidSect="002B12F3">
          <w:pgSz w:w="16837" w:h="11905" w:orient="landscape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394F" w:rsidRPr="00214021" w:rsidRDefault="00D0394F" w:rsidP="00D0394F">
      <w:pPr>
        <w:ind w:left="9498" w:right="280"/>
        <w:jc w:val="both"/>
        <w:rPr>
          <w:rFonts w:eastAsia="Arial Unicode MS"/>
        </w:rPr>
      </w:pPr>
      <w:r w:rsidRPr="00214021">
        <w:rPr>
          <w:rFonts w:eastAsia="Arial Unicode MS"/>
        </w:rPr>
        <w:lastRenderedPageBreak/>
        <w:t xml:space="preserve">Приложение № 2 к Правилам определения требований к закупаемым </w:t>
      </w:r>
      <w:r w:rsidR="004E7E1A" w:rsidRPr="00214021">
        <w:rPr>
          <w:rFonts w:eastAsia="Arial Unicode MS"/>
        </w:rPr>
        <w:t xml:space="preserve">Администрацией </w:t>
      </w:r>
      <w:r w:rsidR="00AB5FB8">
        <w:rPr>
          <w:rFonts w:eastAsia="Arial Unicode MS"/>
        </w:rPr>
        <w:t>Треневск</w:t>
      </w:r>
      <w:r w:rsidR="004E7E1A" w:rsidRPr="00214021">
        <w:rPr>
          <w:rFonts w:eastAsia="Arial Unicode MS"/>
        </w:rPr>
        <w:t>ого сельского поселения</w:t>
      </w:r>
      <w:r w:rsidRPr="00214021">
        <w:rPr>
          <w:rFonts w:eastAsia="Arial Unicode MS"/>
        </w:rPr>
        <w:t>, муниципальным бюджетным учреждени</w:t>
      </w:r>
      <w:r w:rsidR="00BF03E0">
        <w:rPr>
          <w:rFonts w:eastAsia="Arial Unicode MS"/>
        </w:rPr>
        <w:t>ем</w:t>
      </w:r>
      <w:r w:rsidRPr="00214021">
        <w:rPr>
          <w:rFonts w:eastAsia="Arial Unicode MS"/>
        </w:rPr>
        <w:t xml:space="preserve"> отдельным видам товаров, работ, услуг (в том числе предельные цены товаров, работ, услуг)</w:t>
      </w:r>
    </w:p>
    <w:p w:rsidR="00D0394F" w:rsidRPr="00214021" w:rsidRDefault="00D0394F" w:rsidP="00C03723">
      <w:pPr>
        <w:ind w:right="440"/>
        <w:rPr>
          <w:rFonts w:eastAsia="Arial Unicode MS"/>
          <w:sz w:val="28"/>
          <w:szCs w:val="28"/>
        </w:rPr>
      </w:pPr>
    </w:p>
    <w:p w:rsidR="00425372" w:rsidRPr="00425372" w:rsidRDefault="00425372" w:rsidP="0042537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5372">
        <w:rPr>
          <w:sz w:val="24"/>
          <w:szCs w:val="24"/>
        </w:rPr>
        <w:t>ОБЯЗАТЕЛЬНЫЙ ПЕРЕЧЕНЬ</w:t>
      </w:r>
    </w:p>
    <w:p w:rsidR="00425372" w:rsidRPr="00425372" w:rsidRDefault="00425372" w:rsidP="0042537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5372">
        <w:rPr>
          <w:sz w:val="24"/>
          <w:szCs w:val="24"/>
        </w:rPr>
        <w:t>отдельных видов товаров, работ, услуг, в отношении которых</w:t>
      </w:r>
    </w:p>
    <w:p w:rsidR="00425372" w:rsidRPr="00425372" w:rsidRDefault="00425372" w:rsidP="0042537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5372">
        <w:rPr>
          <w:sz w:val="24"/>
          <w:szCs w:val="24"/>
        </w:rPr>
        <w:t>определяются требования к потребительским свойствам</w:t>
      </w:r>
    </w:p>
    <w:p w:rsidR="00425372" w:rsidRPr="00425372" w:rsidRDefault="00425372" w:rsidP="0042537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5372">
        <w:rPr>
          <w:sz w:val="24"/>
          <w:szCs w:val="24"/>
        </w:rPr>
        <w:t>(в том числе качеству) и иным характеристикам</w:t>
      </w:r>
    </w:p>
    <w:p w:rsidR="00425372" w:rsidRPr="00425372" w:rsidRDefault="00425372" w:rsidP="0042537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5372">
        <w:rPr>
          <w:sz w:val="24"/>
          <w:szCs w:val="24"/>
        </w:rPr>
        <w:t>(в том числе предельные цены товаров, работ, услуг)</w:t>
      </w:r>
    </w:p>
    <w:p w:rsidR="00425372" w:rsidRPr="001C5C4F" w:rsidRDefault="00425372" w:rsidP="00425372">
      <w:pPr>
        <w:widowControl w:val="0"/>
        <w:autoSpaceDE w:val="0"/>
        <w:autoSpaceDN w:val="0"/>
        <w:rPr>
          <w:sz w:val="28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418"/>
        <w:gridCol w:w="1417"/>
        <w:gridCol w:w="1418"/>
        <w:gridCol w:w="1417"/>
        <w:gridCol w:w="1276"/>
        <w:gridCol w:w="1276"/>
      </w:tblGrid>
      <w:tr w:rsidR="00425372" w:rsidRPr="00856F70" w:rsidTr="00EC6E44">
        <w:trPr>
          <w:trHeight w:val="301"/>
        </w:trPr>
        <w:tc>
          <w:tcPr>
            <w:tcW w:w="567" w:type="dxa"/>
            <w:vMerge w:val="restart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№ п/п</w:t>
            </w:r>
          </w:p>
        </w:tc>
        <w:tc>
          <w:tcPr>
            <w:tcW w:w="987" w:type="dxa"/>
            <w:vMerge w:val="restart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9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25372" w:rsidRPr="00856F70" w:rsidTr="00EC6E44">
        <w:trPr>
          <w:trHeight w:val="301"/>
        </w:trPr>
        <w:tc>
          <w:tcPr>
            <w:tcW w:w="567" w:type="dxa"/>
            <w:vMerge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987" w:type="dxa"/>
            <w:vMerge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vMerge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6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значение характеристики</w:t>
            </w:r>
          </w:p>
        </w:tc>
      </w:tr>
      <w:tr w:rsidR="00425372" w:rsidRPr="00856F70" w:rsidTr="00EC6E44">
        <w:trPr>
          <w:trHeight w:val="1403"/>
        </w:trPr>
        <w:tc>
          <w:tcPr>
            <w:tcW w:w="567" w:type="dxa"/>
            <w:vMerge/>
          </w:tcPr>
          <w:p w:rsidR="00425372" w:rsidRPr="00856F70" w:rsidRDefault="00425372" w:rsidP="00EC6E44">
            <w:pPr>
              <w:rPr>
                <w:szCs w:val="24"/>
              </w:rPr>
            </w:pPr>
          </w:p>
        </w:tc>
        <w:tc>
          <w:tcPr>
            <w:tcW w:w="987" w:type="dxa"/>
            <w:vMerge/>
          </w:tcPr>
          <w:p w:rsidR="00425372" w:rsidRPr="00856F70" w:rsidRDefault="00425372" w:rsidP="00EC6E44">
            <w:pPr>
              <w:rPr>
                <w:szCs w:val="24"/>
              </w:rPr>
            </w:pPr>
          </w:p>
        </w:tc>
        <w:tc>
          <w:tcPr>
            <w:tcW w:w="1706" w:type="dxa"/>
            <w:vMerge/>
          </w:tcPr>
          <w:p w:rsidR="00425372" w:rsidRPr="00856F70" w:rsidRDefault="00425372" w:rsidP="00EC6E44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25372" w:rsidRPr="00856F70" w:rsidRDefault="00425372" w:rsidP="000141C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</w:t>
            </w:r>
            <w:r w:rsidRPr="00856F70">
              <w:rPr>
                <w:szCs w:val="24"/>
              </w:rPr>
              <w:t xml:space="preserve">ные должности </w:t>
            </w:r>
            <w:r>
              <w:rPr>
                <w:szCs w:val="24"/>
              </w:rPr>
              <w:t xml:space="preserve">муниципального образования </w:t>
            </w:r>
            <w:r w:rsidR="000141C5">
              <w:rPr>
                <w:szCs w:val="24"/>
              </w:rPr>
              <w:t>Треневское сельское поселение</w:t>
            </w:r>
          </w:p>
        </w:tc>
        <w:tc>
          <w:tcPr>
            <w:tcW w:w="1417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 xml:space="preserve">высшая группа должностей </w:t>
            </w:r>
            <w:r>
              <w:rPr>
                <w:szCs w:val="24"/>
              </w:rPr>
              <w:t>муниципальн</w:t>
            </w:r>
            <w:r w:rsidRPr="00856F70">
              <w:rPr>
                <w:szCs w:val="24"/>
              </w:rPr>
              <w:t xml:space="preserve">ой службы </w:t>
            </w:r>
          </w:p>
        </w:tc>
        <w:tc>
          <w:tcPr>
            <w:tcW w:w="1418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 xml:space="preserve">главная группа должностей </w:t>
            </w:r>
            <w:r>
              <w:rPr>
                <w:szCs w:val="24"/>
              </w:rPr>
              <w:t>муниципальной службы</w:t>
            </w:r>
          </w:p>
        </w:tc>
        <w:tc>
          <w:tcPr>
            <w:tcW w:w="1417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6F70">
              <w:rPr>
                <w:szCs w:val="24"/>
              </w:rPr>
              <w:t xml:space="preserve">ведущая группа должностей </w:t>
            </w:r>
            <w:r>
              <w:rPr>
                <w:szCs w:val="24"/>
              </w:rPr>
              <w:t>муниципальн</w:t>
            </w:r>
            <w:r w:rsidRPr="00856F70">
              <w:rPr>
                <w:szCs w:val="24"/>
              </w:rPr>
              <w:t xml:space="preserve">ой службы </w:t>
            </w:r>
          </w:p>
        </w:tc>
        <w:tc>
          <w:tcPr>
            <w:tcW w:w="1276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  <w:r w:rsidRPr="00856F70">
              <w:rPr>
                <w:szCs w:val="24"/>
              </w:rPr>
              <w:t xml:space="preserve"> группа должностей </w:t>
            </w:r>
            <w:r>
              <w:rPr>
                <w:szCs w:val="24"/>
              </w:rPr>
              <w:t>муниципальн</w:t>
            </w:r>
            <w:r w:rsidRPr="00856F70">
              <w:rPr>
                <w:szCs w:val="24"/>
              </w:rPr>
              <w:t>ой службы</w:t>
            </w:r>
          </w:p>
        </w:tc>
        <w:tc>
          <w:tcPr>
            <w:tcW w:w="1276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младшая</w:t>
            </w:r>
            <w:r w:rsidRPr="00856F70">
              <w:rPr>
                <w:szCs w:val="24"/>
              </w:rPr>
              <w:t xml:space="preserve"> группа должностей </w:t>
            </w:r>
            <w:r>
              <w:rPr>
                <w:szCs w:val="24"/>
              </w:rPr>
              <w:t>муниципальн</w:t>
            </w:r>
            <w:r w:rsidRPr="00856F70">
              <w:rPr>
                <w:szCs w:val="24"/>
              </w:rPr>
              <w:t>ой службы</w:t>
            </w:r>
          </w:p>
        </w:tc>
      </w:tr>
    </w:tbl>
    <w:p w:rsidR="00425372" w:rsidRPr="00B937D1" w:rsidRDefault="00425372" w:rsidP="00425372">
      <w:pPr>
        <w:widowControl w:val="0"/>
        <w:autoSpaceDE w:val="0"/>
        <w:autoSpaceDN w:val="0"/>
        <w:jc w:val="center"/>
        <w:rPr>
          <w:rFonts w:ascii="Calibri" w:hAnsi="Calibri" w:cs="Calibri"/>
          <w:sz w:val="2"/>
          <w:szCs w:val="2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418"/>
        <w:gridCol w:w="1417"/>
        <w:gridCol w:w="1418"/>
        <w:gridCol w:w="1417"/>
        <w:gridCol w:w="1276"/>
        <w:gridCol w:w="1276"/>
      </w:tblGrid>
      <w:tr w:rsidR="00425372" w:rsidRPr="00856F70" w:rsidTr="00EC6E44">
        <w:trPr>
          <w:trHeight w:val="20"/>
          <w:tblHeader/>
        </w:trPr>
        <w:tc>
          <w:tcPr>
            <w:tcW w:w="567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1</w:t>
            </w:r>
          </w:p>
        </w:tc>
        <w:tc>
          <w:tcPr>
            <w:tcW w:w="987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2</w:t>
            </w:r>
          </w:p>
        </w:tc>
        <w:tc>
          <w:tcPr>
            <w:tcW w:w="1706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3</w:t>
            </w:r>
          </w:p>
        </w:tc>
        <w:tc>
          <w:tcPr>
            <w:tcW w:w="1418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4</w:t>
            </w:r>
          </w:p>
        </w:tc>
        <w:tc>
          <w:tcPr>
            <w:tcW w:w="850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5</w:t>
            </w:r>
          </w:p>
        </w:tc>
        <w:tc>
          <w:tcPr>
            <w:tcW w:w="1134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6</w:t>
            </w:r>
          </w:p>
        </w:tc>
        <w:tc>
          <w:tcPr>
            <w:tcW w:w="1418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7</w:t>
            </w:r>
          </w:p>
        </w:tc>
        <w:tc>
          <w:tcPr>
            <w:tcW w:w="1417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8</w:t>
            </w:r>
          </w:p>
        </w:tc>
        <w:tc>
          <w:tcPr>
            <w:tcW w:w="1418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9</w:t>
            </w:r>
          </w:p>
        </w:tc>
        <w:tc>
          <w:tcPr>
            <w:tcW w:w="1417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10</w:t>
            </w:r>
          </w:p>
        </w:tc>
        <w:tc>
          <w:tcPr>
            <w:tcW w:w="1276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11</w:t>
            </w:r>
          </w:p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425372" w:rsidRPr="00856F70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856F70">
              <w:t>1</w:t>
            </w:r>
            <w:r>
              <w:t>2</w:t>
            </w:r>
          </w:p>
        </w:tc>
      </w:tr>
      <w:tr w:rsidR="00425372" w:rsidRPr="00856F70" w:rsidTr="00EC6E44">
        <w:tc>
          <w:tcPr>
            <w:tcW w:w="56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1.</w:t>
            </w:r>
          </w:p>
        </w:tc>
        <w:tc>
          <w:tcPr>
            <w:tcW w:w="98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30.02.12</w:t>
            </w:r>
          </w:p>
        </w:tc>
        <w:tc>
          <w:tcPr>
            <w:tcW w:w="170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9F0165">
              <w:lastRenderedPageBreak/>
              <w:t>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 xml:space="preserve">размер и тип экрана, вес, тип процессора, частота процессора, размер оперативной памяти, объем накопителя, </w:t>
            </w:r>
            <w:r w:rsidRPr="009F0165">
              <w:lastRenderedPageBreak/>
              <w:t>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</w:tr>
      <w:tr w:rsidR="00425372" w:rsidRPr="00856F70" w:rsidTr="00EC6E44">
        <w:tc>
          <w:tcPr>
            <w:tcW w:w="56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2.</w:t>
            </w:r>
          </w:p>
        </w:tc>
        <w:tc>
          <w:tcPr>
            <w:tcW w:w="98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30.02.15</w:t>
            </w:r>
          </w:p>
        </w:tc>
        <w:tc>
          <w:tcPr>
            <w:tcW w:w="170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Пояснения по требуемой продукции:</w:t>
            </w:r>
          </w:p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9F0165">
              <w:lastRenderedPageBreak/>
              <w:t>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</w:tr>
      <w:tr w:rsidR="00425372" w:rsidRPr="00856F70" w:rsidTr="00EC6E44">
        <w:tc>
          <w:tcPr>
            <w:tcW w:w="56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3.</w:t>
            </w:r>
          </w:p>
        </w:tc>
        <w:tc>
          <w:tcPr>
            <w:tcW w:w="98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30.02.16</w:t>
            </w:r>
          </w:p>
        </w:tc>
        <w:tc>
          <w:tcPr>
            <w:tcW w:w="170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Устройства ввода/вывода данных, содержащие или не содержащие в одном корпусе запоминающие устройства.</w:t>
            </w:r>
          </w:p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9F0165">
              <w:lastRenderedPageBreak/>
              <w:t>устройства чтения карт памяти и т.д.)</w:t>
            </w:r>
          </w:p>
        </w:tc>
        <w:tc>
          <w:tcPr>
            <w:tcW w:w="850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425372" w:rsidRPr="009F0165" w:rsidRDefault="00425372" w:rsidP="00EC6E44">
            <w:pPr>
              <w:widowControl w:val="0"/>
              <w:autoSpaceDE w:val="0"/>
              <w:autoSpaceDN w:val="0"/>
              <w:jc w:val="center"/>
            </w:pPr>
          </w:p>
        </w:tc>
      </w:tr>
      <w:tr w:rsidR="00534E93" w:rsidRPr="00856F70" w:rsidTr="00B361B1"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4.</w:t>
            </w: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32.20.11</w:t>
            </w:r>
          </w:p>
        </w:tc>
        <w:tc>
          <w:tcPr>
            <w:tcW w:w="170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Аппаратура передающая для радиосвязи, радиовещания и телевидения.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9F0165">
              <w:lastRenderedPageBreak/>
              <w:t>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383</w:t>
            </w:r>
          </w:p>
        </w:tc>
        <w:tc>
          <w:tcPr>
            <w:tcW w:w="1134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рубль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B13E5C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9F0165" w:rsidRDefault="00534E93" w:rsidP="00645CDF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не более </w:t>
            </w:r>
            <w:r w:rsidR="00645CDF">
              <w:t>3</w:t>
            </w:r>
            <w:r w:rsidRPr="009F0165">
              <w:t xml:space="preserve"> тыс.</w:t>
            </w:r>
          </w:p>
        </w:tc>
        <w:tc>
          <w:tcPr>
            <w:tcW w:w="1276" w:type="dxa"/>
          </w:tcPr>
          <w:p w:rsidR="00534E93" w:rsidRPr="009F0165" w:rsidRDefault="00534E93" w:rsidP="00B311F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не более </w:t>
            </w:r>
            <w:r w:rsidR="00B311F4">
              <w:t>3</w:t>
            </w:r>
            <w:r w:rsidRPr="009F0165">
              <w:t xml:space="preserve"> тыс.</w:t>
            </w:r>
          </w:p>
        </w:tc>
        <w:tc>
          <w:tcPr>
            <w:tcW w:w="1276" w:type="dxa"/>
          </w:tcPr>
          <w:p w:rsidR="00534E93" w:rsidRPr="009F0165" w:rsidRDefault="00534E93" w:rsidP="001F44DA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не более </w:t>
            </w:r>
            <w:r w:rsidR="001F44DA">
              <w:t>2</w:t>
            </w:r>
            <w:r w:rsidRPr="009F0165">
              <w:t xml:space="preserve"> тыс.</w:t>
            </w:r>
          </w:p>
        </w:tc>
      </w:tr>
      <w:tr w:rsidR="00534E93" w:rsidRPr="00856F70" w:rsidTr="00EC6E44">
        <w:tc>
          <w:tcPr>
            <w:tcW w:w="567" w:type="dxa"/>
            <w:vMerge w:val="restart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34.10.22</w:t>
            </w:r>
          </w:p>
        </w:tc>
        <w:tc>
          <w:tcPr>
            <w:tcW w:w="1706" w:type="dxa"/>
            <w:vMerge w:val="restart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251</w:t>
            </w:r>
          </w:p>
        </w:tc>
        <w:tc>
          <w:tcPr>
            <w:tcW w:w="1134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лошадиная сила</w:t>
            </w:r>
          </w:p>
        </w:tc>
        <w:tc>
          <w:tcPr>
            <w:tcW w:w="1418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не более 200</w:t>
            </w:r>
          </w:p>
        </w:tc>
        <w:tc>
          <w:tcPr>
            <w:tcW w:w="1417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645CDF" w:rsidRDefault="00534E93" w:rsidP="00EC6E4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34E93" w:rsidRPr="00645CDF" w:rsidRDefault="00534E93" w:rsidP="00EC6E4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34E93" w:rsidRPr="00645CDF" w:rsidRDefault="00534E93" w:rsidP="00EC6E4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534E93" w:rsidRPr="00856F70" w:rsidTr="00EC6E44">
        <w:tc>
          <w:tcPr>
            <w:tcW w:w="567" w:type="dxa"/>
            <w:vMerge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7" w:type="dxa"/>
            <w:vMerge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6" w:type="dxa"/>
            <w:vMerge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Merge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383</w:t>
            </w:r>
          </w:p>
        </w:tc>
        <w:tc>
          <w:tcPr>
            <w:tcW w:w="1134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рубль</w:t>
            </w:r>
          </w:p>
        </w:tc>
        <w:tc>
          <w:tcPr>
            <w:tcW w:w="1418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1F44DA">
              <w:t>не более 2,5 млн.</w:t>
            </w:r>
          </w:p>
        </w:tc>
        <w:tc>
          <w:tcPr>
            <w:tcW w:w="1417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1F44DA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645CDF" w:rsidRDefault="00534E93" w:rsidP="00EC6E4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34E93" w:rsidRPr="00645CDF" w:rsidRDefault="00534E93" w:rsidP="00EC6E4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34E93" w:rsidRPr="00645CDF" w:rsidRDefault="00534E93" w:rsidP="00EC6E4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534E93" w:rsidRPr="00856F70" w:rsidTr="00EC6E44"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6.</w:t>
            </w: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34.10.30</w:t>
            </w:r>
          </w:p>
        </w:tc>
        <w:tc>
          <w:tcPr>
            <w:tcW w:w="1706" w:type="dxa"/>
          </w:tcPr>
          <w:p w:rsidR="00534E93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Средства автотранспортные для перевозки 10 человек и более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мощность двигателя, комплектация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</w:tr>
      <w:tr w:rsidR="00534E93" w:rsidRPr="00856F70" w:rsidTr="00EC6E44"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7.</w:t>
            </w: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34.10.41</w:t>
            </w:r>
          </w:p>
        </w:tc>
        <w:tc>
          <w:tcPr>
            <w:tcW w:w="170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Средства автотранспортные грузовые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мощность двигателя, комплектация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</w:tr>
      <w:tr w:rsidR="00534E93" w:rsidRPr="00AF11E7" w:rsidTr="00EC6E44"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8.</w:t>
            </w: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36.11.11</w:t>
            </w:r>
          </w:p>
        </w:tc>
        <w:tc>
          <w:tcPr>
            <w:tcW w:w="170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материал (металл), обивочные материалы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кожа натуральная;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9F0165">
              <w:lastRenderedPageBreak/>
              <w:t>нетканые материалы</w:t>
            </w: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предельное значение - кожа натуральная;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9F0165">
              <w:lastRenderedPageBreak/>
              <w:t>нетканые материалы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предельное значение - кожа натуральная;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9F0165">
              <w:lastRenderedPageBreak/>
              <w:t>нетканые материалы</w:t>
            </w: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предельное значение - искусственная кожа;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ткань;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значения: нетканые материалы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ткань;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значения: нетканые материалы</w:t>
            </w:r>
          </w:p>
        </w:tc>
      </w:tr>
      <w:tr w:rsidR="00534E93" w:rsidRPr="00AF11E7" w:rsidTr="00EC6E44"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9.</w:t>
            </w: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36.11.12</w:t>
            </w:r>
          </w:p>
        </w:tc>
        <w:tc>
          <w:tcPr>
            <w:tcW w:w="170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материал (вид древесины)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массив древесины "ценных" пород (твердолиственных и тропических);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значения: древесина хвойных и мягколиственных пород: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береза, лиственница, сосна, ель</w:t>
            </w: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массив древесины "ценных" пород (твердолиственных и тропических);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возможное значение - древесина хвойных и мягколиственных пород: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береза, лиственница, сосна, ель</w:t>
            </w: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возможное значение - древесина хвойных и мягколиственных пород: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береза, лиственница, сосна, ель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возможное значение - древесина хвойных и мягколиственных пород: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береза, лиственница, сосна, ель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возможное значение - древесина хвойных и мягколиственных пород: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береза, лиственница, сосна, ель</w:t>
            </w:r>
          </w:p>
        </w:tc>
      </w:tr>
      <w:tr w:rsidR="00534E93" w:rsidRPr="00AF11E7" w:rsidTr="00EC6E44"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обивочные материалы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кожа натуральная;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9F0165">
              <w:lastRenderedPageBreak/>
              <w:t>материалы</w:t>
            </w: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предельное значение - кожа натуральная;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9F0165">
              <w:lastRenderedPageBreak/>
              <w:t>материалы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предельное значение - кожа натуральная;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значения: искусственная кожа;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 xml:space="preserve">возможные значения: мебельный (искусственный) мех, искусственная замша (микрофибра), </w:t>
            </w:r>
            <w:r w:rsidRPr="009F0165">
              <w:lastRenderedPageBreak/>
              <w:t>ткань, нетканые материалы</w:t>
            </w: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предельное значение - искусственная кожа;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ткань;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возможное значение: нетканые материалы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предельное значение - ткань;</w:t>
            </w:r>
          </w:p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возможное значение - нетканые материалы</w:t>
            </w:r>
          </w:p>
        </w:tc>
      </w:tr>
      <w:tr w:rsidR="00534E93" w:rsidRPr="00AF11E7" w:rsidTr="00EC6E44">
        <w:trPr>
          <w:trHeight w:val="1754"/>
        </w:trPr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lastRenderedPageBreak/>
              <w:t>10.</w:t>
            </w: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36.12.11</w:t>
            </w:r>
          </w:p>
        </w:tc>
        <w:tc>
          <w:tcPr>
            <w:tcW w:w="170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материал (металл)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</w:tr>
      <w:tr w:rsidR="00534E93" w:rsidRPr="00856F70" w:rsidTr="00EC6E44">
        <w:trPr>
          <w:trHeight w:val="3728"/>
        </w:trPr>
        <w:tc>
          <w:tcPr>
            <w:tcW w:w="56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11.</w:t>
            </w:r>
          </w:p>
        </w:tc>
        <w:tc>
          <w:tcPr>
            <w:tcW w:w="98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36.12.12</w:t>
            </w:r>
          </w:p>
        </w:tc>
        <w:tc>
          <w:tcPr>
            <w:tcW w:w="170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материал (вид древесины)</w:t>
            </w:r>
          </w:p>
        </w:tc>
        <w:tc>
          <w:tcPr>
            <w:tcW w:w="850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34E93" w:rsidRPr="00FB7C4B" w:rsidRDefault="00534E93" w:rsidP="00EC6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34E93" w:rsidRPr="00FB7C4B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FB7C4B">
              <w:t>предельное значение - массив древесины "ценных" пород (твердо-лиственных и тропических);</w:t>
            </w:r>
          </w:p>
          <w:p w:rsidR="00534E93" w:rsidRPr="00FB7C4B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FB7C4B">
              <w:t>возможные значения: древесина хвойных и мягколиственных пород</w:t>
            </w:r>
          </w:p>
        </w:tc>
        <w:tc>
          <w:tcPr>
            <w:tcW w:w="1417" w:type="dxa"/>
          </w:tcPr>
          <w:p w:rsidR="00534E93" w:rsidRPr="00FB7C4B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FB7C4B">
              <w:t>предельное значение - массив древесины "ценных" пород (твердо-лиственных и тропических);</w:t>
            </w:r>
          </w:p>
          <w:p w:rsidR="00534E93" w:rsidRPr="00FB7C4B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FB7C4B">
              <w:t xml:space="preserve">возможные значения: древесина хвойных и </w:t>
            </w:r>
            <w:r w:rsidRPr="00FB7C4B">
              <w:rPr>
                <w:sz w:val="18"/>
                <w:szCs w:val="18"/>
              </w:rPr>
              <w:t>мягколиственных пород</w:t>
            </w:r>
          </w:p>
        </w:tc>
        <w:tc>
          <w:tcPr>
            <w:tcW w:w="1418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 - древесина хвойных и мягколиственных пород</w:t>
            </w:r>
          </w:p>
        </w:tc>
        <w:tc>
          <w:tcPr>
            <w:tcW w:w="1417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534E93" w:rsidRPr="009F0165" w:rsidRDefault="00534E93" w:rsidP="00EC6E44">
            <w:pPr>
              <w:widowControl w:val="0"/>
              <w:autoSpaceDE w:val="0"/>
              <w:autoSpaceDN w:val="0"/>
              <w:jc w:val="center"/>
            </w:pPr>
            <w:r w:rsidRPr="009F0165">
              <w:t>возможные значения - древесина хвойных и мягколиственных пород</w:t>
            </w:r>
          </w:p>
        </w:tc>
      </w:tr>
    </w:tbl>
    <w:p w:rsidR="00425372" w:rsidRPr="005D6BB0" w:rsidRDefault="00425372" w:rsidP="00425372">
      <w:pPr>
        <w:widowControl w:val="0"/>
        <w:autoSpaceDE w:val="0"/>
        <w:autoSpaceDN w:val="0"/>
        <w:rPr>
          <w:rFonts w:ascii="Calibri" w:hAnsi="Calibri" w:cs="Calibri"/>
        </w:rPr>
      </w:pPr>
    </w:p>
    <w:p w:rsidR="00C430BE" w:rsidRPr="00214021" w:rsidRDefault="00C430BE" w:rsidP="00C300B1">
      <w:pPr>
        <w:rPr>
          <w:rFonts w:eastAsia="Arial Unicode MS"/>
          <w:sz w:val="28"/>
          <w:szCs w:val="28"/>
        </w:rPr>
      </w:pPr>
    </w:p>
    <w:p w:rsidR="00C430BE" w:rsidRPr="00214021" w:rsidRDefault="00C430BE" w:rsidP="002B12F3">
      <w:pPr>
        <w:ind w:left="520"/>
        <w:jc w:val="center"/>
        <w:rPr>
          <w:rFonts w:eastAsia="Arial Unicode MS"/>
          <w:sz w:val="28"/>
          <w:szCs w:val="28"/>
        </w:rPr>
      </w:pPr>
    </w:p>
    <w:p w:rsidR="0092384D" w:rsidRPr="00280630" w:rsidRDefault="00096984" w:rsidP="008D44BB">
      <w:pPr>
        <w:jc w:val="both"/>
        <w:rPr>
          <w:sz w:val="28"/>
        </w:rPr>
      </w:pPr>
      <w:r>
        <w:rPr>
          <w:sz w:val="28"/>
        </w:rPr>
        <w:t>Глава Треневского сельского поселения                                                       В.Ф. Гончаров</w:t>
      </w:r>
    </w:p>
    <w:sectPr w:rsidR="0092384D" w:rsidRPr="00280630" w:rsidSect="00682B58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42" w:rsidRDefault="00B51742">
      <w:r>
        <w:separator/>
      </w:r>
    </w:p>
  </w:endnote>
  <w:endnote w:type="continuationSeparator" w:id="0">
    <w:p w:rsidR="00B51742" w:rsidRDefault="00B5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C7" w:rsidRDefault="0066564F" w:rsidP="00FA324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02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2C7" w:rsidRDefault="002402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C7" w:rsidRDefault="002402C7" w:rsidP="00FA324C">
    <w:pPr>
      <w:pStyle w:val="a5"/>
      <w:framePr w:wrap="around" w:vAnchor="text" w:hAnchor="margin" w:xAlign="right" w:y="1"/>
      <w:rPr>
        <w:rStyle w:val="a8"/>
      </w:rPr>
    </w:pPr>
  </w:p>
  <w:p w:rsidR="002402C7" w:rsidRPr="00680083" w:rsidRDefault="002402C7" w:rsidP="00B303A3">
    <w:pPr>
      <w:pStyle w:val="a5"/>
      <w:ind w:right="36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42" w:rsidRDefault="00B51742">
      <w:r>
        <w:separator/>
      </w:r>
    </w:p>
  </w:footnote>
  <w:footnote w:type="continuationSeparator" w:id="0">
    <w:p w:rsidR="00B51742" w:rsidRDefault="00B51742">
      <w:r>
        <w:continuationSeparator/>
      </w:r>
    </w:p>
  </w:footnote>
  <w:footnote w:id="1">
    <w:p w:rsidR="002402C7" w:rsidRPr="00D33112" w:rsidRDefault="002402C7" w:rsidP="002B12F3">
      <w:pPr>
        <w:pStyle w:val="ae"/>
        <w:shd w:val="clear" w:color="auto" w:fill="auto"/>
        <w:ind w:left="-560" w:right="680"/>
      </w:pPr>
      <w:r w:rsidRPr="00D33112">
        <w:rPr>
          <w:rStyle w:val="af0"/>
          <w:sz w:val="20"/>
          <w:szCs w:val="20"/>
        </w:rPr>
        <w:footnoteRef/>
      </w:r>
      <w:r w:rsidRPr="00D33112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C1AA1E44"/>
    <w:lvl w:ilvl="0">
      <w:start w:val="1"/>
      <w:numFmt w:val="none"/>
      <w:suff w:val="space"/>
      <w:lvlText w:val="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suff w:val="space"/>
      <w:lvlText w:val="5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3.%3."/>
      <w:lvlJc w:val="left"/>
      <w:pPr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ACBA0218"/>
    <w:lvl w:ilvl="0">
      <w:start w:val="2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none"/>
      <w:suff w:val="space"/>
      <w:lvlText w:val="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7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B8AE8FEE"/>
    <w:lvl w:ilvl="0">
      <w:start w:val="2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153AB"/>
    <w:multiLevelType w:val="multilevel"/>
    <w:tmpl w:val="75E8B22A"/>
    <w:lvl w:ilvl="0">
      <w:start w:val="4"/>
      <w:numFmt w:val="none"/>
      <w:suff w:val="space"/>
      <w:lvlText w:val="8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suff w:val="space"/>
      <w:lvlText w:val="%14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2273969"/>
    <w:multiLevelType w:val="hybridMultilevel"/>
    <w:tmpl w:val="2B52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87895"/>
    <w:multiLevelType w:val="hybridMultilevel"/>
    <w:tmpl w:val="350C88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608"/>
    <w:multiLevelType w:val="multilevel"/>
    <w:tmpl w:val="E4286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ABB3A8E"/>
    <w:multiLevelType w:val="hybridMultilevel"/>
    <w:tmpl w:val="AD120512"/>
    <w:lvl w:ilvl="0" w:tplc="FAE26D82">
      <w:start w:val="8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0244"/>
    <w:multiLevelType w:val="hybridMultilevel"/>
    <w:tmpl w:val="8B9ED602"/>
    <w:lvl w:ilvl="0" w:tplc="1678474C">
      <w:start w:val="10"/>
      <w:numFmt w:val="decimal"/>
      <w:suff w:val="space"/>
      <w:lvlText w:val="%1."/>
      <w:lvlJc w:val="left"/>
      <w:pPr>
        <w:ind w:left="1084" w:hanging="37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A6AE2"/>
    <w:multiLevelType w:val="hybridMultilevel"/>
    <w:tmpl w:val="69D4491C"/>
    <w:lvl w:ilvl="0" w:tplc="289C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07767"/>
    <w:multiLevelType w:val="hybridMultilevel"/>
    <w:tmpl w:val="E356E1AE"/>
    <w:lvl w:ilvl="0" w:tplc="96C2333C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64649"/>
    <w:multiLevelType w:val="hybridMultilevel"/>
    <w:tmpl w:val="0D06199E"/>
    <w:lvl w:ilvl="0" w:tplc="3C04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3">
    <w:nsid w:val="393C72C0"/>
    <w:multiLevelType w:val="multilevel"/>
    <w:tmpl w:val="C134A2B8"/>
    <w:lvl w:ilvl="0">
      <w:start w:val="3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suff w:val="space"/>
      <w:lvlText w:val="9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9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1687F"/>
    <w:multiLevelType w:val="multilevel"/>
    <w:tmpl w:val="3DCAC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87767"/>
    <w:multiLevelType w:val="multilevel"/>
    <w:tmpl w:val="9CA63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suff w:val="space"/>
      <w:lvlText w:val="5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suff w:val="space"/>
      <w:lvlText w:val="%23.%3."/>
      <w:lvlJc w:val="left"/>
      <w:pPr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66E06578"/>
    <w:multiLevelType w:val="hybridMultilevel"/>
    <w:tmpl w:val="938E2F0C"/>
    <w:lvl w:ilvl="0" w:tplc="6D8062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3D4"/>
    <w:multiLevelType w:val="multilevel"/>
    <w:tmpl w:val="4A0C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A463BA6"/>
    <w:multiLevelType w:val="multilevel"/>
    <w:tmpl w:val="36605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3035B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21">
    <w:nsid w:val="7D5737FE"/>
    <w:multiLevelType w:val="multilevel"/>
    <w:tmpl w:val="F4EC86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2">
    <w:nsid w:val="7DF02514"/>
    <w:multiLevelType w:val="hybridMultilevel"/>
    <w:tmpl w:val="B62C287E"/>
    <w:lvl w:ilvl="0" w:tplc="72E06A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9"/>
  </w:num>
  <w:num w:numId="5">
    <w:abstractNumId w:val="21"/>
  </w:num>
  <w:num w:numId="6">
    <w:abstractNumId w:val="19"/>
  </w:num>
  <w:num w:numId="7">
    <w:abstractNumId w:val="1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  <w:num w:numId="19">
    <w:abstractNumId w:val="18"/>
  </w:num>
  <w:num w:numId="20">
    <w:abstractNumId w:val="10"/>
  </w:num>
  <w:num w:numId="21">
    <w:abstractNumId w:val="7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1B4A38"/>
    <w:rsid w:val="00011151"/>
    <w:rsid w:val="00011CC8"/>
    <w:rsid w:val="00013CDD"/>
    <w:rsid w:val="000141C5"/>
    <w:rsid w:val="00031EBA"/>
    <w:rsid w:val="000329A1"/>
    <w:rsid w:val="0003495C"/>
    <w:rsid w:val="00036411"/>
    <w:rsid w:val="00041994"/>
    <w:rsid w:val="00053273"/>
    <w:rsid w:val="000553CB"/>
    <w:rsid w:val="00057E8A"/>
    <w:rsid w:val="000821D5"/>
    <w:rsid w:val="00085BA0"/>
    <w:rsid w:val="000860B3"/>
    <w:rsid w:val="00090B17"/>
    <w:rsid w:val="0009223A"/>
    <w:rsid w:val="00096984"/>
    <w:rsid w:val="00097904"/>
    <w:rsid w:val="000A13D8"/>
    <w:rsid w:val="000A2670"/>
    <w:rsid w:val="000A30CD"/>
    <w:rsid w:val="000A362A"/>
    <w:rsid w:val="000A3769"/>
    <w:rsid w:val="000A432F"/>
    <w:rsid w:val="000B3869"/>
    <w:rsid w:val="000B3A7F"/>
    <w:rsid w:val="000B4EB6"/>
    <w:rsid w:val="000C0A07"/>
    <w:rsid w:val="000C4EAB"/>
    <w:rsid w:val="000C6E88"/>
    <w:rsid w:val="000D157C"/>
    <w:rsid w:val="000D3529"/>
    <w:rsid w:val="000D607F"/>
    <w:rsid w:val="000D7808"/>
    <w:rsid w:val="000E4354"/>
    <w:rsid w:val="000E617E"/>
    <w:rsid w:val="001046B8"/>
    <w:rsid w:val="00107874"/>
    <w:rsid w:val="0011473F"/>
    <w:rsid w:val="00121C88"/>
    <w:rsid w:val="00131645"/>
    <w:rsid w:val="00145758"/>
    <w:rsid w:val="001471C1"/>
    <w:rsid w:val="001526AE"/>
    <w:rsid w:val="00153E1D"/>
    <w:rsid w:val="001618BD"/>
    <w:rsid w:val="0016294F"/>
    <w:rsid w:val="00165849"/>
    <w:rsid w:val="00166173"/>
    <w:rsid w:val="001677FA"/>
    <w:rsid w:val="00167E82"/>
    <w:rsid w:val="00170F99"/>
    <w:rsid w:val="00177BA7"/>
    <w:rsid w:val="00186675"/>
    <w:rsid w:val="00190711"/>
    <w:rsid w:val="001A0C17"/>
    <w:rsid w:val="001A3F34"/>
    <w:rsid w:val="001A49DD"/>
    <w:rsid w:val="001A70D7"/>
    <w:rsid w:val="001B4A38"/>
    <w:rsid w:val="001B5EE2"/>
    <w:rsid w:val="001C0920"/>
    <w:rsid w:val="001C1CE3"/>
    <w:rsid w:val="001C2380"/>
    <w:rsid w:val="001C5F30"/>
    <w:rsid w:val="001E0685"/>
    <w:rsid w:val="001E1B5D"/>
    <w:rsid w:val="001E7379"/>
    <w:rsid w:val="001F44DA"/>
    <w:rsid w:val="0020089A"/>
    <w:rsid w:val="00203618"/>
    <w:rsid w:val="00206936"/>
    <w:rsid w:val="002124FC"/>
    <w:rsid w:val="00214021"/>
    <w:rsid w:val="00215D52"/>
    <w:rsid w:val="00216AC4"/>
    <w:rsid w:val="002176D5"/>
    <w:rsid w:val="00223B75"/>
    <w:rsid w:val="00223BEC"/>
    <w:rsid w:val="002338C9"/>
    <w:rsid w:val="0023461F"/>
    <w:rsid w:val="00236F08"/>
    <w:rsid w:val="002402C7"/>
    <w:rsid w:val="00253B72"/>
    <w:rsid w:val="00265934"/>
    <w:rsid w:val="00265CC2"/>
    <w:rsid w:val="0026768C"/>
    <w:rsid w:val="00276322"/>
    <w:rsid w:val="00280630"/>
    <w:rsid w:val="00280927"/>
    <w:rsid w:val="002818D1"/>
    <w:rsid w:val="002957A0"/>
    <w:rsid w:val="00297EDA"/>
    <w:rsid w:val="002A0025"/>
    <w:rsid w:val="002A1723"/>
    <w:rsid w:val="002A25D4"/>
    <w:rsid w:val="002A363C"/>
    <w:rsid w:val="002A6370"/>
    <w:rsid w:val="002B12F3"/>
    <w:rsid w:val="002B15BD"/>
    <w:rsid w:val="002C509F"/>
    <w:rsid w:val="002C68AE"/>
    <w:rsid w:val="002D0784"/>
    <w:rsid w:val="002D319D"/>
    <w:rsid w:val="002E3DC7"/>
    <w:rsid w:val="002E6A9E"/>
    <w:rsid w:val="002E6F0A"/>
    <w:rsid w:val="002F02D3"/>
    <w:rsid w:val="002F3AB5"/>
    <w:rsid w:val="002F7B85"/>
    <w:rsid w:val="00305371"/>
    <w:rsid w:val="00310A05"/>
    <w:rsid w:val="00310A25"/>
    <w:rsid w:val="003132AD"/>
    <w:rsid w:val="00314E71"/>
    <w:rsid w:val="0031649A"/>
    <w:rsid w:val="00325990"/>
    <w:rsid w:val="003306C4"/>
    <w:rsid w:val="00331E18"/>
    <w:rsid w:val="0033612F"/>
    <w:rsid w:val="00337F86"/>
    <w:rsid w:val="0034326F"/>
    <w:rsid w:val="0034388D"/>
    <w:rsid w:val="003461BF"/>
    <w:rsid w:val="0035127A"/>
    <w:rsid w:val="003527C7"/>
    <w:rsid w:val="00355495"/>
    <w:rsid w:val="003632A1"/>
    <w:rsid w:val="00364631"/>
    <w:rsid w:val="003812DA"/>
    <w:rsid w:val="00387557"/>
    <w:rsid w:val="003960D5"/>
    <w:rsid w:val="003A5BE8"/>
    <w:rsid w:val="003A6C4A"/>
    <w:rsid w:val="003A7FF0"/>
    <w:rsid w:val="003B13F8"/>
    <w:rsid w:val="003B6545"/>
    <w:rsid w:val="003D0DD9"/>
    <w:rsid w:val="003D294B"/>
    <w:rsid w:val="003D5564"/>
    <w:rsid w:val="003F0051"/>
    <w:rsid w:val="003F0342"/>
    <w:rsid w:val="003F2167"/>
    <w:rsid w:val="003F2C04"/>
    <w:rsid w:val="003F5F39"/>
    <w:rsid w:val="004050B8"/>
    <w:rsid w:val="004102D3"/>
    <w:rsid w:val="00421145"/>
    <w:rsid w:val="00422F50"/>
    <w:rsid w:val="0042489B"/>
    <w:rsid w:val="00424B6B"/>
    <w:rsid w:val="0042523B"/>
    <w:rsid w:val="00425372"/>
    <w:rsid w:val="004269C7"/>
    <w:rsid w:val="00427B3E"/>
    <w:rsid w:val="004439E3"/>
    <w:rsid w:val="004535EB"/>
    <w:rsid w:val="0046463D"/>
    <w:rsid w:val="00465563"/>
    <w:rsid w:val="00467D38"/>
    <w:rsid w:val="00473850"/>
    <w:rsid w:val="00476F55"/>
    <w:rsid w:val="004853CD"/>
    <w:rsid w:val="004A094F"/>
    <w:rsid w:val="004A35FF"/>
    <w:rsid w:val="004A3724"/>
    <w:rsid w:val="004A427D"/>
    <w:rsid w:val="004A470A"/>
    <w:rsid w:val="004A4EBA"/>
    <w:rsid w:val="004A636D"/>
    <w:rsid w:val="004C6AE8"/>
    <w:rsid w:val="004D1F5B"/>
    <w:rsid w:val="004D355F"/>
    <w:rsid w:val="004D482F"/>
    <w:rsid w:val="004D79A7"/>
    <w:rsid w:val="004E3BB7"/>
    <w:rsid w:val="004E7E1A"/>
    <w:rsid w:val="004F4CBB"/>
    <w:rsid w:val="0050604A"/>
    <w:rsid w:val="00507CC0"/>
    <w:rsid w:val="00510208"/>
    <w:rsid w:val="0051049A"/>
    <w:rsid w:val="0051120F"/>
    <w:rsid w:val="00513981"/>
    <w:rsid w:val="005169B9"/>
    <w:rsid w:val="00523E32"/>
    <w:rsid w:val="00534E93"/>
    <w:rsid w:val="00552346"/>
    <w:rsid w:val="00552EAB"/>
    <w:rsid w:val="005549EA"/>
    <w:rsid w:val="00556A02"/>
    <w:rsid w:val="00567507"/>
    <w:rsid w:val="00576A11"/>
    <w:rsid w:val="00580E4E"/>
    <w:rsid w:val="00581A32"/>
    <w:rsid w:val="00582A78"/>
    <w:rsid w:val="00592C17"/>
    <w:rsid w:val="005A54D6"/>
    <w:rsid w:val="005A5CE4"/>
    <w:rsid w:val="005A69E7"/>
    <w:rsid w:val="005A7D75"/>
    <w:rsid w:val="005B38EF"/>
    <w:rsid w:val="005C06B5"/>
    <w:rsid w:val="005C5DF8"/>
    <w:rsid w:val="005C7E41"/>
    <w:rsid w:val="005D030E"/>
    <w:rsid w:val="005D665B"/>
    <w:rsid w:val="005E5658"/>
    <w:rsid w:val="005E5EE5"/>
    <w:rsid w:val="005E7B09"/>
    <w:rsid w:val="005F12C8"/>
    <w:rsid w:val="0060001B"/>
    <w:rsid w:val="00602979"/>
    <w:rsid w:val="0062666F"/>
    <w:rsid w:val="0063080C"/>
    <w:rsid w:val="00633D19"/>
    <w:rsid w:val="00634FBC"/>
    <w:rsid w:val="00642C11"/>
    <w:rsid w:val="00644D99"/>
    <w:rsid w:val="00645CDF"/>
    <w:rsid w:val="00651FFD"/>
    <w:rsid w:val="0065345D"/>
    <w:rsid w:val="006536EC"/>
    <w:rsid w:val="0065545A"/>
    <w:rsid w:val="006636A4"/>
    <w:rsid w:val="00664688"/>
    <w:rsid w:val="0066564F"/>
    <w:rsid w:val="00665B04"/>
    <w:rsid w:val="006709DE"/>
    <w:rsid w:val="0067229A"/>
    <w:rsid w:val="00680083"/>
    <w:rsid w:val="00680CE4"/>
    <w:rsid w:val="00682B58"/>
    <w:rsid w:val="00682DB5"/>
    <w:rsid w:val="00684E0A"/>
    <w:rsid w:val="00686765"/>
    <w:rsid w:val="006907A5"/>
    <w:rsid w:val="00690C91"/>
    <w:rsid w:val="00691FA9"/>
    <w:rsid w:val="006A4809"/>
    <w:rsid w:val="006B1430"/>
    <w:rsid w:val="006B3579"/>
    <w:rsid w:val="006B5CC5"/>
    <w:rsid w:val="006B5EBB"/>
    <w:rsid w:val="006C3437"/>
    <w:rsid w:val="006C46BF"/>
    <w:rsid w:val="006C7238"/>
    <w:rsid w:val="006D4A50"/>
    <w:rsid w:val="006E08E9"/>
    <w:rsid w:val="006E7FF3"/>
    <w:rsid w:val="006F2A34"/>
    <w:rsid w:val="006F70D7"/>
    <w:rsid w:val="006F7671"/>
    <w:rsid w:val="00706AE5"/>
    <w:rsid w:val="007128B1"/>
    <w:rsid w:val="0073091A"/>
    <w:rsid w:val="00740752"/>
    <w:rsid w:val="0075030D"/>
    <w:rsid w:val="00754689"/>
    <w:rsid w:val="00757155"/>
    <w:rsid w:val="00757B2E"/>
    <w:rsid w:val="00757E44"/>
    <w:rsid w:val="007632CC"/>
    <w:rsid w:val="0076534B"/>
    <w:rsid w:val="00765EFA"/>
    <w:rsid w:val="0077080D"/>
    <w:rsid w:val="0077158E"/>
    <w:rsid w:val="00782638"/>
    <w:rsid w:val="00782DAD"/>
    <w:rsid w:val="00783507"/>
    <w:rsid w:val="007929A3"/>
    <w:rsid w:val="007A090B"/>
    <w:rsid w:val="007A4D89"/>
    <w:rsid w:val="007B030A"/>
    <w:rsid w:val="007B6130"/>
    <w:rsid w:val="007C1C50"/>
    <w:rsid w:val="007D3DB6"/>
    <w:rsid w:val="007D5503"/>
    <w:rsid w:val="007E39B9"/>
    <w:rsid w:val="007F3B5C"/>
    <w:rsid w:val="007F48EA"/>
    <w:rsid w:val="007F5E63"/>
    <w:rsid w:val="007F6167"/>
    <w:rsid w:val="008050F8"/>
    <w:rsid w:val="008118F6"/>
    <w:rsid w:val="008165BA"/>
    <w:rsid w:val="0082149A"/>
    <w:rsid w:val="0083094D"/>
    <w:rsid w:val="0084048E"/>
    <w:rsid w:val="008531DF"/>
    <w:rsid w:val="008623B5"/>
    <w:rsid w:val="00864839"/>
    <w:rsid w:val="00866C84"/>
    <w:rsid w:val="00867155"/>
    <w:rsid w:val="008767CB"/>
    <w:rsid w:val="0088200C"/>
    <w:rsid w:val="008870E6"/>
    <w:rsid w:val="00895E3F"/>
    <w:rsid w:val="008A3601"/>
    <w:rsid w:val="008B3BEE"/>
    <w:rsid w:val="008B500B"/>
    <w:rsid w:val="008D1E23"/>
    <w:rsid w:val="008D44BB"/>
    <w:rsid w:val="008D7A63"/>
    <w:rsid w:val="008E0460"/>
    <w:rsid w:val="008E095A"/>
    <w:rsid w:val="00900722"/>
    <w:rsid w:val="00901D3E"/>
    <w:rsid w:val="0091308C"/>
    <w:rsid w:val="00913541"/>
    <w:rsid w:val="0092384D"/>
    <w:rsid w:val="00926D82"/>
    <w:rsid w:val="009360CA"/>
    <w:rsid w:val="00944BE0"/>
    <w:rsid w:val="00944C99"/>
    <w:rsid w:val="0094647E"/>
    <w:rsid w:val="00950287"/>
    <w:rsid w:val="0095120D"/>
    <w:rsid w:val="00952028"/>
    <w:rsid w:val="00954E3F"/>
    <w:rsid w:val="00960135"/>
    <w:rsid w:val="009615F6"/>
    <w:rsid w:val="00963FEC"/>
    <w:rsid w:val="00965662"/>
    <w:rsid w:val="00966E94"/>
    <w:rsid w:val="00980879"/>
    <w:rsid w:val="00983702"/>
    <w:rsid w:val="009844B1"/>
    <w:rsid w:val="009867E0"/>
    <w:rsid w:val="009934C7"/>
    <w:rsid w:val="00996898"/>
    <w:rsid w:val="009A15CC"/>
    <w:rsid w:val="009A2761"/>
    <w:rsid w:val="009A5B7D"/>
    <w:rsid w:val="009B066B"/>
    <w:rsid w:val="009B517E"/>
    <w:rsid w:val="009C0C11"/>
    <w:rsid w:val="009C457F"/>
    <w:rsid w:val="009C5494"/>
    <w:rsid w:val="009C6BB5"/>
    <w:rsid w:val="009C758D"/>
    <w:rsid w:val="009D752E"/>
    <w:rsid w:val="009E26E9"/>
    <w:rsid w:val="009F045E"/>
    <w:rsid w:val="009F054C"/>
    <w:rsid w:val="009F2E9B"/>
    <w:rsid w:val="009F5DD7"/>
    <w:rsid w:val="00A015A7"/>
    <w:rsid w:val="00A07CD6"/>
    <w:rsid w:val="00A13105"/>
    <w:rsid w:val="00A20353"/>
    <w:rsid w:val="00A23923"/>
    <w:rsid w:val="00A23E9D"/>
    <w:rsid w:val="00A265AB"/>
    <w:rsid w:val="00A31DBA"/>
    <w:rsid w:val="00A35891"/>
    <w:rsid w:val="00A36583"/>
    <w:rsid w:val="00A3757B"/>
    <w:rsid w:val="00A503CB"/>
    <w:rsid w:val="00A5512E"/>
    <w:rsid w:val="00A66948"/>
    <w:rsid w:val="00A74157"/>
    <w:rsid w:val="00A8030E"/>
    <w:rsid w:val="00A841E0"/>
    <w:rsid w:val="00A8595C"/>
    <w:rsid w:val="00A86995"/>
    <w:rsid w:val="00A90706"/>
    <w:rsid w:val="00A90CA0"/>
    <w:rsid w:val="00A9194E"/>
    <w:rsid w:val="00A9395B"/>
    <w:rsid w:val="00A95DC8"/>
    <w:rsid w:val="00A97B9B"/>
    <w:rsid w:val="00AB1AC1"/>
    <w:rsid w:val="00AB2555"/>
    <w:rsid w:val="00AB2DD3"/>
    <w:rsid w:val="00AB2EE4"/>
    <w:rsid w:val="00AB53DE"/>
    <w:rsid w:val="00AB5B8E"/>
    <w:rsid w:val="00AB5FB8"/>
    <w:rsid w:val="00AC0362"/>
    <w:rsid w:val="00AD0BE0"/>
    <w:rsid w:val="00AE017C"/>
    <w:rsid w:val="00AE09B7"/>
    <w:rsid w:val="00AE3626"/>
    <w:rsid w:val="00AF1AFD"/>
    <w:rsid w:val="00B02DC8"/>
    <w:rsid w:val="00B03C5F"/>
    <w:rsid w:val="00B10FBF"/>
    <w:rsid w:val="00B1304D"/>
    <w:rsid w:val="00B14D96"/>
    <w:rsid w:val="00B15E82"/>
    <w:rsid w:val="00B211C1"/>
    <w:rsid w:val="00B26567"/>
    <w:rsid w:val="00B27B1C"/>
    <w:rsid w:val="00B303A3"/>
    <w:rsid w:val="00B311F4"/>
    <w:rsid w:val="00B42A93"/>
    <w:rsid w:val="00B47812"/>
    <w:rsid w:val="00B51742"/>
    <w:rsid w:val="00B53CAC"/>
    <w:rsid w:val="00B563E8"/>
    <w:rsid w:val="00B62F94"/>
    <w:rsid w:val="00B703B6"/>
    <w:rsid w:val="00B74F60"/>
    <w:rsid w:val="00B77947"/>
    <w:rsid w:val="00B80A11"/>
    <w:rsid w:val="00B82072"/>
    <w:rsid w:val="00B84023"/>
    <w:rsid w:val="00B91861"/>
    <w:rsid w:val="00B960B2"/>
    <w:rsid w:val="00B96E9E"/>
    <w:rsid w:val="00B97D03"/>
    <w:rsid w:val="00BA066C"/>
    <w:rsid w:val="00BA0F1D"/>
    <w:rsid w:val="00BA4C17"/>
    <w:rsid w:val="00BA7BE5"/>
    <w:rsid w:val="00BA7D64"/>
    <w:rsid w:val="00BB10D3"/>
    <w:rsid w:val="00BB1D0A"/>
    <w:rsid w:val="00BB23CA"/>
    <w:rsid w:val="00BB647F"/>
    <w:rsid w:val="00BB6E7B"/>
    <w:rsid w:val="00BC3520"/>
    <w:rsid w:val="00BC7CEF"/>
    <w:rsid w:val="00BD28AF"/>
    <w:rsid w:val="00BD4243"/>
    <w:rsid w:val="00BD6F0F"/>
    <w:rsid w:val="00BE7C72"/>
    <w:rsid w:val="00BF03E0"/>
    <w:rsid w:val="00BF26A4"/>
    <w:rsid w:val="00BF3C91"/>
    <w:rsid w:val="00BF3C9C"/>
    <w:rsid w:val="00BF5329"/>
    <w:rsid w:val="00BF67F9"/>
    <w:rsid w:val="00BF698E"/>
    <w:rsid w:val="00C03723"/>
    <w:rsid w:val="00C037BD"/>
    <w:rsid w:val="00C076DA"/>
    <w:rsid w:val="00C12B17"/>
    <w:rsid w:val="00C143F1"/>
    <w:rsid w:val="00C213F4"/>
    <w:rsid w:val="00C23376"/>
    <w:rsid w:val="00C300B1"/>
    <w:rsid w:val="00C31916"/>
    <w:rsid w:val="00C327FC"/>
    <w:rsid w:val="00C344B5"/>
    <w:rsid w:val="00C345CB"/>
    <w:rsid w:val="00C35CF8"/>
    <w:rsid w:val="00C43085"/>
    <w:rsid w:val="00C430BE"/>
    <w:rsid w:val="00C444B3"/>
    <w:rsid w:val="00C52285"/>
    <w:rsid w:val="00C533AC"/>
    <w:rsid w:val="00C559BD"/>
    <w:rsid w:val="00C56ED2"/>
    <w:rsid w:val="00C6492A"/>
    <w:rsid w:val="00C676E6"/>
    <w:rsid w:val="00C70C8C"/>
    <w:rsid w:val="00C70EA8"/>
    <w:rsid w:val="00C8389A"/>
    <w:rsid w:val="00C862BF"/>
    <w:rsid w:val="00C906EE"/>
    <w:rsid w:val="00C948DB"/>
    <w:rsid w:val="00C9734D"/>
    <w:rsid w:val="00CA4893"/>
    <w:rsid w:val="00CB1110"/>
    <w:rsid w:val="00CB185F"/>
    <w:rsid w:val="00CC061F"/>
    <w:rsid w:val="00CC078F"/>
    <w:rsid w:val="00CC50CD"/>
    <w:rsid w:val="00CC7ECD"/>
    <w:rsid w:val="00CD3069"/>
    <w:rsid w:val="00CE09B9"/>
    <w:rsid w:val="00CE1112"/>
    <w:rsid w:val="00CE5B45"/>
    <w:rsid w:val="00CE6E17"/>
    <w:rsid w:val="00CF2DD0"/>
    <w:rsid w:val="00CF539D"/>
    <w:rsid w:val="00CF61F8"/>
    <w:rsid w:val="00CF75C9"/>
    <w:rsid w:val="00D019A1"/>
    <w:rsid w:val="00D02F1F"/>
    <w:rsid w:val="00D0394F"/>
    <w:rsid w:val="00D04C1E"/>
    <w:rsid w:val="00D11573"/>
    <w:rsid w:val="00D15106"/>
    <w:rsid w:val="00D20296"/>
    <w:rsid w:val="00D250B1"/>
    <w:rsid w:val="00D328D7"/>
    <w:rsid w:val="00D35AB3"/>
    <w:rsid w:val="00D36FB1"/>
    <w:rsid w:val="00D37FC5"/>
    <w:rsid w:val="00D42088"/>
    <w:rsid w:val="00D462BF"/>
    <w:rsid w:val="00D4754A"/>
    <w:rsid w:val="00D51B49"/>
    <w:rsid w:val="00D63A41"/>
    <w:rsid w:val="00D63A5C"/>
    <w:rsid w:val="00D657C4"/>
    <w:rsid w:val="00D726BF"/>
    <w:rsid w:val="00D75B79"/>
    <w:rsid w:val="00D832AF"/>
    <w:rsid w:val="00D84534"/>
    <w:rsid w:val="00D85287"/>
    <w:rsid w:val="00D866B9"/>
    <w:rsid w:val="00D91270"/>
    <w:rsid w:val="00D9225B"/>
    <w:rsid w:val="00DA4328"/>
    <w:rsid w:val="00DA7783"/>
    <w:rsid w:val="00DA79D4"/>
    <w:rsid w:val="00DB0E49"/>
    <w:rsid w:val="00DB37A6"/>
    <w:rsid w:val="00DB4A0C"/>
    <w:rsid w:val="00DB4F5D"/>
    <w:rsid w:val="00DB5BB9"/>
    <w:rsid w:val="00DC12BE"/>
    <w:rsid w:val="00DD13F1"/>
    <w:rsid w:val="00DD4180"/>
    <w:rsid w:val="00DD7AC6"/>
    <w:rsid w:val="00DE1E9F"/>
    <w:rsid w:val="00DE2FF6"/>
    <w:rsid w:val="00DE3133"/>
    <w:rsid w:val="00DE405F"/>
    <w:rsid w:val="00DE5E19"/>
    <w:rsid w:val="00DE6B7D"/>
    <w:rsid w:val="00DE703A"/>
    <w:rsid w:val="00DF26C8"/>
    <w:rsid w:val="00DF3E45"/>
    <w:rsid w:val="00DF5DB6"/>
    <w:rsid w:val="00E0001F"/>
    <w:rsid w:val="00E038B5"/>
    <w:rsid w:val="00E102C4"/>
    <w:rsid w:val="00E219F3"/>
    <w:rsid w:val="00E23163"/>
    <w:rsid w:val="00E339F9"/>
    <w:rsid w:val="00E3550E"/>
    <w:rsid w:val="00E40DF2"/>
    <w:rsid w:val="00E5367A"/>
    <w:rsid w:val="00E53EE6"/>
    <w:rsid w:val="00E55E16"/>
    <w:rsid w:val="00E71A51"/>
    <w:rsid w:val="00E73B6E"/>
    <w:rsid w:val="00E75C8C"/>
    <w:rsid w:val="00E81F80"/>
    <w:rsid w:val="00E92F58"/>
    <w:rsid w:val="00E93259"/>
    <w:rsid w:val="00E95A61"/>
    <w:rsid w:val="00E95EC8"/>
    <w:rsid w:val="00EA486D"/>
    <w:rsid w:val="00EC379F"/>
    <w:rsid w:val="00EC37E3"/>
    <w:rsid w:val="00EC4BBE"/>
    <w:rsid w:val="00EC77B8"/>
    <w:rsid w:val="00ED0B35"/>
    <w:rsid w:val="00ED39BA"/>
    <w:rsid w:val="00ED550D"/>
    <w:rsid w:val="00ED67BC"/>
    <w:rsid w:val="00ED7AE5"/>
    <w:rsid w:val="00EE192F"/>
    <w:rsid w:val="00EE40BB"/>
    <w:rsid w:val="00EE7A76"/>
    <w:rsid w:val="00EF5069"/>
    <w:rsid w:val="00EF5F2E"/>
    <w:rsid w:val="00EF74B8"/>
    <w:rsid w:val="00F07276"/>
    <w:rsid w:val="00F14B79"/>
    <w:rsid w:val="00F16776"/>
    <w:rsid w:val="00F21CD6"/>
    <w:rsid w:val="00F21D0A"/>
    <w:rsid w:val="00F258E2"/>
    <w:rsid w:val="00F367AD"/>
    <w:rsid w:val="00F62F87"/>
    <w:rsid w:val="00F64137"/>
    <w:rsid w:val="00F669CA"/>
    <w:rsid w:val="00F7509D"/>
    <w:rsid w:val="00F83C98"/>
    <w:rsid w:val="00F848F2"/>
    <w:rsid w:val="00F84ADB"/>
    <w:rsid w:val="00F91574"/>
    <w:rsid w:val="00FA324C"/>
    <w:rsid w:val="00FA4F30"/>
    <w:rsid w:val="00FB0D4C"/>
    <w:rsid w:val="00FB2416"/>
    <w:rsid w:val="00FB2597"/>
    <w:rsid w:val="00FB2CCF"/>
    <w:rsid w:val="00FB544C"/>
    <w:rsid w:val="00FB6D3E"/>
    <w:rsid w:val="00FC2AB9"/>
    <w:rsid w:val="00FC2B5F"/>
    <w:rsid w:val="00FC7E30"/>
    <w:rsid w:val="00FD5918"/>
    <w:rsid w:val="00FE14ED"/>
    <w:rsid w:val="00FE795B"/>
    <w:rsid w:val="00FF1B39"/>
    <w:rsid w:val="00FF3C60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7A6"/>
  </w:style>
  <w:style w:type="paragraph" w:styleId="1">
    <w:name w:val="heading 1"/>
    <w:basedOn w:val="a"/>
    <w:next w:val="a"/>
    <w:qFormat/>
    <w:rsid w:val="003F5F3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F5F3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"/>
    <w:basedOn w:val="a"/>
    <w:rsid w:val="001B4A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link w:val="10"/>
    <w:uiPriority w:val="99"/>
    <w:rsid w:val="003F5F39"/>
    <w:rPr>
      <w:sz w:val="28"/>
    </w:rPr>
  </w:style>
  <w:style w:type="paragraph" w:styleId="a4">
    <w:name w:val="Body Text Indent"/>
    <w:basedOn w:val="a"/>
    <w:rsid w:val="003F5F3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F5F39"/>
    <w:pPr>
      <w:jc w:val="center"/>
    </w:pPr>
    <w:rPr>
      <w:sz w:val="28"/>
    </w:rPr>
  </w:style>
  <w:style w:type="paragraph" w:styleId="a5">
    <w:name w:val="footer"/>
    <w:basedOn w:val="a"/>
    <w:link w:val="a6"/>
    <w:rsid w:val="003F5F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B5EBB"/>
    <w:rPr>
      <w:lang w:val="ru-RU" w:eastAsia="ru-RU" w:bidi="ar-SA"/>
    </w:rPr>
  </w:style>
  <w:style w:type="paragraph" w:styleId="a7">
    <w:name w:val="header"/>
    <w:basedOn w:val="a"/>
    <w:rsid w:val="003F5F3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5F39"/>
  </w:style>
  <w:style w:type="paragraph" w:customStyle="1" w:styleId="ConsPlusTitle">
    <w:name w:val="ConsPlusTitle"/>
    <w:rsid w:val="006B5E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B5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6B5E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5E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A86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69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B6B"/>
  </w:style>
  <w:style w:type="table" w:styleId="ab">
    <w:name w:val="Table Grid"/>
    <w:basedOn w:val="a1"/>
    <w:rsid w:val="0005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33AC"/>
  </w:style>
  <w:style w:type="character" w:styleId="ac">
    <w:name w:val="Hyperlink"/>
    <w:uiPriority w:val="99"/>
    <w:rsid w:val="00C533AC"/>
    <w:rPr>
      <w:color w:val="0066CC"/>
      <w:u w:val="single"/>
    </w:rPr>
  </w:style>
  <w:style w:type="character" w:customStyle="1" w:styleId="ad">
    <w:name w:val="Сноска_"/>
    <w:link w:val="ae"/>
    <w:uiPriority w:val="99"/>
    <w:rsid w:val="00C533AC"/>
    <w:rPr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533AC"/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C533AC"/>
    <w:rPr>
      <w:b/>
      <w:b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533AC"/>
    <w:rPr>
      <w:b/>
      <w:bCs/>
      <w:spacing w:val="3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C533AC"/>
    <w:rPr>
      <w:b/>
      <w:bCs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C533AC"/>
    <w:rPr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link w:val="a3"/>
    <w:uiPriority w:val="99"/>
    <w:rsid w:val="00C533AC"/>
    <w:rPr>
      <w:sz w:val="28"/>
    </w:rPr>
  </w:style>
  <w:style w:type="character" w:customStyle="1" w:styleId="130">
    <w:name w:val="Основной текст + 13"/>
    <w:aliases w:val="5 pt"/>
    <w:uiPriority w:val="99"/>
    <w:rsid w:val="00C533AC"/>
    <w:rPr>
      <w:noProof/>
      <w:sz w:val="27"/>
      <w:szCs w:val="27"/>
    </w:rPr>
  </w:style>
  <w:style w:type="character" w:customStyle="1" w:styleId="4">
    <w:name w:val="Основной текст (4)_"/>
    <w:link w:val="40"/>
    <w:uiPriority w:val="99"/>
    <w:rsid w:val="00C533AC"/>
    <w:rPr>
      <w:noProof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C533AC"/>
    <w:rPr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C533AC"/>
    <w:pPr>
      <w:shd w:val="clear" w:color="auto" w:fill="FFFFFF"/>
      <w:spacing w:line="230" w:lineRule="exac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C533AC"/>
    <w:pPr>
      <w:shd w:val="clear" w:color="auto" w:fill="FFFFFF"/>
      <w:spacing w:before="420" w:after="420" w:line="240" w:lineRule="atLeas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C533AC"/>
    <w:pPr>
      <w:shd w:val="clear" w:color="auto" w:fill="FFFFFF"/>
      <w:spacing w:after="60" w:line="240" w:lineRule="atLeast"/>
    </w:pPr>
    <w:rPr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C533AC"/>
    <w:pPr>
      <w:shd w:val="clear" w:color="auto" w:fill="FFFFFF"/>
      <w:spacing w:before="60" w:after="420" w:line="240" w:lineRule="atLeast"/>
      <w:jc w:val="center"/>
      <w:outlineLvl w:val="0"/>
    </w:pPr>
    <w:rPr>
      <w:b/>
      <w:bCs/>
      <w:sz w:val="35"/>
      <w:szCs w:val="35"/>
    </w:rPr>
  </w:style>
  <w:style w:type="character" w:customStyle="1" w:styleId="af">
    <w:name w:val="Основной текст Знак"/>
    <w:uiPriority w:val="99"/>
    <w:semiHidden/>
    <w:rsid w:val="00C533AC"/>
    <w:rPr>
      <w:rFonts w:cs="Arial Unicode MS"/>
      <w:color w:val="000000"/>
    </w:rPr>
  </w:style>
  <w:style w:type="paragraph" w:customStyle="1" w:styleId="40">
    <w:name w:val="Основной текст (4)"/>
    <w:basedOn w:val="a"/>
    <w:link w:val="4"/>
    <w:uiPriority w:val="99"/>
    <w:rsid w:val="00C533AC"/>
    <w:pPr>
      <w:shd w:val="clear" w:color="auto" w:fill="FFFFFF"/>
      <w:spacing w:line="240" w:lineRule="atLeast"/>
    </w:pPr>
    <w:rPr>
      <w:noProof/>
    </w:rPr>
  </w:style>
  <w:style w:type="paragraph" w:customStyle="1" w:styleId="50">
    <w:name w:val="Основной текст (5)"/>
    <w:basedOn w:val="a"/>
    <w:link w:val="5"/>
    <w:uiPriority w:val="99"/>
    <w:rsid w:val="00C533AC"/>
    <w:pPr>
      <w:shd w:val="clear" w:color="auto" w:fill="FFFFFF"/>
      <w:spacing w:line="206" w:lineRule="exact"/>
      <w:jc w:val="both"/>
    </w:pPr>
    <w:rPr>
      <w:sz w:val="18"/>
      <w:szCs w:val="18"/>
    </w:rPr>
  </w:style>
  <w:style w:type="character" w:styleId="af0">
    <w:name w:val="footnote reference"/>
    <w:uiPriority w:val="99"/>
    <w:unhideWhenUsed/>
    <w:rsid w:val="002B12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F526-CBBA-4B80-BBD0-625645FC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116</TotalTime>
  <Pages>13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13.04.2012 № 285</vt:lpstr>
    </vt:vector>
  </TitlesOfParts>
  <Company>Microsoft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13.04.2012 № 285</dc:title>
  <dc:creator>1</dc:creator>
  <cp:lastModifiedBy>Пользователь</cp:lastModifiedBy>
  <cp:revision>12</cp:revision>
  <cp:lastPrinted>2015-12-15T11:45:00Z</cp:lastPrinted>
  <dcterms:created xsi:type="dcterms:W3CDTF">2015-12-15T11:14:00Z</dcterms:created>
  <dcterms:modified xsi:type="dcterms:W3CDTF">2015-12-18T06:36:00Z</dcterms:modified>
</cp:coreProperties>
</file>